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820DC" w:rsidRDefault="008820DC"/>
        <w:p w:rsidR="00596F09" w:rsidRDefault="000D066A">
          <w:pPr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0" wp14:anchorId="5C020197" wp14:editId="5403EA47">
                    <wp:simplePos x="0" y="0"/>
                    <wp:positionH relativeFrom="page">
                      <wp:posOffset>914400</wp:posOffset>
                    </wp:positionH>
                    <wp:positionV relativeFrom="margin">
                      <wp:posOffset>650240</wp:posOffset>
                    </wp:positionV>
                    <wp:extent cx="5806440" cy="3611880"/>
                    <wp:effectExtent l="0" t="0" r="3810" b="7620"/>
                    <wp:wrapNone/>
                    <wp:docPr id="14" name="Textové pole 14" descr="Nadpis zprávy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6440" cy="3611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ul"/>
                                  <w:tag w:val=""/>
                                  <w:id w:val="211501598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0070C0"/>
                                  </w:rPr>
                                </w:sdtEndPr>
                                <w:sdtContent>
                                  <w:p w:rsidR="00CD0FA8" w:rsidRPr="001800F0" w:rsidRDefault="00CD0FA8" w:rsidP="000D066A">
                                    <w:pPr>
                                      <w:pStyle w:val="Titul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1800F0">
                                      <w:rPr>
                                        <w:color w:val="0070C0"/>
                                      </w:rPr>
                                      <w:t>Výroční zpráva</w:t>
                                    </w:r>
                                  </w:p>
                                </w:sdtContent>
                              </w:sdt>
                              <w:p w:rsidR="00CD0FA8" w:rsidRDefault="00CF7E53" w:rsidP="000D066A">
                                <w:pPr>
                                  <w:pStyle w:val="Podtitul1"/>
                                  <w:ind w:right="720"/>
                                  <w:rPr>
                                    <w:rFonts w:asciiTheme="minorHAnsi" w:hAnsiTheme="minorHAnsi" w:cstheme="minorHAnsi"/>
                                    <w:color w:val="0070C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0070C0"/>
                                    </w:rPr>
                                    <w:alias w:val="Datum"/>
                                    <w:id w:val="141783095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D0FA8">
                                      <w:rPr>
                                        <w:rFonts w:asciiTheme="minorHAnsi" w:hAnsiTheme="minorHAnsi" w:cstheme="minorHAnsi"/>
                                        <w:color w:val="0070C0"/>
                                      </w:rPr>
                                      <w:t xml:space="preserve">    </w:t>
                                    </w:r>
                                    <w:r w:rsidR="00CD0FA8">
                                      <w:rPr>
                                        <w:rFonts w:asciiTheme="minorHAnsi" w:hAnsiTheme="minorHAnsi" w:cstheme="minorHAnsi"/>
                                        <w:caps w:val="0"/>
                                        <w:color w:val="0070C0"/>
                                      </w:rPr>
                                      <w:t>o činnosti školy 2022</w:t>
                                    </w:r>
                                    <w:r w:rsidR="00CD0FA8">
                                      <w:rPr>
                                        <w:rFonts w:asciiTheme="minorHAnsi" w:hAnsiTheme="minorHAnsi" w:cstheme="minorHAnsi"/>
                                        <w:color w:val="0070C0"/>
                                      </w:rPr>
                                      <w:t>/2023</w:t>
                                    </w:r>
                                  </w:sdtContent>
                                </w:sdt>
                              </w:p>
                              <w:p w:rsidR="00CD0FA8" w:rsidRDefault="00CD0FA8" w:rsidP="00596F09"/>
                              <w:p w:rsidR="00CD0FA8" w:rsidRPr="00596F09" w:rsidRDefault="00CD0FA8" w:rsidP="00596F0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" o:spid="_x0000_s1026" type="#_x0000_t202" alt="Nadpis zprávy" style="position:absolute;margin-left:1in;margin-top:51.2pt;width:457.2pt;height:284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" o:allowoverlap="f" filled="f" stroked="f" strokeweight=".5pt">
                    <v:textbox inset="0,0,0,0">
                      <w:txbxContent>
                        <w:sdt>
                          <w:sdtPr>
                            <w:alias w:val="Titul"/>
                            <w:tag w:val=""/>
                            <w:id w:val="211501598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olor w:val="0070C0"/>
                            </w:rPr>
                          </w:sdtEndPr>
                          <w:sdtContent>
                            <w:p w:rsidR="00CD0FA8" w:rsidRPr="001800F0" w:rsidRDefault="00CD0FA8" w:rsidP="000D066A">
                              <w:pPr>
                                <w:pStyle w:val="Titul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1800F0">
                                <w:rPr>
                                  <w:color w:val="0070C0"/>
                                </w:rPr>
                                <w:t>Výroční zpráva</w:t>
                              </w:r>
                            </w:p>
                          </w:sdtContent>
                        </w:sdt>
                        <w:p w:rsidR="00CD0FA8" w:rsidRDefault="00CD0FA8" w:rsidP="000D066A">
                          <w:pPr>
                            <w:pStyle w:val="Podtitul1"/>
                            <w:ind w:right="720"/>
                            <w:rPr>
                              <w:rFonts w:asciiTheme="minorHAnsi" w:hAnsiTheme="minorHAnsi" w:cstheme="minorHAnsi"/>
                              <w:color w:val="0070C0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alias w:val="Datum"/>
                              <w:id w:val="141783095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asciiTheme="minorHAnsi" w:hAnsiTheme="minorHAnsi" w:cstheme="minorHAnsi"/>
                                  <w:color w:val="0070C0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aps w:val="0"/>
                                  <w:color w:val="0070C0"/>
                                </w:rPr>
                                <w:t>o činnosti školy 2022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70C0"/>
                                </w:rPr>
                                <w:t>/2023</w:t>
                              </w:r>
                            </w:sdtContent>
                          </w:sdt>
                        </w:p>
                        <w:p w:rsidR="00CD0FA8" w:rsidRDefault="00CD0FA8" w:rsidP="00596F09"/>
                        <w:p w:rsidR="00CD0FA8" w:rsidRPr="00596F09" w:rsidRDefault="00CD0FA8" w:rsidP="00596F09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596F09" w:rsidRDefault="00596F09">
          <w:pPr>
            <w:rPr>
              <w:b/>
              <w:bCs/>
            </w:rPr>
          </w:pPr>
        </w:p>
        <w:p w:rsidR="00CC7F26" w:rsidRDefault="00CC7F26">
          <w:pPr>
            <w:rPr>
              <w:b/>
              <w:bCs/>
            </w:rPr>
          </w:pPr>
        </w:p>
        <w:p w:rsidR="00CC7F26" w:rsidRDefault="00CC7F26">
          <w:pPr>
            <w:rPr>
              <w:b/>
              <w:bCs/>
            </w:rPr>
          </w:pPr>
        </w:p>
        <w:p w:rsidR="00CC7F26" w:rsidRDefault="00CC7F26">
          <w:pPr>
            <w:rPr>
              <w:b/>
              <w:bCs/>
            </w:rPr>
          </w:pPr>
        </w:p>
        <w:p w:rsidR="00596F09" w:rsidRDefault="00DB3DD8">
          <w:pPr>
            <w:rPr>
              <w:b/>
              <w:bCs/>
            </w:rPr>
          </w:pPr>
          <w:r w:rsidRPr="00494302">
            <w:rPr>
              <w:rFonts w:cstheme="minorHAnsi"/>
              <w:noProof/>
            </w:rPr>
            <w:drawing>
              <wp:anchor distT="0" distB="0" distL="114300" distR="114300" simplePos="0" relativeHeight="251681792" behindDoc="1" locked="0" layoutInCell="1" allowOverlap="1" wp14:anchorId="737762AF" wp14:editId="4611B7AE">
                <wp:simplePos x="0" y="0"/>
                <wp:positionH relativeFrom="column">
                  <wp:posOffset>2326640</wp:posOffset>
                </wp:positionH>
                <wp:positionV relativeFrom="paragraph">
                  <wp:posOffset>271145</wp:posOffset>
                </wp:positionV>
                <wp:extent cx="1776730" cy="1943100"/>
                <wp:effectExtent l="0" t="0" r="0" b="0"/>
                <wp:wrapNone/>
                <wp:docPr id="4" name="Obrázek 4" descr="C:\Users\kubatova\Desktop\stažený soub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ubatova\Desktop\stažený soub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73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D50F2" w:rsidRPr="002539A4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0A53DB5" wp14:editId="2E3CF45D">
                <wp:simplePos x="0" y="0"/>
                <wp:positionH relativeFrom="column">
                  <wp:posOffset>-478790</wp:posOffset>
                </wp:positionH>
                <wp:positionV relativeFrom="paragraph">
                  <wp:posOffset>314325</wp:posOffset>
                </wp:positionV>
                <wp:extent cx="1795780" cy="2001520"/>
                <wp:effectExtent l="0" t="0" r="0" b="0"/>
                <wp:wrapThrough wrapText="bothSides">
                  <wp:wrapPolygon edited="0">
                    <wp:start x="0" y="0"/>
                    <wp:lineTo x="0" y="21381"/>
                    <wp:lineTo x="21310" y="21381"/>
                    <wp:lineTo x="21310" y="0"/>
                    <wp:lineTo x="0" y="0"/>
                  </wp:wrapPolygon>
                </wp:wrapThrough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5780" cy="200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820DC" w:rsidRDefault="00FD50F2" w:rsidP="00596F09">
          <w:pPr>
            <w:ind w:left="3545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219529B0" wp14:editId="726D155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8000" cy="1943100"/>
                    <wp:effectExtent l="0" t="0" r="14605" b="0"/>
                    <wp:wrapSquare wrapText="bothSides"/>
                    <wp:docPr id="15" name="Textové pole 15" descr="Kontaktní informac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943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D0FA8" w:rsidRPr="006F7291" w:rsidRDefault="00CF7E53" w:rsidP="006F7291">
                                <w:pPr>
                                  <w:pStyle w:val="Informannadpis"/>
                                  <w:jc w:val="center"/>
                                  <w:rPr>
                                    <w:color w:val="0070C0"/>
                                    <w:sz w:val="34"/>
                                    <w:szCs w:val="3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70C0"/>
                                      <w:sz w:val="34"/>
                                      <w:szCs w:val="34"/>
                                      <w:shd w:val="clear" w:color="auto" w:fill="F0F8FF"/>
                                    </w:rPr>
                                    <w:alias w:val="Společnost"/>
                                    <w:tag w:val=""/>
                                    <w:id w:val="17353501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D0FA8" w:rsidRPr="006F7291">
                                      <w:rPr>
                                        <w:rFonts w:ascii="Arial" w:hAnsi="Arial" w:cs="Arial"/>
                                        <w:color w:val="0070C0"/>
                                        <w:sz w:val="34"/>
                                        <w:szCs w:val="34"/>
                                        <w:shd w:val="clear" w:color="auto" w:fill="F0F8FF"/>
                                      </w:rPr>
                                      <w:t>Základní škola a Praktická škola, U Trojice 2104, Havlíčkův Brod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495"/>
                                  <w:gridCol w:w="3497"/>
                                  <w:gridCol w:w="3497"/>
                                </w:tblGrid>
                                <w:tr w:rsidR="00CD0FA8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:rsidR="00CD0FA8" w:rsidRPr="006F7291" w:rsidRDefault="00CD0FA8">
                                      <w:pPr>
                                        <w:rPr>
                                          <w:color w:val="0070C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CD0FA8" w:rsidRPr="006F7291" w:rsidRDefault="00CD0FA8">
                                      <w:pPr>
                                        <w:rPr>
                                          <w:color w:val="0070C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:rsidR="00CD0FA8" w:rsidRPr="006F7291" w:rsidRDefault="00CD0FA8">
                                      <w:pPr>
                                        <w:rPr>
                                          <w:color w:val="0070C0"/>
                                        </w:rPr>
                                      </w:pPr>
                                    </w:p>
                                  </w:tc>
                                </w:tr>
                                <w:tr w:rsidR="00CD0FA8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:rsidR="00CD0FA8" w:rsidRPr="006F7291" w:rsidRDefault="00CD0FA8">
                                      <w:pPr>
                                        <w:pStyle w:val="Zpat1"/>
                                        <w:rPr>
                                          <w:color w:val="0070C0"/>
                                        </w:rPr>
                                      </w:pPr>
                                      <w:r w:rsidRPr="006F7291">
                                        <w:rPr>
                                          <w:b/>
                                          <w:bCs/>
                                          <w:color w:val="0070C0"/>
                                        </w:rPr>
                                        <w:t>Telefon</w:t>
                                      </w:r>
                                      <w:r w:rsidRPr="006F7291">
                                        <w:rPr>
                                          <w:color w:val="0070C0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color w:val="0070C0"/>
                                            <w:shd w:val="clear" w:color="auto" w:fill="FFFFFF"/>
                                          </w:rPr>
                                          <w:alias w:val="Telefon"/>
                                          <w:tag w:val=""/>
                                          <w:id w:val="130763847"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6F7291">
                                            <w:rPr>
                                              <w:rFonts w:ascii="Arial" w:hAnsi="Arial" w:cs="Arial"/>
                                              <w:color w:val="0070C0"/>
                                              <w:shd w:val="clear" w:color="auto" w:fill="FFFFFF"/>
                                            </w:rPr>
                                            <w:t>569 420 974</w:t>
                                          </w:r>
                                        </w:sdtContent>
                                      </w:sdt>
                                    </w:p>
                                    <w:p w:rsidR="00CD0FA8" w:rsidRPr="006F7291" w:rsidRDefault="00CD0FA8">
                                      <w:pPr>
                                        <w:pStyle w:val="Zpat1"/>
                                        <w:rPr>
                                          <w:color w:val="0070C0"/>
                                        </w:rPr>
                                      </w:pPr>
                                      <w:r w:rsidRPr="006F7291">
                                        <w:rPr>
                                          <w:b/>
                                          <w:bCs/>
                                          <w:color w:val="0070C0"/>
                                        </w:rPr>
                                        <w:t>IČO</w:t>
                                      </w:r>
                                      <w:r w:rsidRPr="006F7291">
                                        <w:rPr>
                                          <w:color w:val="0070C0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color w:val="0070C0"/>
                                            <w:shd w:val="clear" w:color="auto" w:fill="FFFFFF"/>
                                          </w:rPr>
                                          <w:alias w:val="Fax"/>
                                          <w:tag w:val=""/>
                                          <w:id w:val="-2015451963"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Pr="006F7291">
                                            <w:rPr>
                                              <w:rFonts w:ascii="Arial" w:hAnsi="Arial" w:cs="Arial"/>
                                              <w:color w:val="0070C0"/>
                                              <w:shd w:val="clear" w:color="auto" w:fill="FFFFFF"/>
                                            </w:rPr>
                                            <w:t>70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70C0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  <w:r w:rsidRPr="006F7291">
                                            <w:rPr>
                                              <w:rFonts w:ascii="Arial" w:hAnsi="Arial" w:cs="Arial"/>
                                              <w:color w:val="0070C0"/>
                                              <w:shd w:val="clear" w:color="auto" w:fill="FFFFFF"/>
                                            </w:rPr>
                                            <w:t>838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70C0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  <w:r w:rsidRPr="006F7291">
                                            <w:rPr>
                                              <w:rFonts w:ascii="Arial" w:hAnsi="Arial" w:cs="Arial"/>
                                              <w:color w:val="0070C0"/>
                                              <w:shd w:val="clear" w:color="auto" w:fill="FFFFFF"/>
                                            </w:rPr>
                                            <w:t>593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0070C0"/>
                                        <w:sz w:val="18"/>
                                        <w:szCs w:val="18"/>
                                        <w:shd w:val="clear" w:color="auto" w:fill="F0F8FF"/>
                                      </w:rPr>
                                      <w:alias w:val="Adresa"/>
                                      <w:tag w:val=""/>
                                      <w:id w:val="-1976523539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1667" w:type="pct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CD0FA8" w:rsidRPr="006F7291" w:rsidRDefault="00CD0FA8">
                                          <w:pPr>
                                            <w:pStyle w:val="Zpat1"/>
                                            <w:rPr>
                                              <w:color w:val="0070C0"/>
                                            </w:rPr>
                                          </w:pPr>
                                          <w:r w:rsidRPr="006F7291">
                                            <w:rPr>
                                              <w:rFonts w:ascii="Arial" w:hAnsi="Arial" w:cs="Arial"/>
                                              <w:b/>
                                              <w:color w:val="0070C0"/>
                                              <w:sz w:val="18"/>
                                              <w:szCs w:val="18"/>
                                              <w:shd w:val="clear" w:color="auto" w:fill="F0F8FF"/>
                                            </w:rPr>
                                            <w:t>Adresa</w:t>
                                          </w:r>
                                          <w:r w:rsidRPr="006F7291">
                                            <w:rPr>
                                              <w:rFonts w:ascii="Arial" w:hAnsi="Arial" w:cs="Arial"/>
                                              <w:b/>
                                              <w:color w:val="0070C0"/>
                                              <w:sz w:val="18"/>
                                              <w:szCs w:val="18"/>
                                              <w:shd w:val="clear" w:color="auto" w:fill="F0F8FF"/>
                                            </w:rPr>
                                            <w:br/>
                                            <w:t>U Trojice 2104, 580 01 Havlíčkův Brod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sdt>
                                      <w:sdtPr>
                                        <w:rPr>
                                          <w:color w:val="0070C0"/>
                                        </w:rPr>
                                        <w:alias w:val="Web"/>
                                        <w:tag w:val=""/>
                                        <w:id w:val="-2109264395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CD0FA8" w:rsidRPr="006F7291" w:rsidRDefault="00CD0FA8">
                                          <w:pPr>
                                            <w:pStyle w:val="Zpat1"/>
                                            <w:rPr>
                                              <w:color w:val="0070C0"/>
                                            </w:rPr>
                                          </w:pPr>
                                          <w:r>
                                            <w:rPr>
                                              <w:color w:val="0070C0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70C0"/>
                                        </w:rPr>
                                        <w:alias w:val="E-mail"/>
                                        <w:tag w:val=""/>
                                        <w:id w:val="1873495697"/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CD0FA8" w:rsidRPr="006F7291" w:rsidRDefault="00CD0FA8">
                                          <w:pPr>
                                            <w:pStyle w:val="Zpat1"/>
                                            <w:rPr>
                                              <w:color w:val="0070C0"/>
                                            </w:rPr>
                                          </w:pPr>
                                          <w:r w:rsidRPr="006F7291">
                                            <w:rPr>
                                              <w:color w:val="0070C0"/>
                                            </w:rPr>
                                            <w:t>sekretariat@zsutrojice.cz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  <w:tr w:rsidR="00CD0FA8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:rsidR="00CD0FA8" w:rsidRDefault="00CD0FA8">
                                      <w:pPr>
                                        <w:pStyle w:val="Zpat1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CD0FA8" w:rsidRDefault="00CD0FA8">
                                      <w:pPr>
                                        <w:pStyle w:val="Zpat1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:rsidR="00CD0FA8" w:rsidRDefault="00CD0FA8">
                                      <w:pPr>
                                        <w:pStyle w:val="Zpat1"/>
                                      </w:pPr>
                                    </w:p>
                                  </w:tc>
                                </w:tr>
                              </w:tbl>
                              <w:p w:rsidR="00CD0FA8" w:rsidRDefault="00CD0FA8">
                                <w:pPr>
                                  <w:pStyle w:val="Bezmezer1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5" o:spid="_x0000_s1027" type="#_x0000_t202" alt="Kontaktní informace" style="position:absolute;left:0;text-align:left;margin-left:0;margin-top:0;width:540pt;height:153pt;z-index:251675648;visibility:visible;mso-wrap-style:square;mso-width-percent:1282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" o:allowoverlap="f" filled="f" stroked="f" strokeweight=".5pt">
                    <v:textbox inset="0,0,0,0">
                      <w:txbxContent>
                        <w:p w:rsidR="00CD0FA8" w:rsidRPr="006F7291" w:rsidRDefault="00CF7E53" w:rsidP="006F7291">
                          <w:pPr>
                            <w:pStyle w:val="Informannadpis"/>
                            <w:jc w:val="center"/>
                            <w:rPr>
                              <w:color w:val="0070C0"/>
                              <w:sz w:val="34"/>
                              <w:szCs w:val="3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0070C0"/>
                                <w:sz w:val="34"/>
                                <w:szCs w:val="34"/>
                                <w:shd w:val="clear" w:color="auto" w:fill="F0F8FF"/>
                              </w:rPr>
                              <w:alias w:val="Společnost"/>
                              <w:tag w:val=""/>
                              <w:id w:val="17353501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D0FA8" w:rsidRPr="006F7291">
                                <w:rPr>
                                  <w:rFonts w:ascii="Arial" w:hAnsi="Arial" w:cs="Arial"/>
                                  <w:color w:val="0070C0"/>
                                  <w:sz w:val="34"/>
                                  <w:szCs w:val="34"/>
                                  <w:shd w:val="clear" w:color="auto" w:fill="F0F8FF"/>
                                </w:rPr>
                                <w:t>Základní škola a Praktická škola, U Trojice 2104, Havlíčkův Brod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5"/>
                            <w:gridCol w:w="3497"/>
                            <w:gridCol w:w="3497"/>
                          </w:tblGrid>
                          <w:tr w:rsidR="00CD0FA8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:rsidR="00CD0FA8" w:rsidRPr="006F7291" w:rsidRDefault="00CD0FA8">
                                <w:pPr>
                                  <w:rPr>
                                    <w:color w:val="0070C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CD0FA8" w:rsidRPr="006F7291" w:rsidRDefault="00CD0FA8">
                                <w:pPr>
                                  <w:rPr>
                                    <w:color w:val="0070C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</w:tcPr>
                              <w:p w:rsidR="00CD0FA8" w:rsidRPr="006F7291" w:rsidRDefault="00CD0FA8">
                                <w:pPr>
                                  <w:rPr>
                                    <w:color w:val="0070C0"/>
                                  </w:rPr>
                                </w:pPr>
                              </w:p>
                            </w:tc>
                          </w:tr>
                          <w:tr w:rsidR="00CD0FA8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:rsidR="00CD0FA8" w:rsidRPr="006F7291" w:rsidRDefault="00CD0FA8">
                                <w:pPr>
                                  <w:pStyle w:val="Zpat1"/>
                                  <w:rPr>
                                    <w:color w:val="0070C0"/>
                                  </w:rPr>
                                </w:pPr>
                                <w:r w:rsidRPr="006F7291">
                                  <w:rPr>
                                    <w:b/>
                                    <w:bCs/>
                                    <w:color w:val="0070C0"/>
                                  </w:rPr>
                                  <w:t>Telefon</w:t>
                                </w:r>
                                <w:r w:rsidRPr="006F7291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70C0"/>
                                      <w:shd w:val="clear" w:color="auto" w:fill="FFFFFF"/>
                                    </w:rPr>
                                    <w:alias w:val="Telefon"/>
                                    <w:tag w:val=""/>
                                    <w:id w:val="130763847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6F7291">
                                      <w:rPr>
                                        <w:rFonts w:ascii="Arial" w:hAnsi="Arial" w:cs="Arial"/>
                                        <w:color w:val="0070C0"/>
                                        <w:shd w:val="clear" w:color="auto" w:fill="FFFFFF"/>
                                      </w:rPr>
                                      <w:t>569 420 974</w:t>
                                    </w:r>
                                  </w:sdtContent>
                                </w:sdt>
                              </w:p>
                              <w:p w:rsidR="00CD0FA8" w:rsidRPr="006F7291" w:rsidRDefault="00CD0FA8">
                                <w:pPr>
                                  <w:pStyle w:val="Zpat1"/>
                                  <w:rPr>
                                    <w:color w:val="0070C0"/>
                                  </w:rPr>
                                </w:pPr>
                                <w:r w:rsidRPr="006F7291">
                                  <w:rPr>
                                    <w:b/>
                                    <w:bCs/>
                                    <w:color w:val="0070C0"/>
                                  </w:rPr>
                                  <w:t>IČO</w:t>
                                </w:r>
                                <w:r w:rsidRPr="006F7291"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70C0"/>
                                      <w:shd w:val="clear" w:color="auto" w:fill="FFFFFF"/>
                                    </w:rPr>
                                    <w:alias w:val="Fax"/>
                                    <w:tag w:val=""/>
                                    <w:id w:val="-2015451963"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6F7291">
                                      <w:rPr>
                                        <w:rFonts w:ascii="Arial" w:hAnsi="Arial" w:cs="Arial"/>
                                        <w:color w:val="0070C0"/>
                                        <w:shd w:val="clear" w:color="auto" w:fill="FFFFFF"/>
                                      </w:rPr>
                                      <w:t>70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70C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6F7291">
                                      <w:rPr>
                                        <w:rFonts w:ascii="Arial" w:hAnsi="Arial" w:cs="Arial"/>
                                        <w:color w:val="0070C0"/>
                                        <w:shd w:val="clear" w:color="auto" w:fill="FFFFFF"/>
                                      </w:rPr>
                                      <w:t>838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70C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6F7291">
                                      <w:rPr>
                                        <w:rFonts w:ascii="Arial" w:hAnsi="Arial" w:cs="Arial"/>
                                        <w:color w:val="0070C0"/>
                                        <w:shd w:val="clear" w:color="auto" w:fill="FFFFFF"/>
                                      </w:rPr>
                                      <w:t>593</w:t>
                                    </w:r>
                                  </w:sdtContent>
                                </w:sdt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8"/>
                                  <w:szCs w:val="18"/>
                                  <w:shd w:val="clear" w:color="auto" w:fill="F0F8FF"/>
                                </w:rPr>
                                <w:alias w:val="Adresa"/>
                                <w:tag w:val=""/>
                                <w:id w:val="-1976523539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1667" w:type="pct"/>
                                    <w:tcMar>
                                      <w:bottom w:w="144" w:type="dxa"/>
                                    </w:tcMar>
                                  </w:tcPr>
                                  <w:p w:rsidR="00CD0FA8" w:rsidRPr="006F7291" w:rsidRDefault="00CD0FA8">
                                    <w:pPr>
                                      <w:pStyle w:val="Zpat1"/>
                                      <w:rPr>
                                        <w:color w:val="0070C0"/>
                                      </w:rPr>
                                    </w:pPr>
                                    <w:r w:rsidRPr="006F7291">
                                      <w:rPr>
                                        <w:rFonts w:ascii="Arial" w:hAnsi="Arial" w:cs="Arial"/>
                                        <w:b/>
                                        <w:color w:val="0070C0"/>
                                        <w:sz w:val="18"/>
                                        <w:szCs w:val="18"/>
                                        <w:shd w:val="clear" w:color="auto" w:fill="F0F8FF"/>
                                      </w:rPr>
                                      <w:t>Adresa</w:t>
                                    </w:r>
                                    <w:r w:rsidRPr="006F7291">
                                      <w:rPr>
                                        <w:rFonts w:ascii="Arial" w:hAnsi="Arial" w:cs="Arial"/>
                                        <w:b/>
                                        <w:color w:val="0070C0"/>
                                        <w:sz w:val="18"/>
                                        <w:szCs w:val="18"/>
                                        <w:shd w:val="clear" w:color="auto" w:fill="F0F8FF"/>
                                      </w:rPr>
                                      <w:br/>
                                      <w:t>U Trojice 2104, 580 01 Havlíčkův Brod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sdt>
                                <w:sdtPr>
                                  <w:rPr>
                                    <w:color w:val="0070C0"/>
                                  </w:rPr>
                                  <w:alias w:val="Web"/>
                                  <w:tag w:val=""/>
                                  <w:id w:val="-210926439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D0FA8" w:rsidRPr="006F7291" w:rsidRDefault="00CD0FA8">
                                    <w:pPr>
                                      <w:pStyle w:val="Zpat1"/>
                                      <w:rPr>
                                        <w:color w:val="0070C0"/>
                                      </w:rPr>
                                    </w:pPr>
                                    <w:r>
                                      <w:rPr>
                                        <w:color w:val="0070C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70C0"/>
                                  </w:rPr>
                                  <w:alias w:val="E-mail"/>
                                  <w:tag w:val=""/>
                                  <w:id w:val="1873495697"/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D0FA8" w:rsidRPr="006F7291" w:rsidRDefault="00CD0FA8">
                                    <w:pPr>
                                      <w:pStyle w:val="Zpat1"/>
                                      <w:rPr>
                                        <w:color w:val="0070C0"/>
                                      </w:rPr>
                                    </w:pPr>
                                    <w:r w:rsidRPr="006F7291">
                                      <w:rPr>
                                        <w:color w:val="0070C0"/>
                                      </w:rPr>
                                      <w:t>sekretariat@zsutrojice.cz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CD0FA8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:rsidR="00CD0FA8" w:rsidRDefault="00CD0FA8">
                                <w:pPr>
                                  <w:pStyle w:val="Zpat1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CD0FA8" w:rsidRDefault="00CD0FA8">
                                <w:pPr>
                                  <w:pStyle w:val="Zpat1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:rsidR="00CD0FA8" w:rsidRDefault="00CD0FA8">
                                <w:pPr>
                                  <w:pStyle w:val="Zpat1"/>
                                </w:pPr>
                              </w:p>
                            </w:tc>
                          </w:tr>
                        </w:tbl>
                        <w:p w:rsidR="00CD0FA8" w:rsidRDefault="00CD0FA8">
                          <w:pPr>
                            <w:pStyle w:val="Bezmezer1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596F09"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5DD85A42" wp14:editId="500B83E5">
                <wp:simplePos x="0" y="0"/>
                <wp:positionH relativeFrom="column">
                  <wp:posOffset>5915025</wp:posOffset>
                </wp:positionH>
                <wp:positionV relativeFrom="paragraph">
                  <wp:posOffset>381000</wp:posOffset>
                </wp:positionV>
                <wp:extent cx="1108075" cy="1073150"/>
                <wp:effectExtent l="0" t="0" r="0" b="0"/>
                <wp:wrapNone/>
                <wp:docPr id="2" name="Obrázek 2" descr="awarded-etwinning-school-label-2020-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warded-etwinning-school-label-2020-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96F09">
            <w:rPr>
              <w:noProof/>
            </w:rPr>
            <w:drawing>
              <wp:anchor distT="0" distB="0" distL="114300" distR="114300" simplePos="0" relativeHeight="251678720" behindDoc="1" locked="0" layoutInCell="1" allowOverlap="1" wp14:anchorId="64CFD3F0" wp14:editId="14027FAC">
                <wp:simplePos x="0" y="0"/>
                <wp:positionH relativeFrom="column">
                  <wp:posOffset>5915025</wp:posOffset>
                </wp:positionH>
                <wp:positionV relativeFrom="paragraph">
                  <wp:posOffset>381000</wp:posOffset>
                </wp:positionV>
                <wp:extent cx="1108075" cy="1073150"/>
                <wp:effectExtent l="0" t="0" r="0" b="0"/>
                <wp:wrapNone/>
                <wp:docPr id="1" name="Obrázek 1" descr="awarded-etwinning-school-label-2020-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warded-etwinning-school-label-2020-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20DC"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0"/>
          <w:szCs w:val="20"/>
        </w:rPr>
        <w:id w:val="2014187796"/>
        <w:docPartObj>
          <w:docPartGallery w:val="Table of Contents"/>
          <w:docPartUnique/>
        </w:docPartObj>
      </w:sdtPr>
      <w:sdtEndPr/>
      <w:sdtContent>
        <w:p w:rsidR="00562E3A" w:rsidRPr="00ED5A57" w:rsidRDefault="00562E3A" w:rsidP="002F0C2F">
          <w:pPr>
            <w:pStyle w:val="Nadpisobsahu"/>
            <w:spacing w:before="0" w:after="360"/>
            <w:rPr>
              <w:color w:val="0070C0"/>
            </w:rPr>
          </w:pPr>
          <w:r w:rsidRPr="00ED5A57">
            <w:rPr>
              <w:color w:val="0070C0"/>
              <w:sz w:val="44"/>
              <w:szCs w:val="44"/>
            </w:rPr>
            <w:t>Obsah</w:t>
          </w:r>
        </w:p>
        <w:p w:rsidR="00E361A6" w:rsidRDefault="002F0C2F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9047252" w:history="1">
            <w:r w:rsidR="00E361A6" w:rsidRPr="005726F4">
              <w:rPr>
                <w:rStyle w:val="Hypertextovodkaz"/>
                <w:noProof/>
              </w:rPr>
              <w:t>Základní údaje o škole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_Toc109047252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1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53" w:history="1">
            <w:r w:rsidR="00E361A6" w:rsidRPr="005726F4">
              <w:rPr>
                <w:rStyle w:val="Hypertextovodkaz"/>
                <w:noProof/>
              </w:rPr>
              <w:t>Přehled oborů vzdělání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_Toc109047253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3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54" w:history="1">
            <w:r w:rsidR="00E361A6" w:rsidRPr="005726F4">
              <w:rPr>
                <w:rStyle w:val="Hypertextovodkaz"/>
                <w:noProof/>
              </w:rPr>
              <w:t>Rámcový popis personálního zabezpečení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_Toc109047254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4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55" w:history="1">
            <w:r w:rsidR="00E361A6" w:rsidRPr="005726F4">
              <w:rPr>
                <w:rStyle w:val="Hypertextovodkaz"/>
                <w:noProof/>
              </w:rPr>
              <w:t>Zápis k povinné školní docházce a přijímací řízení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_Toc109047255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6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56" w:history="1">
            <w:r w:rsidR="00E361A6" w:rsidRPr="005726F4">
              <w:rPr>
                <w:rStyle w:val="Hypertextovodkaz"/>
                <w:noProof/>
              </w:rPr>
              <w:t>Výsledky vzdělávání žáků a zhodnocení naplňování školních vzdělávacích programů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_Toc109047256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7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57" w:history="1">
            <w:r w:rsidR="00E361A6" w:rsidRPr="005726F4">
              <w:rPr>
                <w:rStyle w:val="Hypertextovodkaz"/>
                <w:noProof/>
              </w:rPr>
              <w:t>Prevence rizikového chování, sociálně patologických jevů a zajištění podpory žáků se speciálními vzdělávacími potřebami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_Toc109047257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18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58" w:history="1">
            <w:r w:rsidR="00E361A6" w:rsidRPr="005726F4">
              <w:rPr>
                <w:rStyle w:val="Hypertextovodkaz"/>
                <w:noProof/>
              </w:rPr>
              <w:t>Další vzdělávání pedagogických pracovníků, odborný rozvoj nepedagogických pracovníků, zapojení školy do dalšího vzdělávání v rámci celoživotního učení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_Toc109047258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21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59" w:history="1">
            <w:r w:rsidR="00E361A6" w:rsidRPr="005726F4">
              <w:rPr>
                <w:rStyle w:val="Hypertextovodkaz"/>
                <w:noProof/>
              </w:rPr>
              <w:t>Aktivita a prezentace školy na veřejnosti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_Toc109047259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23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60" w:history="1">
            <w:r w:rsidR="00E361A6" w:rsidRPr="005726F4">
              <w:rPr>
                <w:rStyle w:val="Hypertextovodkaz"/>
                <w:noProof/>
              </w:rPr>
              <w:t>Inspekční činnost provedená ČŠI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_Toc109047260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24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61" w:history="1">
            <w:r w:rsidR="00E361A6" w:rsidRPr="005726F4">
              <w:rPr>
                <w:rStyle w:val="Hypertextovodkaz"/>
                <w:noProof/>
              </w:rPr>
              <w:t>Základní údaje o hospodaření školy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_Toc109047261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25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62" w:history="1">
            <w:r w:rsidR="00E361A6" w:rsidRPr="005726F4">
              <w:rPr>
                <w:rStyle w:val="Hypertextovodkaz"/>
                <w:noProof/>
              </w:rPr>
              <w:t>Zapojení školy do rozvojových a mezinárodních programů, předložené a školou realizované projekty financované z cizích zdrojů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_Toc109047262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26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E361A6" w:rsidRDefault="00CF7E53">
          <w:pPr>
            <w:pStyle w:val="Obsah1"/>
            <w:tabs>
              <w:tab w:val="right" w:leader="underscore" w:pos="8186"/>
            </w:tabs>
            <w:rPr>
              <w:rFonts w:eastAsiaTheme="minorEastAsia"/>
              <w:noProof/>
              <w:color w:val="auto"/>
              <w:sz w:val="22"/>
              <w:szCs w:val="22"/>
            </w:rPr>
          </w:pPr>
          <w:hyperlink w:anchor="_Toc109047263" w:history="1">
            <w:r w:rsidR="00E361A6" w:rsidRPr="005726F4">
              <w:rPr>
                <w:rStyle w:val="Hypertextovodkaz"/>
                <w:noProof/>
              </w:rPr>
              <w:t>Spolupráce s odborovými organizacemi, organizacemi zaměstnavatelů a dalšími partnery</w:t>
            </w:r>
            <w:r w:rsidR="00E361A6">
              <w:rPr>
                <w:noProof/>
                <w:webHidden/>
              </w:rPr>
              <w:tab/>
            </w:r>
            <w:r w:rsidR="00E361A6">
              <w:rPr>
                <w:noProof/>
                <w:webHidden/>
              </w:rPr>
              <w:fldChar w:fldCharType="begin"/>
            </w:r>
            <w:r w:rsidR="00E361A6">
              <w:rPr>
                <w:noProof/>
                <w:webHidden/>
              </w:rPr>
              <w:instrText xml:space="preserve"> PAGEREF _Toc109047263 \h </w:instrText>
            </w:r>
            <w:r w:rsidR="00E361A6">
              <w:rPr>
                <w:noProof/>
                <w:webHidden/>
              </w:rPr>
            </w:r>
            <w:r w:rsidR="00E361A6">
              <w:rPr>
                <w:noProof/>
                <w:webHidden/>
              </w:rPr>
              <w:fldChar w:fldCharType="separate"/>
            </w:r>
            <w:r w:rsidR="001D7E58">
              <w:rPr>
                <w:noProof/>
                <w:webHidden/>
              </w:rPr>
              <w:t>28</w:t>
            </w:r>
            <w:r w:rsidR="00E361A6">
              <w:rPr>
                <w:noProof/>
                <w:webHidden/>
              </w:rPr>
              <w:fldChar w:fldCharType="end"/>
            </w:r>
          </w:hyperlink>
        </w:p>
        <w:p w:rsidR="00562E3A" w:rsidRDefault="002F0C2F">
          <w:r>
            <w:fldChar w:fldCharType="end"/>
          </w:r>
        </w:p>
      </w:sdtContent>
    </w:sdt>
    <w:p w:rsidR="006A3B2A" w:rsidRDefault="006A3B2A">
      <w:pPr>
        <w:sectPr w:rsidR="006A3B2A" w:rsidSect="00BA7DFB">
          <w:headerReference w:type="default" r:id="rId14"/>
          <w:pgSz w:w="11907" w:h="16839" w:code="9"/>
          <w:pgMar w:top="1148" w:right="700" w:bottom="765" w:left="3011" w:header="1148" w:footer="709" w:gutter="0"/>
          <w:pgNumType w:fmt="lowerRoman" w:start="0"/>
          <w:cols w:space="720"/>
          <w:titlePg/>
          <w:docGrid w:linePitch="360"/>
        </w:sectPr>
      </w:pPr>
    </w:p>
    <w:bookmarkStart w:id="1" w:name="_Toc321140622"/>
    <w:bookmarkStart w:id="2" w:name="_Toc109047252"/>
    <w:p w:rsidR="006A3B2A" w:rsidRDefault="00AA6481">
      <w:pPr>
        <w:pStyle w:val="Nadpis11"/>
      </w:pPr>
      <w:r>
        <w:rPr>
          <w:noProof/>
        </w:rPr>
        <w:lastRenderedPageBreak/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742ABEEF" wp14:editId="26EBD7A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ové pole 5" descr="Poznámka v tex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A8" w:rsidRDefault="00CD0FA8">
                            <w:pPr>
                              <w:pStyle w:val="Cit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Textové pole 5" o:spid="_x0000_s1028" type="#_x0000_t202" alt="Poznámka v textu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" filled="f" stroked="f" strokeweight=".5pt">
                <v:textbox inset="3.6pt,0,3.6pt,0">
                  <w:txbxContent>
                    <w:p w:rsidR="00CD0FA8" w:rsidRDefault="00CD0FA8">
                      <w:pPr>
                        <w:pStyle w:val="Citt1"/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563EE3">
        <w:t>Základní údaje o škole</w:t>
      </w:r>
      <w:bookmarkEnd w:id="2"/>
    </w:p>
    <w:p w:rsidR="006A3B2A" w:rsidRDefault="00563EE3">
      <w:pPr>
        <w:pStyle w:val="Nadpis21"/>
      </w:pPr>
      <w:r>
        <w:t>Název, sídlo a zřizovatel</w:t>
      </w:r>
    </w:p>
    <w:p w:rsidR="00976B31" w:rsidRPr="00B85DF2" w:rsidRDefault="00976B31" w:rsidP="00976B31">
      <w:pPr>
        <w:spacing w:line="360" w:lineRule="auto"/>
        <w:rPr>
          <w:color w:val="auto"/>
          <w:sz w:val="24"/>
          <w:szCs w:val="24"/>
        </w:rPr>
      </w:pPr>
      <w:r w:rsidRPr="00735AAD">
        <w:rPr>
          <w:b/>
          <w:sz w:val="24"/>
          <w:szCs w:val="24"/>
        </w:rPr>
        <w:t>Název:</w:t>
      </w:r>
      <w:r w:rsidRPr="00735AAD">
        <w:rPr>
          <w:sz w:val="24"/>
          <w:szCs w:val="24"/>
        </w:rPr>
        <w:t xml:space="preserve"> </w:t>
      </w:r>
      <w:r w:rsidRPr="00B85DF2">
        <w:rPr>
          <w:color w:val="auto"/>
          <w:sz w:val="24"/>
          <w:szCs w:val="24"/>
        </w:rPr>
        <w:t>Základní škola a Praktická škola, U Trojice 2104, Havlíčkův Brod</w:t>
      </w:r>
    </w:p>
    <w:p w:rsidR="00976B31" w:rsidRPr="00B85DF2" w:rsidRDefault="00976B31" w:rsidP="00976B31">
      <w:pPr>
        <w:spacing w:line="360" w:lineRule="auto"/>
        <w:rPr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Adresa:</w:t>
      </w:r>
      <w:r w:rsidRPr="00B85DF2">
        <w:rPr>
          <w:color w:val="auto"/>
          <w:sz w:val="24"/>
          <w:szCs w:val="24"/>
        </w:rPr>
        <w:t xml:space="preserve"> U Trojice 2104, 580 01 Havlíčkův Brod</w:t>
      </w:r>
    </w:p>
    <w:p w:rsidR="00976B31" w:rsidRPr="00B85DF2" w:rsidRDefault="00976B31" w:rsidP="00976B31">
      <w:pPr>
        <w:rPr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Zřizovatel:</w:t>
      </w:r>
      <w:r w:rsidRPr="00B85DF2">
        <w:rPr>
          <w:color w:val="auto"/>
          <w:sz w:val="24"/>
          <w:szCs w:val="24"/>
        </w:rPr>
        <w:t xml:space="preserve"> Kraj Vysočina, Žižkova 1882/57, 587 33 Jihlava</w:t>
      </w:r>
    </w:p>
    <w:p w:rsidR="006A3B2A" w:rsidRPr="00B85DF2" w:rsidRDefault="00563EE3">
      <w:pPr>
        <w:pStyle w:val="Nadpis21"/>
        <w:rPr>
          <w:color w:val="auto"/>
        </w:rPr>
      </w:pPr>
      <w:r w:rsidRPr="00B85DF2">
        <w:rPr>
          <w:color w:val="auto"/>
        </w:rPr>
        <w:t>Charakteristika školy</w:t>
      </w:r>
    </w:p>
    <w:p w:rsidR="00976B31" w:rsidRPr="00B85DF2" w:rsidRDefault="00976B31" w:rsidP="0065089B">
      <w:p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Naše škola je určena žákům se speciálními vzdělávacími potřebami dle paragrafu 16 odst. 9 šk</w:t>
      </w:r>
      <w:r w:rsidR="001312F1" w:rsidRPr="00B85DF2">
        <w:rPr>
          <w:color w:val="auto"/>
          <w:sz w:val="24"/>
          <w:szCs w:val="24"/>
        </w:rPr>
        <w:t xml:space="preserve">olského zákona č. 561/2004 Sb. </w:t>
      </w:r>
      <w:r w:rsidRPr="00B85DF2">
        <w:rPr>
          <w:color w:val="auto"/>
          <w:sz w:val="24"/>
          <w:szCs w:val="24"/>
        </w:rPr>
        <w:t>Poskytujeme základní, střední, zájmové vzdělávání a základy vzd</w:t>
      </w:r>
      <w:r w:rsidR="00DB3DD8">
        <w:rPr>
          <w:color w:val="auto"/>
          <w:sz w:val="24"/>
          <w:szCs w:val="24"/>
        </w:rPr>
        <w:t>ělání v </w:t>
      </w:r>
      <w:r w:rsidRPr="00B85DF2">
        <w:rPr>
          <w:color w:val="auto"/>
          <w:sz w:val="24"/>
          <w:szCs w:val="24"/>
        </w:rPr>
        <w:t>základní škole, praktické škole, školní druž</w:t>
      </w:r>
      <w:r w:rsidR="001312F1" w:rsidRPr="00B85DF2">
        <w:rPr>
          <w:color w:val="auto"/>
          <w:sz w:val="24"/>
          <w:szCs w:val="24"/>
        </w:rPr>
        <w:t xml:space="preserve">ině a základní škole speciální. </w:t>
      </w:r>
      <w:r w:rsidRPr="00B85DF2">
        <w:rPr>
          <w:color w:val="auto"/>
          <w:sz w:val="24"/>
          <w:szCs w:val="24"/>
        </w:rPr>
        <w:t>Vzděláváme žáky s lehkým, středně těžkým a těžkým mentálním postižením, žáky s autismem, kombinovanými vadami i se závažnějšími poruchami učení a chování, od 6 do 26 let.</w:t>
      </w:r>
    </w:p>
    <w:p w:rsidR="006A3B2A" w:rsidRPr="00B85DF2" w:rsidRDefault="00563EE3">
      <w:pPr>
        <w:pStyle w:val="Nadpis21"/>
        <w:rPr>
          <w:color w:val="auto"/>
        </w:rPr>
      </w:pPr>
      <w:r w:rsidRPr="00B85DF2">
        <w:rPr>
          <w:color w:val="auto"/>
        </w:rPr>
        <w:t>Vedení školy, kontakty</w:t>
      </w:r>
    </w:p>
    <w:p w:rsidR="00976B31" w:rsidRPr="00B85DF2" w:rsidRDefault="00976B31" w:rsidP="00976B31">
      <w:pPr>
        <w:spacing w:line="360" w:lineRule="auto"/>
        <w:rPr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Ředitelka školy:</w:t>
      </w:r>
      <w:r w:rsidRPr="00B85DF2">
        <w:rPr>
          <w:color w:val="auto"/>
          <w:sz w:val="24"/>
          <w:szCs w:val="24"/>
        </w:rPr>
        <w:t xml:space="preserve"> Mgr. Květoslava Kubátová</w:t>
      </w:r>
    </w:p>
    <w:p w:rsidR="00BA63D0" w:rsidRPr="00B85DF2" w:rsidRDefault="00BA63D0" w:rsidP="00BA63D0">
      <w:pPr>
        <w:spacing w:line="360" w:lineRule="auto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e-mail: </w:t>
      </w:r>
      <w:hyperlink r:id="rId15" w:history="1">
        <w:r w:rsidRPr="00B85DF2">
          <w:rPr>
            <w:rStyle w:val="Hypertextovodkaz"/>
            <w:color w:val="auto"/>
            <w:sz w:val="24"/>
            <w:szCs w:val="24"/>
          </w:rPr>
          <w:t>reditel@zsutrojice.cz</w:t>
        </w:r>
      </w:hyperlink>
      <w:r w:rsidRPr="00B85DF2">
        <w:rPr>
          <w:color w:val="auto"/>
          <w:sz w:val="24"/>
          <w:szCs w:val="24"/>
        </w:rPr>
        <w:t>, telefon: 569 422 220, 724 020 363</w:t>
      </w:r>
    </w:p>
    <w:p w:rsidR="00976B31" w:rsidRPr="00B85DF2" w:rsidRDefault="00976B31" w:rsidP="00976B31">
      <w:pPr>
        <w:spacing w:line="360" w:lineRule="auto"/>
        <w:rPr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Zástupkyně ředitelky školy:</w:t>
      </w:r>
      <w:r w:rsidRPr="00B85DF2">
        <w:rPr>
          <w:color w:val="auto"/>
          <w:sz w:val="24"/>
          <w:szCs w:val="24"/>
        </w:rPr>
        <w:t xml:space="preserve"> Mgr. Eva Kořínková</w:t>
      </w:r>
    </w:p>
    <w:p w:rsidR="00BA63D0" w:rsidRPr="00B85DF2" w:rsidRDefault="00BA63D0" w:rsidP="00BA63D0">
      <w:pPr>
        <w:spacing w:line="360" w:lineRule="auto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e-mail: </w:t>
      </w:r>
      <w:hyperlink r:id="rId16" w:history="1">
        <w:r w:rsidRPr="00B85DF2">
          <w:rPr>
            <w:rStyle w:val="Hypertextovodkaz"/>
            <w:color w:val="auto"/>
            <w:sz w:val="24"/>
            <w:szCs w:val="24"/>
          </w:rPr>
          <w:t>zastupce@zsutrojice.cz</w:t>
        </w:r>
      </w:hyperlink>
      <w:r w:rsidRPr="00B85DF2">
        <w:rPr>
          <w:color w:val="auto"/>
          <w:sz w:val="24"/>
          <w:szCs w:val="24"/>
        </w:rPr>
        <w:t>, telefon: 569 420 974</w:t>
      </w:r>
    </w:p>
    <w:p w:rsidR="00976B31" w:rsidRPr="00B85DF2" w:rsidRDefault="00CC7F26" w:rsidP="00976B31">
      <w:pPr>
        <w:spacing w:line="360" w:lineRule="auto"/>
        <w:rPr>
          <w:b/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S</w:t>
      </w:r>
      <w:r w:rsidR="00BA63D0" w:rsidRPr="00B85DF2">
        <w:rPr>
          <w:b/>
          <w:color w:val="auto"/>
          <w:sz w:val="24"/>
          <w:szCs w:val="24"/>
        </w:rPr>
        <w:t>ekretariát</w:t>
      </w:r>
      <w:r w:rsidR="00976B31" w:rsidRPr="00B85DF2">
        <w:rPr>
          <w:b/>
          <w:color w:val="auto"/>
          <w:sz w:val="24"/>
          <w:szCs w:val="24"/>
        </w:rPr>
        <w:t>:</w:t>
      </w:r>
      <w:r w:rsidR="00DB3DD8">
        <w:rPr>
          <w:b/>
          <w:color w:val="auto"/>
          <w:sz w:val="24"/>
          <w:szCs w:val="24"/>
        </w:rPr>
        <w:t xml:space="preserve"> </w:t>
      </w:r>
      <w:r w:rsidR="00984456">
        <w:rPr>
          <w:color w:val="auto"/>
          <w:sz w:val="24"/>
          <w:szCs w:val="24"/>
        </w:rPr>
        <w:t>Ivana Pešková</w:t>
      </w:r>
    </w:p>
    <w:p w:rsidR="00976B31" w:rsidRPr="00B85DF2" w:rsidRDefault="00976B31" w:rsidP="00976B31">
      <w:pPr>
        <w:spacing w:line="360" w:lineRule="auto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Telefon: 569 420</w:t>
      </w:r>
      <w:r w:rsidR="00BA63D0" w:rsidRPr="00B85DF2">
        <w:rPr>
          <w:color w:val="auto"/>
          <w:sz w:val="24"/>
          <w:szCs w:val="24"/>
        </w:rPr>
        <w:t> </w:t>
      </w:r>
      <w:r w:rsidRPr="00B85DF2">
        <w:rPr>
          <w:color w:val="auto"/>
          <w:sz w:val="24"/>
          <w:szCs w:val="24"/>
        </w:rPr>
        <w:t>974</w:t>
      </w:r>
      <w:r w:rsidR="00BA63D0" w:rsidRPr="00B85DF2">
        <w:rPr>
          <w:color w:val="auto"/>
          <w:sz w:val="24"/>
          <w:szCs w:val="24"/>
        </w:rPr>
        <w:t>, e</w:t>
      </w:r>
      <w:r w:rsidR="00CC7F26" w:rsidRPr="00B85DF2">
        <w:rPr>
          <w:color w:val="auto"/>
          <w:sz w:val="24"/>
          <w:szCs w:val="24"/>
        </w:rPr>
        <w:t>-</w:t>
      </w:r>
      <w:r w:rsidRPr="00B85DF2">
        <w:rPr>
          <w:color w:val="auto"/>
          <w:sz w:val="24"/>
          <w:szCs w:val="24"/>
        </w:rPr>
        <w:t xml:space="preserve">mail: </w:t>
      </w:r>
      <w:hyperlink r:id="rId17" w:history="1">
        <w:r w:rsidR="00CC7F26" w:rsidRPr="00B85DF2">
          <w:rPr>
            <w:rStyle w:val="Hypertextovodkaz"/>
            <w:color w:val="auto"/>
            <w:sz w:val="24"/>
            <w:szCs w:val="24"/>
          </w:rPr>
          <w:t>sekretariat@zsutrojice.cz</w:t>
        </w:r>
      </w:hyperlink>
    </w:p>
    <w:p w:rsidR="00CC7F26" w:rsidRPr="00B85DF2" w:rsidRDefault="00CC7F26" w:rsidP="00976B31">
      <w:pPr>
        <w:spacing w:line="360" w:lineRule="auto"/>
        <w:rPr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 xml:space="preserve">Hlavní účetní: </w:t>
      </w:r>
      <w:r w:rsidRPr="00B85DF2">
        <w:rPr>
          <w:color w:val="auto"/>
          <w:sz w:val="24"/>
          <w:szCs w:val="24"/>
        </w:rPr>
        <w:t>Bc. Lenka Krulišová</w:t>
      </w:r>
    </w:p>
    <w:p w:rsidR="001312F1" w:rsidRPr="00B85DF2" w:rsidRDefault="001312F1" w:rsidP="003C6EA5">
      <w:pPr>
        <w:spacing w:line="360" w:lineRule="auto"/>
        <w:rPr>
          <w:b/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e-mail: ekonom@zsutrojice.cz</w:t>
      </w:r>
    </w:p>
    <w:p w:rsidR="003C6EA5" w:rsidRPr="00B85DF2" w:rsidRDefault="00BA63D0" w:rsidP="003C6EA5">
      <w:pPr>
        <w:spacing w:line="360" w:lineRule="auto"/>
        <w:rPr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lastRenderedPageBreak/>
        <w:t>Webové stránky školy:</w:t>
      </w:r>
      <w:r w:rsidRPr="00B85DF2">
        <w:rPr>
          <w:color w:val="auto"/>
          <w:sz w:val="24"/>
          <w:szCs w:val="24"/>
        </w:rPr>
        <w:t xml:space="preserve"> </w:t>
      </w:r>
      <w:hyperlink r:id="rId18" w:history="1">
        <w:r w:rsidR="00976B31" w:rsidRPr="00B85DF2">
          <w:rPr>
            <w:rStyle w:val="Hypertextovodkaz"/>
            <w:color w:val="auto"/>
            <w:sz w:val="24"/>
            <w:szCs w:val="24"/>
          </w:rPr>
          <w:t>www.zsutrojice.cz</w:t>
        </w:r>
      </w:hyperlink>
      <w:r w:rsidR="00976B31" w:rsidRPr="00B85DF2">
        <w:rPr>
          <w:color w:val="auto"/>
          <w:sz w:val="24"/>
          <w:szCs w:val="24"/>
        </w:rPr>
        <w:t xml:space="preserve"> </w:t>
      </w:r>
    </w:p>
    <w:p w:rsidR="003C6EA5" w:rsidRPr="00B85DF2" w:rsidRDefault="003C6EA5" w:rsidP="003C6EA5">
      <w:pPr>
        <w:rPr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ID datové schránky:</w:t>
      </w:r>
      <w:r w:rsidRPr="00B85DF2">
        <w:rPr>
          <w:color w:val="auto"/>
          <w:sz w:val="24"/>
          <w:szCs w:val="24"/>
        </w:rPr>
        <w:t xml:space="preserve"> ytdsw44</w:t>
      </w:r>
    </w:p>
    <w:p w:rsidR="00976B31" w:rsidRPr="00B85DF2" w:rsidRDefault="00976B31" w:rsidP="00976B31">
      <w:pPr>
        <w:spacing w:line="360" w:lineRule="auto"/>
        <w:rPr>
          <w:color w:val="auto"/>
        </w:rPr>
      </w:pPr>
    </w:p>
    <w:p w:rsidR="006A3B2A" w:rsidRPr="00B85DF2" w:rsidRDefault="00563EE3">
      <w:pPr>
        <w:pStyle w:val="Nadpis21"/>
        <w:rPr>
          <w:color w:val="auto"/>
        </w:rPr>
      </w:pPr>
      <w:r w:rsidRPr="00B85DF2">
        <w:rPr>
          <w:color w:val="auto"/>
        </w:rPr>
        <w:t>Školská rada</w:t>
      </w:r>
    </w:p>
    <w:p w:rsidR="00FD50F2" w:rsidRPr="00B85DF2" w:rsidRDefault="00FD50F2">
      <w:pPr>
        <w:rPr>
          <w:color w:val="auto"/>
          <w:sz w:val="24"/>
          <w:szCs w:val="24"/>
        </w:rPr>
      </w:pPr>
    </w:p>
    <w:p w:rsidR="00BA63D0" w:rsidRPr="00B85DF2" w:rsidRDefault="00FD50F2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Složení školské rady od</w:t>
      </w:r>
      <w:r w:rsidR="00BA63D0" w:rsidRPr="00B85DF2">
        <w:rPr>
          <w:color w:val="auto"/>
          <w:sz w:val="24"/>
          <w:szCs w:val="24"/>
        </w:rPr>
        <w:t> </w:t>
      </w:r>
      <w:r w:rsidR="008D4872">
        <w:rPr>
          <w:color w:val="auto"/>
          <w:sz w:val="24"/>
          <w:szCs w:val="24"/>
        </w:rPr>
        <w:t>1</w:t>
      </w:r>
      <w:r w:rsidR="00BA63D0" w:rsidRPr="00B85DF2">
        <w:rPr>
          <w:color w:val="auto"/>
          <w:sz w:val="24"/>
          <w:szCs w:val="24"/>
        </w:rPr>
        <w:t xml:space="preserve">. </w:t>
      </w:r>
      <w:r w:rsidR="008D4872">
        <w:rPr>
          <w:color w:val="auto"/>
          <w:sz w:val="24"/>
          <w:szCs w:val="24"/>
        </w:rPr>
        <w:t>9</w:t>
      </w:r>
      <w:r w:rsidR="00BA63D0" w:rsidRPr="00B85DF2">
        <w:rPr>
          <w:color w:val="auto"/>
          <w:sz w:val="24"/>
          <w:szCs w:val="24"/>
        </w:rPr>
        <w:t>. 20</w:t>
      </w:r>
      <w:r w:rsidR="008D4872">
        <w:rPr>
          <w:color w:val="auto"/>
          <w:sz w:val="24"/>
          <w:szCs w:val="24"/>
        </w:rPr>
        <w:t>21</w:t>
      </w:r>
    </w:p>
    <w:p w:rsidR="00BA63D0" w:rsidRPr="00B85DF2" w:rsidRDefault="00BA63D0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Předseda: </w:t>
      </w:r>
      <w:r w:rsidR="008D4872" w:rsidRPr="008D4872">
        <w:rPr>
          <w:color w:val="auto"/>
          <w:sz w:val="24"/>
          <w:szCs w:val="24"/>
        </w:rPr>
        <w:t>Ing. Vladimír Slávka</w:t>
      </w:r>
    </w:p>
    <w:p w:rsidR="00BA63D0" w:rsidRPr="00B85DF2" w:rsidRDefault="00BA63D0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Členové:</w:t>
      </w:r>
    </w:p>
    <w:p w:rsidR="00BA63D0" w:rsidRPr="00B85DF2" w:rsidRDefault="008D4872" w:rsidP="00BA63D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Jan Kerber</w:t>
      </w:r>
      <w:r w:rsidR="009506B6">
        <w:rPr>
          <w:color w:val="auto"/>
          <w:sz w:val="24"/>
          <w:szCs w:val="24"/>
        </w:rPr>
        <w:t>, DiS.</w:t>
      </w:r>
    </w:p>
    <w:p w:rsidR="00BA63D0" w:rsidRPr="00B85DF2" w:rsidRDefault="00BA63D0" w:rsidP="00BA63D0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Mgr. Marta Kocmanová</w:t>
      </w:r>
    </w:p>
    <w:p w:rsidR="00BA63D0" w:rsidRPr="00B85DF2" w:rsidRDefault="00BA63D0" w:rsidP="00BA63D0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Mgr. Zuzana Jůzlová</w:t>
      </w:r>
    </w:p>
    <w:p w:rsidR="00BA63D0" w:rsidRPr="00B85DF2" w:rsidRDefault="00BA63D0" w:rsidP="00BA63D0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Lucie Macíčková</w:t>
      </w:r>
    </w:p>
    <w:p w:rsidR="00BA63D0" w:rsidRDefault="00BA63D0" w:rsidP="00BA63D0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Romana </w:t>
      </w:r>
      <w:r w:rsidR="00A75D9F" w:rsidRPr="00B85DF2">
        <w:rPr>
          <w:color w:val="auto"/>
          <w:sz w:val="24"/>
          <w:szCs w:val="24"/>
        </w:rPr>
        <w:t>Baštová</w:t>
      </w:r>
      <w:r w:rsidR="008D4872">
        <w:rPr>
          <w:color w:val="auto"/>
          <w:sz w:val="24"/>
          <w:szCs w:val="24"/>
        </w:rPr>
        <w:t>, DiS.</w:t>
      </w:r>
    </w:p>
    <w:p w:rsidR="00E87DDD" w:rsidRPr="00B85DF2" w:rsidRDefault="00E87DDD" w:rsidP="00BA63D0">
      <w:pPr>
        <w:rPr>
          <w:color w:val="auto"/>
          <w:sz w:val="24"/>
          <w:szCs w:val="24"/>
        </w:rPr>
      </w:pPr>
    </w:p>
    <w:p w:rsidR="006A3B2A" w:rsidRPr="00B85DF2" w:rsidRDefault="00563EE3" w:rsidP="00D83404">
      <w:pPr>
        <w:pStyle w:val="Nadpis11"/>
      </w:pPr>
      <w:bookmarkStart w:id="3" w:name="_Toc109047253"/>
      <w:r w:rsidRPr="00D83404">
        <w:lastRenderedPageBreak/>
        <w:t>Přehled</w:t>
      </w:r>
      <w:r w:rsidRPr="00B85DF2">
        <w:t xml:space="preserve"> oborů vzdělání</w:t>
      </w:r>
      <w:bookmarkEnd w:id="3"/>
    </w:p>
    <w:p w:rsidR="00347186" w:rsidRPr="00B85DF2" w:rsidRDefault="00347186" w:rsidP="00347186">
      <w:pPr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Přehled oborů vzdělání je zpracován v následující 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1783"/>
      </w:tblGrid>
      <w:tr w:rsidR="00347186" w:rsidRPr="00B85DF2" w:rsidTr="00347186">
        <w:trPr>
          <w:trHeight w:val="351"/>
        </w:trPr>
        <w:tc>
          <w:tcPr>
            <w:tcW w:w="1809" w:type="dxa"/>
            <w:vAlign w:val="center"/>
          </w:tcPr>
          <w:p w:rsidR="00347186" w:rsidRPr="00B85DF2" w:rsidRDefault="00347186" w:rsidP="003471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5DF2">
              <w:rPr>
                <w:b/>
                <w:color w:val="auto"/>
                <w:sz w:val="24"/>
                <w:szCs w:val="24"/>
              </w:rPr>
              <w:t>Součást</w:t>
            </w:r>
          </w:p>
        </w:tc>
        <w:tc>
          <w:tcPr>
            <w:tcW w:w="2127" w:type="dxa"/>
            <w:vAlign w:val="center"/>
          </w:tcPr>
          <w:p w:rsidR="00347186" w:rsidRPr="00B85DF2" w:rsidRDefault="00347186" w:rsidP="003471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5DF2">
              <w:rPr>
                <w:b/>
                <w:color w:val="auto"/>
                <w:sz w:val="24"/>
                <w:szCs w:val="24"/>
              </w:rPr>
              <w:t>Kód oboru vzdělání</w:t>
            </w:r>
          </w:p>
        </w:tc>
        <w:tc>
          <w:tcPr>
            <w:tcW w:w="2693" w:type="dxa"/>
            <w:vAlign w:val="center"/>
          </w:tcPr>
          <w:p w:rsidR="00347186" w:rsidRPr="00B85DF2" w:rsidRDefault="00347186" w:rsidP="003471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5DF2">
              <w:rPr>
                <w:b/>
                <w:color w:val="auto"/>
                <w:sz w:val="24"/>
                <w:szCs w:val="24"/>
              </w:rPr>
              <w:t>Obor vzdělání</w:t>
            </w:r>
          </w:p>
        </w:tc>
        <w:tc>
          <w:tcPr>
            <w:tcW w:w="1783" w:type="dxa"/>
            <w:vAlign w:val="center"/>
          </w:tcPr>
          <w:p w:rsidR="00347186" w:rsidRPr="00B85DF2" w:rsidRDefault="00347186" w:rsidP="0034718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B85DF2">
              <w:rPr>
                <w:b/>
                <w:color w:val="auto"/>
                <w:sz w:val="24"/>
                <w:szCs w:val="24"/>
              </w:rPr>
              <w:t>kapacita</w:t>
            </w:r>
          </w:p>
        </w:tc>
      </w:tr>
      <w:tr w:rsidR="00347186" w:rsidRPr="00B85DF2" w:rsidTr="00347186">
        <w:trPr>
          <w:trHeight w:val="351"/>
        </w:trPr>
        <w:tc>
          <w:tcPr>
            <w:tcW w:w="1809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Základní škola</w:t>
            </w:r>
          </w:p>
        </w:tc>
        <w:tc>
          <w:tcPr>
            <w:tcW w:w="2127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79-01-B/01</w:t>
            </w:r>
          </w:p>
        </w:tc>
        <w:tc>
          <w:tcPr>
            <w:tcW w:w="2693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Základní škola speciální</w:t>
            </w:r>
          </w:p>
        </w:tc>
        <w:tc>
          <w:tcPr>
            <w:tcW w:w="1783" w:type="dxa"/>
            <w:vAlign w:val="center"/>
          </w:tcPr>
          <w:p w:rsidR="00347186" w:rsidRPr="00B85DF2" w:rsidRDefault="00D06C23" w:rsidP="003471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  <w:r w:rsidR="00A72D07">
              <w:rPr>
                <w:color w:val="auto"/>
                <w:sz w:val="24"/>
                <w:szCs w:val="24"/>
              </w:rPr>
              <w:t>*</w:t>
            </w:r>
          </w:p>
        </w:tc>
      </w:tr>
      <w:tr w:rsidR="00347186" w:rsidRPr="00B85DF2" w:rsidTr="00347186">
        <w:trPr>
          <w:trHeight w:val="351"/>
        </w:trPr>
        <w:tc>
          <w:tcPr>
            <w:tcW w:w="1809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Základní škola</w:t>
            </w:r>
          </w:p>
        </w:tc>
        <w:tc>
          <w:tcPr>
            <w:tcW w:w="2127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79-01-C/01</w:t>
            </w:r>
          </w:p>
        </w:tc>
        <w:tc>
          <w:tcPr>
            <w:tcW w:w="2693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Základní škola</w:t>
            </w:r>
          </w:p>
        </w:tc>
        <w:tc>
          <w:tcPr>
            <w:tcW w:w="1783" w:type="dxa"/>
            <w:vAlign w:val="center"/>
          </w:tcPr>
          <w:p w:rsidR="00347186" w:rsidRPr="00A72D07" w:rsidRDefault="00D06C23" w:rsidP="00347186">
            <w:pPr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  <w:r w:rsidR="00A72D07">
              <w:rPr>
                <w:color w:val="auto"/>
                <w:sz w:val="24"/>
                <w:szCs w:val="24"/>
                <w:vertAlign w:val="superscript"/>
              </w:rPr>
              <w:t>*</w:t>
            </w:r>
          </w:p>
        </w:tc>
      </w:tr>
      <w:tr w:rsidR="00347186" w:rsidRPr="00B85DF2" w:rsidTr="00347186">
        <w:trPr>
          <w:trHeight w:val="351"/>
        </w:trPr>
        <w:tc>
          <w:tcPr>
            <w:tcW w:w="1809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Střední škola</w:t>
            </w:r>
          </w:p>
        </w:tc>
        <w:tc>
          <w:tcPr>
            <w:tcW w:w="2127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78-62-C/01</w:t>
            </w:r>
          </w:p>
        </w:tc>
        <w:tc>
          <w:tcPr>
            <w:tcW w:w="2693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Praktická škola jednoletá</w:t>
            </w:r>
          </w:p>
        </w:tc>
        <w:tc>
          <w:tcPr>
            <w:tcW w:w="1783" w:type="dxa"/>
            <w:vAlign w:val="center"/>
          </w:tcPr>
          <w:p w:rsidR="00347186" w:rsidRPr="009E37A1" w:rsidRDefault="00D06C23" w:rsidP="00347186">
            <w:pPr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</w:tr>
      <w:tr w:rsidR="00347186" w:rsidRPr="00B85DF2" w:rsidTr="00347186">
        <w:trPr>
          <w:trHeight w:val="351"/>
        </w:trPr>
        <w:tc>
          <w:tcPr>
            <w:tcW w:w="1809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Střední škola</w:t>
            </w:r>
          </w:p>
        </w:tc>
        <w:tc>
          <w:tcPr>
            <w:tcW w:w="2127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78-62-C/02</w:t>
            </w:r>
          </w:p>
        </w:tc>
        <w:tc>
          <w:tcPr>
            <w:tcW w:w="2693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Praktická škola dvouletá</w:t>
            </w:r>
          </w:p>
        </w:tc>
        <w:tc>
          <w:tcPr>
            <w:tcW w:w="1783" w:type="dxa"/>
            <w:vAlign w:val="center"/>
          </w:tcPr>
          <w:p w:rsidR="00347186" w:rsidRPr="009E37A1" w:rsidRDefault="00D06C23" w:rsidP="00347186">
            <w:pPr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</w:tr>
      <w:tr w:rsidR="00347186" w:rsidRPr="00B85DF2" w:rsidTr="00347186">
        <w:trPr>
          <w:trHeight w:val="351"/>
        </w:trPr>
        <w:tc>
          <w:tcPr>
            <w:tcW w:w="1809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Školní družina</w:t>
            </w:r>
          </w:p>
        </w:tc>
        <w:tc>
          <w:tcPr>
            <w:tcW w:w="2127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xxx</w:t>
            </w:r>
          </w:p>
        </w:tc>
        <w:tc>
          <w:tcPr>
            <w:tcW w:w="2693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xxx</w:t>
            </w:r>
          </w:p>
        </w:tc>
        <w:tc>
          <w:tcPr>
            <w:tcW w:w="1783" w:type="dxa"/>
            <w:vAlign w:val="center"/>
          </w:tcPr>
          <w:p w:rsidR="00347186" w:rsidRPr="00B85DF2" w:rsidRDefault="00347186" w:rsidP="00347186">
            <w:pPr>
              <w:jc w:val="center"/>
              <w:rPr>
                <w:color w:val="auto"/>
                <w:sz w:val="24"/>
                <w:szCs w:val="24"/>
              </w:rPr>
            </w:pPr>
            <w:r w:rsidRPr="00B85DF2">
              <w:rPr>
                <w:color w:val="auto"/>
                <w:sz w:val="24"/>
                <w:szCs w:val="24"/>
              </w:rPr>
              <w:t>30</w:t>
            </w:r>
            <w:r w:rsidR="007A7549">
              <w:rPr>
                <w:color w:val="auto"/>
                <w:sz w:val="24"/>
                <w:szCs w:val="24"/>
              </w:rPr>
              <w:t>**</w:t>
            </w:r>
          </w:p>
        </w:tc>
      </w:tr>
    </w:tbl>
    <w:p w:rsidR="009E37A1" w:rsidRDefault="00A72D07" w:rsidP="00A72D07">
      <w:pPr>
        <w:rPr>
          <w:color w:val="auto"/>
        </w:rPr>
      </w:pPr>
      <w:r w:rsidRPr="00A72D07">
        <w:rPr>
          <w:color w:val="auto"/>
          <w:vertAlign w:val="superscript"/>
        </w:rPr>
        <w:t>*</w:t>
      </w:r>
      <w:r w:rsidR="00184C70">
        <w:rPr>
          <w:color w:val="auto"/>
        </w:rPr>
        <w:t>Celková kapacita z</w:t>
      </w:r>
      <w:r w:rsidRPr="00A72D07">
        <w:rPr>
          <w:color w:val="auto"/>
        </w:rPr>
        <w:t>ákladní školy je 80 žáků</w:t>
      </w:r>
      <w:r w:rsidR="00184C70">
        <w:rPr>
          <w:color w:val="auto"/>
        </w:rPr>
        <w:t>.</w:t>
      </w:r>
    </w:p>
    <w:p w:rsidR="007A7549" w:rsidRPr="00A72D07" w:rsidRDefault="007A7549" w:rsidP="00A72D07">
      <w:pPr>
        <w:rPr>
          <w:color w:val="auto"/>
        </w:rPr>
      </w:pPr>
      <w:r>
        <w:rPr>
          <w:color w:val="auto"/>
        </w:rPr>
        <w:t>**Kapacita školní družiny od 1. 9. 2023 bude 40 účastníků zájmového vzdělávání.</w:t>
      </w:r>
      <w:r w:rsidR="00CD0FA8">
        <w:rPr>
          <w:color w:val="auto"/>
        </w:rPr>
        <w:t xml:space="preserve"> Je zažádáno o navýšení kapacity v základní škole.</w:t>
      </w:r>
    </w:p>
    <w:p w:rsidR="006A3B2A" w:rsidRPr="00B85DF2" w:rsidRDefault="00563EE3" w:rsidP="00D83404">
      <w:pPr>
        <w:pStyle w:val="Nadpis11"/>
      </w:pPr>
      <w:bookmarkStart w:id="4" w:name="_Toc109047254"/>
      <w:r w:rsidRPr="00B85DF2">
        <w:lastRenderedPageBreak/>
        <w:t xml:space="preserve">Rámcový popis </w:t>
      </w:r>
      <w:r w:rsidRPr="00D83404">
        <w:t>personálního</w:t>
      </w:r>
      <w:r w:rsidRPr="00B85DF2">
        <w:t xml:space="preserve"> zabezpečení</w:t>
      </w:r>
      <w:bookmarkEnd w:id="4"/>
    </w:p>
    <w:p w:rsidR="006A3B2A" w:rsidRPr="00B85DF2" w:rsidRDefault="00FD50F2" w:rsidP="0065089B">
      <w:pPr>
        <w:pStyle w:val="Seznamsodrkami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Ve školním roce 20</w:t>
      </w:r>
      <w:r w:rsidR="00A72D07">
        <w:rPr>
          <w:color w:val="auto"/>
          <w:sz w:val="24"/>
          <w:szCs w:val="24"/>
        </w:rPr>
        <w:t>22</w:t>
      </w:r>
      <w:r w:rsidRPr="00B85DF2">
        <w:rPr>
          <w:color w:val="auto"/>
          <w:sz w:val="24"/>
          <w:szCs w:val="24"/>
        </w:rPr>
        <w:t>/202</w:t>
      </w:r>
      <w:r w:rsidR="00A72D07">
        <w:rPr>
          <w:color w:val="auto"/>
          <w:sz w:val="24"/>
          <w:szCs w:val="24"/>
        </w:rPr>
        <w:t>3</w:t>
      </w:r>
      <w:r w:rsidR="003C6EA5" w:rsidRPr="00B85DF2">
        <w:rPr>
          <w:color w:val="auto"/>
          <w:sz w:val="24"/>
          <w:szCs w:val="24"/>
        </w:rPr>
        <w:t xml:space="preserve"> </w:t>
      </w:r>
      <w:r w:rsidR="00D71556" w:rsidRPr="00B85DF2">
        <w:rPr>
          <w:color w:val="auto"/>
          <w:sz w:val="24"/>
          <w:szCs w:val="24"/>
        </w:rPr>
        <w:t xml:space="preserve">měla škola </w:t>
      </w:r>
      <w:r w:rsidR="006E278B" w:rsidRPr="00B85DF2">
        <w:rPr>
          <w:color w:val="auto"/>
          <w:sz w:val="24"/>
          <w:szCs w:val="24"/>
        </w:rPr>
        <w:t>4</w:t>
      </w:r>
      <w:r w:rsidR="004969DE">
        <w:rPr>
          <w:color w:val="auto"/>
          <w:sz w:val="24"/>
          <w:szCs w:val="24"/>
        </w:rPr>
        <w:t>6</w:t>
      </w:r>
      <w:r w:rsidR="00D71556" w:rsidRPr="00B85DF2">
        <w:rPr>
          <w:color w:val="auto"/>
          <w:sz w:val="24"/>
          <w:szCs w:val="24"/>
        </w:rPr>
        <w:t xml:space="preserve"> zaměstnanců, z toho </w:t>
      </w:r>
      <w:r w:rsidR="00EC2377">
        <w:rPr>
          <w:color w:val="auto"/>
          <w:sz w:val="24"/>
          <w:szCs w:val="24"/>
        </w:rPr>
        <w:t>4</w:t>
      </w:r>
      <w:r w:rsidR="004969DE">
        <w:rPr>
          <w:color w:val="auto"/>
          <w:sz w:val="24"/>
          <w:szCs w:val="24"/>
        </w:rPr>
        <w:t>1</w:t>
      </w:r>
      <w:r w:rsidR="00CB1842" w:rsidRPr="00B85DF2">
        <w:rPr>
          <w:color w:val="auto"/>
          <w:sz w:val="24"/>
          <w:szCs w:val="24"/>
        </w:rPr>
        <w:t> </w:t>
      </w:r>
      <w:r w:rsidR="00D71556" w:rsidRPr="00B85DF2">
        <w:rPr>
          <w:color w:val="auto"/>
          <w:sz w:val="24"/>
          <w:szCs w:val="24"/>
        </w:rPr>
        <w:t>pedagogických pracovníků a 5 nepedagogických.</w:t>
      </w:r>
    </w:p>
    <w:p w:rsidR="00D71556" w:rsidRPr="00B85DF2" w:rsidRDefault="00D71556" w:rsidP="0065089B">
      <w:pPr>
        <w:pStyle w:val="Seznamsodrkami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Z pedagogických pracovníků bylo </w:t>
      </w:r>
      <w:r w:rsidR="00EC2377">
        <w:rPr>
          <w:color w:val="auto"/>
          <w:sz w:val="24"/>
          <w:szCs w:val="24"/>
        </w:rPr>
        <w:t>2</w:t>
      </w:r>
      <w:r w:rsidR="004969DE">
        <w:rPr>
          <w:color w:val="auto"/>
          <w:sz w:val="24"/>
          <w:szCs w:val="24"/>
        </w:rPr>
        <w:t>5</w:t>
      </w:r>
      <w:r w:rsidR="006E278B" w:rsidRPr="00B85DF2">
        <w:rPr>
          <w:color w:val="auto"/>
          <w:sz w:val="24"/>
          <w:szCs w:val="24"/>
        </w:rPr>
        <w:t xml:space="preserve"> učitelů (včetně vedení školy), </w:t>
      </w:r>
      <w:r w:rsidR="004969DE">
        <w:rPr>
          <w:color w:val="auto"/>
          <w:sz w:val="24"/>
          <w:szCs w:val="24"/>
        </w:rPr>
        <w:t>4</w:t>
      </w:r>
      <w:r w:rsidR="00CB1842" w:rsidRPr="00B85DF2">
        <w:rPr>
          <w:color w:val="auto"/>
          <w:sz w:val="24"/>
          <w:szCs w:val="24"/>
        </w:rPr>
        <w:t> </w:t>
      </w:r>
      <w:r w:rsidR="004969DE">
        <w:rPr>
          <w:color w:val="auto"/>
          <w:sz w:val="24"/>
          <w:szCs w:val="24"/>
        </w:rPr>
        <w:t xml:space="preserve">stálí </w:t>
      </w:r>
      <w:r w:rsidR="00EC2377">
        <w:rPr>
          <w:color w:val="auto"/>
          <w:sz w:val="24"/>
          <w:szCs w:val="24"/>
        </w:rPr>
        <w:t>vychovatelé</w:t>
      </w:r>
      <w:r w:rsidR="008B6715" w:rsidRPr="00B85DF2">
        <w:rPr>
          <w:color w:val="auto"/>
          <w:sz w:val="24"/>
          <w:szCs w:val="24"/>
        </w:rPr>
        <w:t xml:space="preserve"> školní družiny a 1</w:t>
      </w:r>
      <w:r w:rsidR="004969DE">
        <w:rPr>
          <w:color w:val="auto"/>
          <w:sz w:val="24"/>
          <w:szCs w:val="24"/>
        </w:rPr>
        <w:t>8</w:t>
      </w:r>
      <w:r w:rsidR="006E278B" w:rsidRPr="00B85DF2">
        <w:rPr>
          <w:color w:val="auto"/>
          <w:sz w:val="24"/>
          <w:szCs w:val="24"/>
        </w:rPr>
        <w:t xml:space="preserve"> asistentů pedagoga (</w:t>
      </w:r>
      <w:r w:rsidR="008B6715" w:rsidRPr="00B85DF2">
        <w:rPr>
          <w:color w:val="auto"/>
          <w:sz w:val="24"/>
          <w:szCs w:val="24"/>
        </w:rPr>
        <w:t>někteří asistenti měli úvazek rozdělený mezi školu a školní družinu).</w:t>
      </w:r>
    </w:p>
    <w:p w:rsidR="00EC726A" w:rsidRPr="00B85DF2" w:rsidRDefault="006E278B" w:rsidP="00EC726A">
      <w:pPr>
        <w:pStyle w:val="Seznamsodrkami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Většina pedagogického sboru splňuje kvalifikační předpoklady</w:t>
      </w:r>
      <w:r w:rsidR="007F2C73" w:rsidRPr="00B85DF2">
        <w:rPr>
          <w:color w:val="auto"/>
          <w:sz w:val="24"/>
          <w:szCs w:val="24"/>
        </w:rPr>
        <w:t xml:space="preserve"> a absolvovala studium speciální pedagogiky</w:t>
      </w:r>
      <w:r w:rsidR="00EC2377">
        <w:rPr>
          <w:color w:val="auto"/>
          <w:sz w:val="24"/>
          <w:szCs w:val="24"/>
        </w:rPr>
        <w:t>. Vychovatelé</w:t>
      </w:r>
      <w:r w:rsidR="007F2C73" w:rsidRPr="00B85DF2">
        <w:rPr>
          <w:color w:val="auto"/>
          <w:sz w:val="24"/>
          <w:szCs w:val="24"/>
        </w:rPr>
        <w:t xml:space="preserve"> školní družiny a </w:t>
      </w:r>
      <w:r w:rsidR="0065089B" w:rsidRPr="00B85DF2">
        <w:rPr>
          <w:color w:val="auto"/>
          <w:sz w:val="24"/>
          <w:szCs w:val="24"/>
        </w:rPr>
        <w:t>asistenti pedagoga splňují kvalifikační předpoklady.</w:t>
      </w:r>
      <w:r w:rsidR="00EC726A" w:rsidRPr="00B85DF2">
        <w:rPr>
          <w:color w:val="auto"/>
          <w:sz w:val="24"/>
          <w:szCs w:val="24"/>
        </w:rPr>
        <w:t xml:space="preserve"> Řada pedagogů prohlubuje svou odbornost dalším vzděláváním, máme odborníky na různé formy terapií (míčkování, KUPOZ, bazální stimulace, Sn</w:t>
      </w:r>
      <w:r w:rsidR="00B36E93">
        <w:rPr>
          <w:color w:val="auto"/>
          <w:sz w:val="24"/>
          <w:szCs w:val="24"/>
        </w:rPr>
        <w:t>oezelen, náprava poruch učení a </w:t>
      </w:r>
      <w:r w:rsidR="00EC726A" w:rsidRPr="00B85DF2">
        <w:rPr>
          <w:color w:val="auto"/>
          <w:sz w:val="24"/>
          <w:szCs w:val="24"/>
        </w:rPr>
        <w:t>chování, Maxík apod.) Část pedagogů se věnuje formám mezinárodní spolupráce v rámci platformy eTwinning, za čež získali četná ocenění</w:t>
      </w:r>
      <w:r w:rsidR="001D7E58">
        <w:rPr>
          <w:color w:val="auto"/>
          <w:sz w:val="24"/>
          <w:szCs w:val="24"/>
        </w:rPr>
        <w:t xml:space="preserve"> a máme právo užívat název eTwinningová škola</w:t>
      </w:r>
      <w:r w:rsidR="00EC726A" w:rsidRPr="00B85DF2">
        <w:rPr>
          <w:color w:val="auto"/>
          <w:sz w:val="24"/>
          <w:szCs w:val="24"/>
        </w:rPr>
        <w:t>.</w:t>
      </w:r>
      <w:r w:rsidR="007A7549">
        <w:rPr>
          <w:color w:val="auto"/>
          <w:sz w:val="24"/>
          <w:szCs w:val="24"/>
        </w:rPr>
        <w:t xml:space="preserve"> Zapojili jsme se do programu Erasmus+.</w:t>
      </w:r>
    </w:p>
    <w:p w:rsidR="00EC726A" w:rsidRPr="00B85DF2" w:rsidRDefault="00EC726A" w:rsidP="0065089B">
      <w:pPr>
        <w:pStyle w:val="Seznamsodrkami"/>
        <w:numPr>
          <w:ilvl w:val="0"/>
          <w:numId w:val="0"/>
        </w:numPr>
        <w:jc w:val="both"/>
        <w:rPr>
          <w:b/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Funkce a úkoly pro školní rok 20</w:t>
      </w:r>
      <w:r w:rsidR="00A72D07">
        <w:rPr>
          <w:b/>
          <w:color w:val="auto"/>
          <w:sz w:val="24"/>
          <w:szCs w:val="24"/>
        </w:rPr>
        <w:t>22/2023</w:t>
      </w:r>
    </w:p>
    <w:tbl>
      <w:tblPr>
        <w:tblW w:w="8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9"/>
        <w:gridCol w:w="4407"/>
      </w:tblGrid>
      <w:tr w:rsidR="00EC726A" w:rsidRPr="00B85DF2" w:rsidTr="004969DE">
        <w:tc>
          <w:tcPr>
            <w:tcW w:w="4039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Jméno, příjmení</w:t>
            </w:r>
          </w:p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  <w:tc>
          <w:tcPr>
            <w:tcW w:w="4407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úkol </w:t>
            </w:r>
          </w:p>
        </w:tc>
      </w:tr>
      <w:tr w:rsidR="00EC726A" w:rsidRPr="00B85DF2" w:rsidTr="004969DE">
        <w:tc>
          <w:tcPr>
            <w:tcW w:w="4039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Mgr. Eva Kořínková</w:t>
            </w:r>
          </w:p>
        </w:tc>
        <w:tc>
          <w:tcPr>
            <w:tcW w:w="4407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Karierová </w:t>
            </w:r>
            <w:r w:rsidR="00EC2377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a výchovná </w:t>
            </w: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poradkyně, Metodička prevence</w:t>
            </w:r>
            <w:r w:rsidR="00EC2377">
              <w:rPr>
                <w:rFonts w:eastAsia="Times New Roman" w:cstheme="minorHAnsi"/>
                <w:color w:val="auto"/>
                <w:sz w:val="24"/>
                <w:szCs w:val="24"/>
              </w:rPr>
              <w:t>, koordinátor</w:t>
            </w:r>
            <w:r w:rsidR="009E37A1">
              <w:rPr>
                <w:rFonts w:eastAsia="Times New Roman" w:cstheme="minorHAnsi"/>
                <w:color w:val="auto"/>
                <w:sz w:val="24"/>
                <w:szCs w:val="24"/>
              </w:rPr>
              <w:t>ka</w:t>
            </w:r>
            <w:r w:rsidR="00EC2377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ŠVP,</w:t>
            </w:r>
            <w:r w:rsidR="009E37A1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projekt MenSI, Erasmus+,</w:t>
            </w:r>
            <w:r w:rsidR="00D56786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Šachy do škol</w:t>
            </w:r>
          </w:p>
          <w:p w:rsidR="00EC726A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Přijímací řízení na střední školy</w:t>
            </w:r>
          </w:p>
          <w:p w:rsidR="004969DE" w:rsidRPr="00B85DF2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</w:tr>
      <w:tr w:rsidR="00EC726A" w:rsidRPr="00B85DF2" w:rsidTr="004969DE">
        <w:tc>
          <w:tcPr>
            <w:tcW w:w="4039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Mgr. Květoslava Kubátová</w:t>
            </w:r>
          </w:p>
        </w:tc>
        <w:tc>
          <w:tcPr>
            <w:tcW w:w="4407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Výchovná poradkyně, Projekty ESF</w:t>
            </w:r>
          </w:p>
        </w:tc>
      </w:tr>
      <w:tr w:rsidR="00EC726A" w:rsidRPr="00B85DF2" w:rsidTr="004969DE">
        <w:tc>
          <w:tcPr>
            <w:tcW w:w="4039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Mgr. Renata Lehanková</w:t>
            </w:r>
          </w:p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Mgr. Dana Holasová</w:t>
            </w:r>
          </w:p>
        </w:tc>
        <w:tc>
          <w:tcPr>
            <w:tcW w:w="4407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Logopedická sledování žáků</w:t>
            </w:r>
          </w:p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Zdravé zuby </w:t>
            </w:r>
          </w:p>
        </w:tc>
      </w:tr>
      <w:tr w:rsidR="00EC726A" w:rsidRPr="00B85DF2" w:rsidTr="004969DE">
        <w:tc>
          <w:tcPr>
            <w:tcW w:w="4039" w:type="dxa"/>
          </w:tcPr>
          <w:p w:rsidR="004969DE" w:rsidRP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Zuzana Jůzlová, Jitka Fialová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Nová budova 1. patro – Zuzana Jůzlová, Lucie Hávová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Nová budova 2. patro – Lenka Přibylová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Stará budova 1. patro – Lucie Hávová</w:t>
            </w:r>
          </w:p>
          <w:p w:rsidR="00EC726A" w:rsidRPr="00B85DF2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Stará budova 2. Patro – Jitka Fialová</w:t>
            </w:r>
          </w:p>
        </w:tc>
        <w:tc>
          <w:tcPr>
            <w:tcW w:w="4407" w:type="dxa"/>
          </w:tcPr>
          <w:p w:rsidR="004969DE" w:rsidRP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Koordinátorky výzdoby školy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výzdoba školy – Vánoce, Velikonoce,…</w:t>
            </w:r>
          </w:p>
          <w:p w:rsidR="004969DE" w:rsidRP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výzdoba nová budova</w:t>
            </w:r>
          </w:p>
          <w:p w:rsid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  <w:p w:rsidR="004969DE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  <w:p w:rsidR="00EC726A" w:rsidRPr="00B85DF2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969DE">
              <w:rPr>
                <w:rFonts w:eastAsia="Times New Roman" w:cstheme="minorHAnsi"/>
                <w:color w:val="auto"/>
                <w:sz w:val="24"/>
                <w:szCs w:val="24"/>
              </w:rPr>
              <w:t>výzdoba stará budova</w:t>
            </w:r>
          </w:p>
        </w:tc>
      </w:tr>
      <w:tr w:rsidR="00EC726A" w:rsidRPr="00B85DF2" w:rsidTr="004969DE">
        <w:tc>
          <w:tcPr>
            <w:tcW w:w="4039" w:type="dxa"/>
          </w:tcPr>
          <w:p w:rsidR="00EC726A" w:rsidRPr="00B85DF2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 xml:space="preserve">Mgr. Lucie Petríková, </w:t>
            </w:r>
            <w:r w:rsidR="009E37A1">
              <w:rPr>
                <w:rFonts w:eastAsia="Times New Roman" w:cstheme="minorHAnsi"/>
                <w:color w:val="auto"/>
                <w:sz w:val="24"/>
                <w:szCs w:val="24"/>
              </w:rPr>
              <w:t>Bc. Soňa Velíšková</w:t>
            </w:r>
          </w:p>
        </w:tc>
        <w:tc>
          <w:tcPr>
            <w:tcW w:w="4407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Školní kapela Jitro </w:t>
            </w:r>
          </w:p>
        </w:tc>
      </w:tr>
      <w:tr w:rsidR="00EC2377" w:rsidRPr="00B85DF2" w:rsidTr="004969DE">
        <w:tc>
          <w:tcPr>
            <w:tcW w:w="4039" w:type="dxa"/>
          </w:tcPr>
          <w:p w:rsidR="00EC2377" w:rsidRPr="00B85DF2" w:rsidRDefault="00EC2377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lastRenderedPageBreak/>
              <w:t>Mgr. Jarmila Bezoušková</w:t>
            </w:r>
          </w:p>
        </w:tc>
        <w:tc>
          <w:tcPr>
            <w:tcW w:w="4407" w:type="dxa"/>
          </w:tcPr>
          <w:p w:rsidR="00EC2377" w:rsidRPr="00B85DF2" w:rsidRDefault="00EC2377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Koordinátor environmentální výchovy</w:t>
            </w:r>
          </w:p>
        </w:tc>
      </w:tr>
      <w:tr w:rsidR="00EC726A" w:rsidRPr="00B85DF2" w:rsidTr="004969DE">
        <w:tc>
          <w:tcPr>
            <w:tcW w:w="4039" w:type="dxa"/>
          </w:tcPr>
          <w:p w:rsidR="004969DE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Mgr. Jitka Fialová </w:t>
            </w:r>
          </w:p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Mgr. Monika Kumštarová </w:t>
            </w:r>
          </w:p>
          <w:p w:rsidR="00EC726A" w:rsidRPr="00B85DF2" w:rsidRDefault="009E37A1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Miroslav Holata</w:t>
            </w:r>
            <w:r w:rsidR="00EC2377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</w:t>
            </w:r>
            <w:r w:rsidR="00EC726A" w:rsidRPr="00B85DF2">
              <w:rPr>
                <w:rFonts w:eastAsia="Times New Roman" w:cstheme="minorHAnsi"/>
                <w:color w:val="auto"/>
                <w:sz w:val="24"/>
                <w:szCs w:val="24"/>
              </w:rPr>
              <w:t>– sportovní</w:t>
            </w:r>
          </w:p>
          <w:p w:rsidR="00EC726A" w:rsidRPr="00B85DF2" w:rsidRDefault="004969DE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 xml:space="preserve">Bc. </w:t>
            </w:r>
            <w:r w:rsidR="006462E2" w:rsidRPr="006462E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Velíšková, </w:t>
            </w:r>
            <w:r>
              <w:rPr>
                <w:rFonts w:eastAsia="Times New Roman" w:cstheme="minorHAnsi"/>
                <w:color w:val="auto"/>
                <w:sz w:val="24"/>
                <w:szCs w:val="24"/>
              </w:rPr>
              <w:t xml:space="preserve">Mgr. </w:t>
            </w:r>
            <w:r w:rsidR="006462E2" w:rsidRPr="006462E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Kocmanová </w:t>
            </w:r>
          </w:p>
        </w:tc>
        <w:tc>
          <w:tcPr>
            <w:tcW w:w="4407" w:type="dxa"/>
          </w:tcPr>
          <w:p w:rsidR="00EC726A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Soutěže </w:t>
            </w:r>
          </w:p>
          <w:p w:rsidR="004969DE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pěvecká</w:t>
            </w:r>
          </w:p>
          <w:p w:rsidR="004969DE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přírodovědná</w:t>
            </w:r>
          </w:p>
          <w:p w:rsidR="004969DE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sportovní</w:t>
            </w:r>
          </w:p>
          <w:p w:rsidR="004969DE" w:rsidRPr="00B85DF2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dopravní</w:t>
            </w:r>
          </w:p>
        </w:tc>
      </w:tr>
      <w:tr w:rsidR="00EC726A" w:rsidRPr="00B85DF2" w:rsidTr="004969DE">
        <w:tc>
          <w:tcPr>
            <w:tcW w:w="4039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Martina Kočová</w:t>
            </w:r>
          </w:p>
        </w:tc>
        <w:tc>
          <w:tcPr>
            <w:tcW w:w="4407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Správce keramické dílny, výstavy výtvarných děl</w:t>
            </w:r>
          </w:p>
        </w:tc>
      </w:tr>
      <w:tr w:rsidR="00EC726A" w:rsidRPr="00B85DF2" w:rsidTr="004969DE">
        <w:tc>
          <w:tcPr>
            <w:tcW w:w="4039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Komtesa s.r.o.</w:t>
            </w:r>
          </w:p>
        </w:tc>
        <w:tc>
          <w:tcPr>
            <w:tcW w:w="4407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Správce sítě, PC učebny</w:t>
            </w:r>
          </w:p>
        </w:tc>
      </w:tr>
      <w:tr w:rsidR="00EC726A" w:rsidRPr="00B85DF2" w:rsidTr="004969DE">
        <w:tc>
          <w:tcPr>
            <w:tcW w:w="4039" w:type="dxa"/>
          </w:tcPr>
          <w:p w:rsidR="00EC726A" w:rsidRPr="00B85DF2" w:rsidRDefault="00EC726A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B85DF2">
              <w:rPr>
                <w:rFonts w:eastAsia="Times New Roman" w:cstheme="minorHAnsi"/>
                <w:color w:val="auto"/>
                <w:sz w:val="24"/>
                <w:szCs w:val="24"/>
              </w:rPr>
              <w:t>Bc. Dominika Hanák</w:t>
            </w:r>
          </w:p>
        </w:tc>
        <w:tc>
          <w:tcPr>
            <w:tcW w:w="4407" w:type="dxa"/>
          </w:tcPr>
          <w:p w:rsidR="00EC726A" w:rsidRPr="00B85DF2" w:rsidRDefault="004969DE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Koordinátor</w:t>
            </w:r>
            <w:r w:rsidR="00EC726A" w:rsidRPr="00B85DF2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ICT</w:t>
            </w:r>
          </w:p>
        </w:tc>
      </w:tr>
      <w:tr w:rsidR="00377FBC" w:rsidRPr="00B85DF2" w:rsidTr="004969DE">
        <w:tc>
          <w:tcPr>
            <w:tcW w:w="4039" w:type="dxa"/>
          </w:tcPr>
          <w:p w:rsidR="00377FBC" w:rsidRPr="00B85DF2" w:rsidRDefault="00377FBC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 xml:space="preserve">Mgr. </w:t>
            </w:r>
            <w:r w:rsidR="004969DE">
              <w:rPr>
                <w:rFonts w:eastAsia="Times New Roman" w:cstheme="minorHAnsi"/>
                <w:color w:val="auto"/>
                <w:sz w:val="24"/>
                <w:szCs w:val="24"/>
              </w:rPr>
              <w:t>Marta Kocmanová</w:t>
            </w:r>
          </w:p>
        </w:tc>
        <w:tc>
          <w:tcPr>
            <w:tcW w:w="4407" w:type="dxa"/>
          </w:tcPr>
          <w:p w:rsidR="00377FBC" w:rsidRPr="00B85DF2" w:rsidRDefault="00377FB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Metodické sdružení ZŠ</w:t>
            </w:r>
          </w:p>
        </w:tc>
      </w:tr>
      <w:tr w:rsidR="00377FBC" w:rsidRPr="00B85DF2" w:rsidTr="004969DE">
        <w:tc>
          <w:tcPr>
            <w:tcW w:w="4039" w:type="dxa"/>
          </w:tcPr>
          <w:p w:rsidR="00377FBC" w:rsidRPr="00B85DF2" w:rsidRDefault="00377FBC" w:rsidP="00DB3DD8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 xml:space="preserve">Mgr. </w:t>
            </w:r>
            <w:r w:rsidR="00DB3DD8">
              <w:rPr>
                <w:rFonts w:eastAsia="Times New Roman" w:cstheme="minorHAnsi"/>
                <w:color w:val="auto"/>
                <w:sz w:val="24"/>
                <w:szCs w:val="24"/>
              </w:rPr>
              <w:t>Lenka Přibylová</w:t>
            </w:r>
          </w:p>
        </w:tc>
        <w:tc>
          <w:tcPr>
            <w:tcW w:w="4407" w:type="dxa"/>
          </w:tcPr>
          <w:p w:rsidR="00377FBC" w:rsidRDefault="00377FB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Metodické sdružení ZŠS</w:t>
            </w:r>
          </w:p>
        </w:tc>
      </w:tr>
      <w:tr w:rsidR="00377FBC" w:rsidRPr="00B85DF2" w:rsidTr="004969DE">
        <w:tc>
          <w:tcPr>
            <w:tcW w:w="4039" w:type="dxa"/>
          </w:tcPr>
          <w:p w:rsidR="00377FBC" w:rsidRPr="00B85DF2" w:rsidRDefault="00DB3DD8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Mgr. Monika Kumštarová</w:t>
            </w:r>
          </w:p>
        </w:tc>
        <w:tc>
          <w:tcPr>
            <w:tcW w:w="4407" w:type="dxa"/>
          </w:tcPr>
          <w:p w:rsidR="00377FBC" w:rsidRDefault="00377FB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Metodické sdružení SŠ</w:t>
            </w:r>
          </w:p>
        </w:tc>
      </w:tr>
      <w:tr w:rsidR="00377FBC" w:rsidRPr="00B85DF2" w:rsidTr="004969DE">
        <w:tc>
          <w:tcPr>
            <w:tcW w:w="4039" w:type="dxa"/>
          </w:tcPr>
          <w:p w:rsidR="00377FBC" w:rsidRPr="00B85DF2" w:rsidRDefault="00377FB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Lenka Pevná</w:t>
            </w:r>
          </w:p>
        </w:tc>
        <w:tc>
          <w:tcPr>
            <w:tcW w:w="4407" w:type="dxa"/>
          </w:tcPr>
          <w:p w:rsidR="00377FBC" w:rsidRDefault="00377FB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Metodické sdružení AP + ŠD</w:t>
            </w:r>
          </w:p>
        </w:tc>
      </w:tr>
      <w:tr w:rsidR="007B60CC" w:rsidRPr="00B85DF2" w:rsidTr="004969DE">
        <w:tc>
          <w:tcPr>
            <w:tcW w:w="4039" w:type="dxa"/>
          </w:tcPr>
          <w:p w:rsidR="007B60CC" w:rsidRDefault="007B60C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Třídní učitelé + AP</w:t>
            </w:r>
          </w:p>
        </w:tc>
        <w:tc>
          <w:tcPr>
            <w:tcW w:w="4407" w:type="dxa"/>
          </w:tcPr>
          <w:p w:rsidR="007B60CC" w:rsidRDefault="007B60C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Projekty</w:t>
            </w:r>
          </w:p>
        </w:tc>
      </w:tr>
      <w:tr w:rsidR="007B60CC" w:rsidRPr="00B85DF2" w:rsidTr="004969DE">
        <w:tc>
          <w:tcPr>
            <w:tcW w:w="4039" w:type="dxa"/>
          </w:tcPr>
          <w:p w:rsidR="007B60CC" w:rsidRDefault="00DB3DD8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Radka Ježková</w:t>
            </w:r>
          </w:p>
        </w:tc>
        <w:tc>
          <w:tcPr>
            <w:tcW w:w="4407" w:type="dxa"/>
          </w:tcPr>
          <w:p w:rsidR="007B60CC" w:rsidRDefault="007B60C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Mléko a ovoce do škol</w:t>
            </w:r>
          </w:p>
        </w:tc>
      </w:tr>
      <w:tr w:rsidR="007B60CC" w:rsidRPr="00B85DF2" w:rsidTr="004969DE">
        <w:tc>
          <w:tcPr>
            <w:tcW w:w="4039" w:type="dxa"/>
          </w:tcPr>
          <w:p w:rsidR="007B60CC" w:rsidRDefault="007B60CC" w:rsidP="004969DE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 xml:space="preserve">ŘŠ, ZŘŠ, Mgr. Renáta Koumarová, Mgr. Dana Holasová, </w:t>
            </w:r>
            <w:r w:rsidR="004969DE">
              <w:rPr>
                <w:rFonts w:eastAsia="Times New Roman" w:cstheme="minorHAnsi"/>
                <w:color w:val="auto"/>
                <w:sz w:val="24"/>
                <w:szCs w:val="24"/>
              </w:rPr>
              <w:t>třídní učitelé</w:t>
            </w:r>
          </w:p>
        </w:tc>
        <w:tc>
          <w:tcPr>
            <w:tcW w:w="4407" w:type="dxa"/>
          </w:tcPr>
          <w:p w:rsidR="007B60CC" w:rsidRDefault="007B60CC" w:rsidP="00EC726A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Propagace školy – web, FB, média</w:t>
            </w:r>
            <w:r w:rsidR="004969DE"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(HB listy)</w:t>
            </w:r>
          </w:p>
        </w:tc>
      </w:tr>
    </w:tbl>
    <w:p w:rsidR="006A3B2A" w:rsidRPr="009E37A1" w:rsidRDefault="00563EE3" w:rsidP="00D83404">
      <w:pPr>
        <w:pStyle w:val="Nadpis11"/>
      </w:pPr>
      <w:bookmarkStart w:id="5" w:name="_Toc109047255"/>
      <w:r w:rsidRPr="009E37A1">
        <w:lastRenderedPageBreak/>
        <w:t>Zá</w:t>
      </w:r>
      <w:r w:rsidR="00ED4280" w:rsidRPr="009E37A1">
        <w:t>pis k povinné školní docházce a </w:t>
      </w:r>
      <w:r w:rsidRPr="009E37A1">
        <w:t>přijímací řízení</w:t>
      </w:r>
      <w:bookmarkEnd w:id="5"/>
    </w:p>
    <w:p w:rsidR="00590DF7" w:rsidRPr="006C6C9C" w:rsidRDefault="00590DF7">
      <w:pPr>
        <w:pStyle w:val="Nadpis21"/>
        <w:rPr>
          <w:color w:val="auto"/>
        </w:rPr>
      </w:pPr>
      <w:r w:rsidRPr="006C6C9C">
        <w:rPr>
          <w:color w:val="auto"/>
        </w:rPr>
        <w:t>Základní škola</w:t>
      </w:r>
      <w:r w:rsidR="00485AB5" w:rsidRPr="006C6C9C">
        <w:rPr>
          <w:color w:val="auto"/>
        </w:rPr>
        <w:t xml:space="preserve"> – zápis k povinné školní docházce</w:t>
      </w:r>
    </w:p>
    <w:p w:rsidR="006A3B2A" w:rsidRPr="00CF46A3" w:rsidRDefault="00590DF7" w:rsidP="00ED4280">
      <w:pPr>
        <w:jc w:val="both"/>
        <w:rPr>
          <w:color w:val="FF0000"/>
          <w:sz w:val="24"/>
          <w:szCs w:val="24"/>
        </w:rPr>
      </w:pPr>
      <w:r w:rsidRPr="006C6C9C">
        <w:rPr>
          <w:color w:val="auto"/>
          <w:sz w:val="24"/>
          <w:szCs w:val="24"/>
        </w:rPr>
        <w:t xml:space="preserve">Zápis k povinné školní docházce </w:t>
      </w:r>
      <w:r w:rsidR="009E37A1" w:rsidRPr="006C6C9C">
        <w:rPr>
          <w:color w:val="auto"/>
          <w:sz w:val="24"/>
          <w:szCs w:val="24"/>
        </w:rPr>
        <w:t>od školního roku 202</w:t>
      </w:r>
      <w:r w:rsidR="00A63695">
        <w:rPr>
          <w:color w:val="auto"/>
          <w:sz w:val="24"/>
          <w:szCs w:val="24"/>
        </w:rPr>
        <w:t>3</w:t>
      </w:r>
      <w:r w:rsidR="009E37A1" w:rsidRPr="006C6C9C">
        <w:rPr>
          <w:color w:val="auto"/>
          <w:sz w:val="24"/>
          <w:szCs w:val="24"/>
        </w:rPr>
        <w:t>/202</w:t>
      </w:r>
      <w:r w:rsidR="00A63695">
        <w:rPr>
          <w:color w:val="auto"/>
          <w:sz w:val="24"/>
          <w:szCs w:val="24"/>
        </w:rPr>
        <w:t>4</w:t>
      </w:r>
      <w:r w:rsidR="00735AAD" w:rsidRPr="006C6C9C">
        <w:rPr>
          <w:color w:val="auto"/>
          <w:sz w:val="24"/>
          <w:szCs w:val="24"/>
        </w:rPr>
        <w:t xml:space="preserve"> </w:t>
      </w:r>
      <w:r w:rsidR="00C53719" w:rsidRPr="006C6C9C">
        <w:rPr>
          <w:color w:val="auto"/>
          <w:sz w:val="24"/>
          <w:szCs w:val="24"/>
        </w:rPr>
        <w:t xml:space="preserve">probíhal od </w:t>
      </w:r>
      <w:r w:rsidR="00C63149">
        <w:rPr>
          <w:color w:val="auto"/>
          <w:sz w:val="24"/>
          <w:szCs w:val="24"/>
        </w:rPr>
        <w:t>3</w:t>
      </w:r>
      <w:r w:rsidR="009E37A1" w:rsidRPr="006C6C9C">
        <w:rPr>
          <w:color w:val="auto"/>
          <w:sz w:val="24"/>
          <w:szCs w:val="24"/>
        </w:rPr>
        <w:t>. 4 202</w:t>
      </w:r>
      <w:r w:rsidR="00C63149">
        <w:rPr>
          <w:color w:val="auto"/>
          <w:sz w:val="24"/>
          <w:szCs w:val="24"/>
        </w:rPr>
        <w:t>3</w:t>
      </w:r>
      <w:r w:rsidR="009E37A1" w:rsidRPr="006C6C9C">
        <w:rPr>
          <w:color w:val="auto"/>
          <w:sz w:val="24"/>
          <w:szCs w:val="24"/>
        </w:rPr>
        <w:t xml:space="preserve"> do </w:t>
      </w:r>
      <w:r w:rsidR="006C6C9C" w:rsidRPr="006C6C9C">
        <w:rPr>
          <w:color w:val="auto"/>
          <w:sz w:val="24"/>
          <w:szCs w:val="24"/>
        </w:rPr>
        <w:t>2</w:t>
      </w:r>
      <w:r w:rsidR="00C63149">
        <w:rPr>
          <w:color w:val="auto"/>
          <w:sz w:val="24"/>
          <w:szCs w:val="24"/>
        </w:rPr>
        <w:t>8</w:t>
      </w:r>
      <w:r w:rsidR="009E37A1" w:rsidRPr="006C6C9C">
        <w:rPr>
          <w:color w:val="auto"/>
          <w:sz w:val="24"/>
          <w:szCs w:val="24"/>
        </w:rPr>
        <w:t>. 4.</w:t>
      </w:r>
      <w:r w:rsidR="00B57853">
        <w:rPr>
          <w:color w:val="auto"/>
          <w:sz w:val="24"/>
          <w:szCs w:val="24"/>
        </w:rPr>
        <w:t xml:space="preserve"> </w:t>
      </w:r>
      <w:r w:rsidR="009E37A1" w:rsidRPr="006C6C9C">
        <w:rPr>
          <w:color w:val="auto"/>
          <w:sz w:val="24"/>
          <w:szCs w:val="24"/>
        </w:rPr>
        <w:t>202</w:t>
      </w:r>
      <w:r w:rsidR="00C63149">
        <w:rPr>
          <w:color w:val="auto"/>
          <w:sz w:val="24"/>
          <w:szCs w:val="24"/>
        </w:rPr>
        <w:t>3</w:t>
      </w:r>
      <w:r w:rsidR="009E37A1" w:rsidRPr="006C6C9C">
        <w:rPr>
          <w:color w:val="auto"/>
          <w:sz w:val="24"/>
          <w:szCs w:val="24"/>
        </w:rPr>
        <w:t xml:space="preserve">. </w:t>
      </w:r>
      <w:r w:rsidR="00984456" w:rsidRPr="006C6C9C">
        <w:rPr>
          <w:color w:val="auto"/>
          <w:sz w:val="24"/>
          <w:szCs w:val="24"/>
        </w:rPr>
        <w:t>Dostavilo</w:t>
      </w:r>
      <w:r w:rsidR="00485AB5" w:rsidRPr="006C6C9C">
        <w:rPr>
          <w:color w:val="auto"/>
          <w:sz w:val="24"/>
          <w:szCs w:val="24"/>
        </w:rPr>
        <w:t xml:space="preserve"> se </w:t>
      </w:r>
      <w:r w:rsidR="00A63695">
        <w:rPr>
          <w:color w:val="auto"/>
          <w:sz w:val="24"/>
          <w:szCs w:val="24"/>
        </w:rPr>
        <w:t>9</w:t>
      </w:r>
      <w:r w:rsidR="00984456" w:rsidRPr="006C6C9C">
        <w:rPr>
          <w:color w:val="auto"/>
          <w:sz w:val="24"/>
          <w:szCs w:val="24"/>
        </w:rPr>
        <w:t xml:space="preserve"> žáků</w:t>
      </w:r>
      <w:r w:rsidR="00C53719" w:rsidRPr="006C6C9C">
        <w:rPr>
          <w:color w:val="auto"/>
          <w:sz w:val="24"/>
          <w:szCs w:val="24"/>
        </w:rPr>
        <w:t xml:space="preserve">, </w:t>
      </w:r>
      <w:r w:rsidR="00984456" w:rsidRPr="006C6C9C">
        <w:rPr>
          <w:color w:val="auto"/>
          <w:sz w:val="24"/>
          <w:szCs w:val="24"/>
        </w:rPr>
        <w:t xml:space="preserve">z toho </w:t>
      </w:r>
      <w:r w:rsidR="00A63695">
        <w:rPr>
          <w:color w:val="auto"/>
          <w:sz w:val="24"/>
          <w:szCs w:val="24"/>
        </w:rPr>
        <w:t>3</w:t>
      </w:r>
      <w:r w:rsidR="00984456" w:rsidRPr="006C6C9C">
        <w:rPr>
          <w:color w:val="auto"/>
          <w:sz w:val="24"/>
          <w:szCs w:val="24"/>
        </w:rPr>
        <w:t xml:space="preserve"> po odkladu povinné školní doch</w:t>
      </w:r>
      <w:r w:rsidR="006C6C9C" w:rsidRPr="006C6C9C">
        <w:rPr>
          <w:color w:val="auto"/>
          <w:sz w:val="24"/>
          <w:szCs w:val="24"/>
        </w:rPr>
        <w:t>ázky.</w:t>
      </w:r>
      <w:r w:rsidR="006C6C9C">
        <w:rPr>
          <w:color w:val="auto"/>
          <w:sz w:val="24"/>
          <w:szCs w:val="24"/>
        </w:rPr>
        <w:t xml:space="preserve"> </w:t>
      </w:r>
      <w:r w:rsidR="00A63695">
        <w:rPr>
          <w:color w:val="auto"/>
          <w:sz w:val="24"/>
          <w:szCs w:val="24"/>
        </w:rPr>
        <w:t>5</w:t>
      </w:r>
      <w:r w:rsidR="00F9616F">
        <w:rPr>
          <w:color w:val="auto"/>
          <w:sz w:val="24"/>
          <w:szCs w:val="24"/>
        </w:rPr>
        <w:t xml:space="preserve"> žáků bylo přijato</w:t>
      </w:r>
      <w:r w:rsidR="00541662">
        <w:rPr>
          <w:color w:val="auto"/>
          <w:sz w:val="24"/>
          <w:szCs w:val="24"/>
        </w:rPr>
        <w:t xml:space="preserve">. </w:t>
      </w:r>
      <w:r w:rsidR="00A63695">
        <w:rPr>
          <w:color w:val="auto"/>
          <w:sz w:val="24"/>
          <w:szCs w:val="24"/>
        </w:rPr>
        <w:t>Jednomu žákovi byl povolen odklad povinné školní docházky. V rámci přestupu nastupuje do 1. ročníku ještě jeden žák, který byl přijat na jiné základní škole.</w:t>
      </w:r>
    </w:p>
    <w:p w:rsidR="006A3B2A" w:rsidRPr="009E37A1" w:rsidRDefault="00485AB5" w:rsidP="00ED4280">
      <w:pPr>
        <w:pStyle w:val="Nadpis21"/>
        <w:jc w:val="both"/>
        <w:rPr>
          <w:color w:val="auto"/>
        </w:rPr>
      </w:pPr>
      <w:r w:rsidRPr="009E37A1">
        <w:rPr>
          <w:color w:val="auto"/>
        </w:rPr>
        <w:t>Střední škola – přijímací řízení</w:t>
      </w:r>
      <w:r w:rsidR="009E37A1">
        <w:rPr>
          <w:color w:val="auto"/>
        </w:rPr>
        <w:t xml:space="preserve"> pro školní rok 202</w:t>
      </w:r>
      <w:r w:rsidR="00A63695">
        <w:rPr>
          <w:color w:val="auto"/>
        </w:rPr>
        <w:t>3</w:t>
      </w:r>
      <w:r w:rsidR="009E37A1">
        <w:rPr>
          <w:color w:val="auto"/>
        </w:rPr>
        <w:t>/202</w:t>
      </w:r>
      <w:r w:rsidR="00A63695">
        <w:rPr>
          <w:color w:val="auto"/>
        </w:rPr>
        <w:t>4</w:t>
      </w:r>
    </w:p>
    <w:p w:rsidR="00485AB5" w:rsidRPr="009E37A1" w:rsidRDefault="00CB1842" w:rsidP="00ED4280">
      <w:pPr>
        <w:jc w:val="both"/>
        <w:rPr>
          <w:color w:val="auto"/>
          <w:sz w:val="24"/>
          <w:szCs w:val="24"/>
        </w:rPr>
      </w:pPr>
      <w:r w:rsidRPr="009E37A1">
        <w:rPr>
          <w:color w:val="auto"/>
          <w:sz w:val="24"/>
          <w:szCs w:val="24"/>
        </w:rPr>
        <w:t>Ř</w:t>
      </w:r>
      <w:r w:rsidR="00485AB5" w:rsidRPr="009E37A1">
        <w:rPr>
          <w:color w:val="auto"/>
          <w:sz w:val="24"/>
          <w:szCs w:val="24"/>
        </w:rPr>
        <w:t>editelka školy vyhlásila přijímací řízení pro přijetí do oborů vzdělání Praktická škola jednoletá (kód oboru: 78-62-C/01) a Praktická škola dvouletá (kód oboru: 78-62-C/02) ve  třech kolech.</w:t>
      </w:r>
    </w:p>
    <w:p w:rsidR="00485AB5" w:rsidRPr="009E37A1" w:rsidRDefault="00485AB5" w:rsidP="00ED4280">
      <w:pPr>
        <w:jc w:val="both"/>
        <w:rPr>
          <w:color w:val="auto"/>
          <w:sz w:val="24"/>
          <w:szCs w:val="24"/>
        </w:rPr>
      </w:pPr>
      <w:r w:rsidRPr="009E37A1">
        <w:rPr>
          <w:color w:val="auto"/>
          <w:sz w:val="24"/>
          <w:szCs w:val="24"/>
        </w:rPr>
        <w:t>1. kolo: Termín odevzdání přihlášky</w:t>
      </w:r>
      <w:r w:rsidR="000D7C57" w:rsidRPr="009E37A1">
        <w:rPr>
          <w:color w:val="auto"/>
          <w:sz w:val="24"/>
          <w:szCs w:val="24"/>
        </w:rPr>
        <w:t xml:space="preserve"> </w:t>
      </w:r>
      <w:r w:rsidRPr="009E37A1">
        <w:rPr>
          <w:color w:val="auto"/>
          <w:sz w:val="24"/>
          <w:szCs w:val="24"/>
        </w:rPr>
        <w:t>byl do 1. 3. 20</w:t>
      </w:r>
      <w:r w:rsidR="009E37A1" w:rsidRPr="009E37A1">
        <w:rPr>
          <w:color w:val="auto"/>
          <w:sz w:val="24"/>
          <w:szCs w:val="24"/>
        </w:rPr>
        <w:t>2</w:t>
      </w:r>
      <w:r w:rsidR="00B57853">
        <w:rPr>
          <w:color w:val="auto"/>
          <w:sz w:val="24"/>
          <w:szCs w:val="24"/>
        </w:rPr>
        <w:t>3</w:t>
      </w:r>
    </w:p>
    <w:p w:rsidR="00485AB5" w:rsidRPr="009E37A1" w:rsidRDefault="00485AB5" w:rsidP="00ED4280">
      <w:pPr>
        <w:jc w:val="both"/>
        <w:rPr>
          <w:color w:val="auto"/>
          <w:sz w:val="24"/>
          <w:szCs w:val="24"/>
        </w:rPr>
      </w:pPr>
      <w:r w:rsidRPr="009E37A1">
        <w:rPr>
          <w:color w:val="auto"/>
          <w:sz w:val="24"/>
          <w:szCs w:val="24"/>
        </w:rPr>
        <w:t>2. kol</w:t>
      </w:r>
      <w:r w:rsidR="00B57853">
        <w:rPr>
          <w:color w:val="auto"/>
          <w:sz w:val="24"/>
          <w:szCs w:val="24"/>
        </w:rPr>
        <w:t>o přijímacího řízení: 22.5. - 26</w:t>
      </w:r>
      <w:r w:rsidRPr="009E37A1">
        <w:rPr>
          <w:color w:val="auto"/>
          <w:sz w:val="24"/>
          <w:szCs w:val="24"/>
        </w:rPr>
        <w:t>. 6. 20</w:t>
      </w:r>
      <w:r w:rsidR="00B57853">
        <w:rPr>
          <w:color w:val="auto"/>
          <w:sz w:val="24"/>
          <w:szCs w:val="24"/>
        </w:rPr>
        <w:t>23</w:t>
      </w:r>
    </w:p>
    <w:p w:rsidR="00485AB5" w:rsidRPr="009E37A1" w:rsidRDefault="00485AB5" w:rsidP="00ED4280">
      <w:pPr>
        <w:jc w:val="both"/>
        <w:rPr>
          <w:color w:val="auto"/>
          <w:sz w:val="24"/>
          <w:szCs w:val="24"/>
        </w:rPr>
      </w:pPr>
      <w:r w:rsidRPr="009E37A1">
        <w:rPr>
          <w:color w:val="auto"/>
          <w:sz w:val="24"/>
          <w:szCs w:val="24"/>
        </w:rPr>
        <w:t>3. kolo přijímac</w:t>
      </w:r>
      <w:r w:rsidR="000D7C57" w:rsidRPr="009E37A1">
        <w:rPr>
          <w:color w:val="auto"/>
          <w:sz w:val="24"/>
          <w:szCs w:val="24"/>
        </w:rPr>
        <w:t xml:space="preserve">ího řízení: </w:t>
      </w:r>
      <w:r w:rsidR="009E37A1" w:rsidRPr="009E37A1">
        <w:rPr>
          <w:color w:val="auto"/>
          <w:sz w:val="24"/>
          <w:szCs w:val="24"/>
        </w:rPr>
        <w:t>27</w:t>
      </w:r>
      <w:r w:rsidR="000D7C57" w:rsidRPr="009E37A1">
        <w:rPr>
          <w:color w:val="auto"/>
          <w:sz w:val="24"/>
          <w:szCs w:val="24"/>
        </w:rPr>
        <w:t>.</w:t>
      </w:r>
      <w:r w:rsidR="00984456" w:rsidRPr="009E37A1">
        <w:rPr>
          <w:color w:val="auto"/>
          <w:sz w:val="24"/>
          <w:szCs w:val="24"/>
        </w:rPr>
        <w:t xml:space="preserve"> 6</w:t>
      </w:r>
      <w:r w:rsidR="000D7C57" w:rsidRPr="009E37A1">
        <w:rPr>
          <w:color w:val="auto"/>
          <w:sz w:val="24"/>
          <w:szCs w:val="24"/>
        </w:rPr>
        <w:t>. - 31. 8. 20</w:t>
      </w:r>
      <w:r w:rsidR="00B57853">
        <w:rPr>
          <w:color w:val="auto"/>
          <w:sz w:val="24"/>
          <w:szCs w:val="24"/>
        </w:rPr>
        <w:t>23</w:t>
      </w:r>
    </w:p>
    <w:p w:rsidR="00C53719" w:rsidRPr="00E839A2" w:rsidRDefault="000D7C57" w:rsidP="00ED4280">
      <w:pPr>
        <w:jc w:val="both"/>
        <w:rPr>
          <w:color w:val="auto"/>
          <w:sz w:val="24"/>
          <w:szCs w:val="24"/>
        </w:rPr>
      </w:pPr>
      <w:r w:rsidRPr="00E839A2">
        <w:rPr>
          <w:color w:val="auto"/>
          <w:sz w:val="24"/>
          <w:szCs w:val="24"/>
        </w:rPr>
        <w:t xml:space="preserve">V prvním </w:t>
      </w:r>
      <w:r w:rsidR="00984456" w:rsidRPr="00E839A2">
        <w:rPr>
          <w:color w:val="auto"/>
          <w:sz w:val="24"/>
          <w:szCs w:val="24"/>
        </w:rPr>
        <w:t>kole se přihlásil</w:t>
      </w:r>
      <w:r w:rsidR="00E839A2" w:rsidRPr="00E839A2">
        <w:rPr>
          <w:color w:val="auto"/>
          <w:sz w:val="24"/>
          <w:szCs w:val="24"/>
        </w:rPr>
        <w:t xml:space="preserve">o celkem </w:t>
      </w:r>
      <w:r w:rsidR="00B57853">
        <w:rPr>
          <w:color w:val="auto"/>
          <w:sz w:val="24"/>
          <w:szCs w:val="24"/>
        </w:rPr>
        <w:t>12</w:t>
      </w:r>
      <w:r w:rsidR="00E85476">
        <w:rPr>
          <w:color w:val="auto"/>
          <w:sz w:val="24"/>
          <w:szCs w:val="24"/>
        </w:rPr>
        <w:t xml:space="preserve"> žáků, všichni byli přijati. Po odevzdání zápisových lístků nastoupí do vzdělávacího oboru Praktická škola jednoletá šest nových žáků a </w:t>
      </w:r>
      <w:r w:rsidR="00CD0FA8">
        <w:rPr>
          <w:color w:val="auto"/>
          <w:sz w:val="24"/>
          <w:szCs w:val="24"/>
        </w:rPr>
        <w:t xml:space="preserve">dva žáci </w:t>
      </w:r>
      <w:r w:rsidR="00E85476">
        <w:rPr>
          <w:color w:val="auto"/>
          <w:sz w:val="24"/>
          <w:szCs w:val="24"/>
        </w:rPr>
        <w:t>do vzdělávacího</w:t>
      </w:r>
      <w:r w:rsidR="00CD0FA8">
        <w:rPr>
          <w:color w:val="auto"/>
          <w:sz w:val="24"/>
          <w:szCs w:val="24"/>
        </w:rPr>
        <w:t xml:space="preserve"> oboru Praktická škola dvouletá</w:t>
      </w:r>
      <w:r w:rsidR="00E85476">
        <w:rPr>
          <w:color w:val="auto"/>
          <w:sz w:val="24"/>
          <w:szCs w:val="24"/>
        </w:rPr>
        <w:t>.</w:t>
      </w:r>
    </w:p>
    <w:p w:rsidR="001F1EC0" w:rsidRPr="007053DC" w:rsidRDefault="001F1EC0" w:rsidP="00ED4280">
      <w:pPr>
        <w:jc w:val="both"/>
        <w:rPr>
          <w:color w:val="auto"/>
          <w:sz w:val="24"/>
          <w:szCs w:val="24"/>
        </w:rPr>
      </w:pPr>
      <w:r w:rsidRPr="007053DC">
        <w:rPr>
          <w:color w:val="auto"/>
          <w:sz w:val="24"/>
          <w:szCs w:val="24"/>
        </w:rPr>
        <w:t xml:space="preserve">Ve </w:t>
      </w:r>
      <w:r w:rsidR="007A7549" w:rsidRPr="007053DC">
        <w:rPr>
          <w:color w:val="auto"/>
          <w:sz w:val="24"/>
          <w:szCs w:val="24"/>
        </w:rPr>
        <w:t xml:space="preserve">druhém a </w:t>
      </w:r>
      <w:r w:rsidRPr="007053DC">
        <w:rPr>
          <w:color w:val="auto"/>
          <w:sz w:val="24"/>
          <w:szCs w:val="24"/>
        </w:rPr>
        <w:t>třetím kole se nikdo nepřihlásil.</w:t>
      </w:r>
    </w:p>
    <w:p w:rsidR="006A3B2A" w:rsidRPr="00B85DF2" w:rsidRDefault="001C1CFF" w:rsidP="00D83404">
      <w:pPr>
        <w:pStyle w:val="Nadpis11"/>
      </w:pPr>
      <w:bookmarkStart w:id="6" w:name="_Toc109047256"/>
      <w:r w:rsidRPr="00B85DF2">
        <w:lastRenderedPageBreak/>
        <w:t>Výsledky vzdělávání žáků</w:t>
      </w:r>
      <w:r w:rsidR="00BB37B3">
        <w:t xml:space="preserve"> a zhodnocení naplňování </w:t>
      </w:r>
      <w:r w:rsidR="00BB37B3" w:rsidRPr="00D83404">
        <w:t>školních</w:t>
      </w:r>
      <w:r w:rsidR="00BB37B3">
        <w:t xml:space="preserve"> vzdělávacích programů</w:t>
      </w:r>
      <w:bookmarkEnd w:id="6"/>
    </w:p>
    <w:p w:rsidR="00735AAD" w:rsidRPr="00B85DF2" w:rsidRDefault="00CB1842" w:rsidP="00735AAD">
      <w:pPr>
        <w:pStyle w:val="slovanseznam21"/>
        <w:numPr>
          <w:ilvl w:val="0"/>
          <w:numId w:val="0"/>
        </w:numPr>
        <w:rPr>
          <w:b/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Přehled školních vzdělávacích programů</w:t>
      </w:r>
    </w:p>
    <w:p w:rsidR="00CB1842" w:rsidRPr="00B85DF2" w:rsidRDefault="00735AAD" w:rsidP="00735AAD">
      <w:pPr>
        <w:pStyle w:val="slovanseznam21"/>
        <w:numPr>
          <w:ilvl w:val="0"/>
          <w:numId w:val="0"/>
        </w:numPr>
        <w:rPr>
          <w:b/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Základní škola speciální</w:t>
      </w:r>
      <w:r w:rsidR="00867B88" w:rsidRPr="00B85DF2">
        <w:rPr>
          <w:b/>
          <w:color w:val="auto"/>
          <w:sz w:val="24"/>
          <w:szCs w:val="24"/>
        </w:rPr>
        <w:t xml:space="preserve"> (ZŠS)</w:t>
      </w:r>
    </w:p>
    <w:p w:rsidR="00CB1842" w:rsidRPr="00B85DF2" w:rsidRDefault="00CB1842" w:rsidP="00CF46A3">
      <w:pPr>
        <w:pStyle w:val="slovanseznam21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Školní vzdělávací program „Otevřená škola“ pro vzdělávání žáků se středně těžkým mentálním postižením</w:t>
      </w:r>
    </w:p>
    <w:p w:rsidR="00CB1842" w:rsidRPr="00B85DF2" w:rsidRDefault="00CB1842" w:rsidP="00CF46A3">
      <w:pPr>
        <w:pStyle w:val="slovanseznam21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Školní vzdělávací program „Otevřená škola“ pro vzdělávání žáků s těžkým mentálním postižením a souběžným postižením více vadami</w:t>
      </w:r>
    </w:p>
    <w:p w:rsidR="00CB1842" w:rsidRPr="00B85DF2" w:rsidRDefault="00CB1842" w:rsidP="00E61154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</w:p>
    <w:p w:rsidR="00CB1842" w:rsidRPr="00B85DF2" w:rsidRDefault="00CB1842" w:rsidP="00FE706D">
      <w:pPr>
        <w:pStyle w:val="slovanseznam21"/>
        <w:numPr>
          <w:ilvl w:val="0"/>
          <w:numId w:val="0"/>
        </w:numPr>
        <w:jc w:val="both"/>
        <w:rPr>
          <w:b/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Základní škola</w:t>
      </w:r>
      <w:r w:rsidR="00867B88" w:rsidRPr="00B85DF2">
        <w:rPr>
          <w:b/>
          <w:color w:val="auto"/>
          <w:sz w:val="24"/>
          <w:szCs w:val="24"/>
        </w:rPr>
        <w:t xml:space="preserve"> (ZŠ)</w:t>
      </w:r>
    </w:p>
    <w:p w:rsidR="00CB1842" w:rsidRPr="00B85DF2" w:rsidRDefault="00CB1842" w:rsidP="00CF46A3">
      <w:pPr>
        <w:pStyle w:val="slovanseznam21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Školní vzdělávací program „Otevřená škola“ pro základní vzdělávání zpracovaný podle RVP ZV</w:t>
      </w:r>
    </w:p>
    <w:p w:rsidR="00CB1842" w:rsidRPr="00B85DF2" w:rsidRDefault="00CB1842" w:rsidP="00FE706D">
      <w:pPr>
        <w:pStyle w:val="slovanseznam21"/>
        <w:numPr>
          <w:ilvl w:val="0"/>
          <w:numId w:val="0"/>
        </w:numPr>
        <w:ind w:left="720"/>
        <w:jc w:val="both"/>
        <w:rPr>
          <w:b/>
          <w:color w:val="auto"/>
          <w:sz w:val="24"/>
          <w:szCs w:val="24"/>
        </w:rPr>
      </w:pPr>
    </w:p>
    <w:p w:rsidR="00CB1842" w:rsidRPr="00B85DF2" w:rsidRDefault="00CB1842" w:rsidP="00FE706D">
      <w:pPr>
        <w:pStyle w:val="slovanseznam21"/>
        <w:numPr>
          <w:ilvl w:val="0"/>
          <w:numId w:val="0"/>
        </w:numPr>
        <w:jc w:val="both"/>
        <w:rPr>
          <w:b/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Střední škola</w:t>
      </w:r>
      <w:r w:rsidR="00867B88" w:rsidRPr="00B85DF2">
        <w:rPr>
          <w:b/>
          <w:color w:val="auto"/>
          <w:sz w:val="24"/>
          <w:szCs w:val="24"/>
        </w:rPr>
        <w:t xml:space="preserve"> (SŠ)</w:t>
      </w:r>
    </w:p>
    <w:p w:rsidR="00CB1842" w:rsidRPr="00B85DF2" w:rsidRDefault="00867B88" w:rsidP="00CF46A3">
      <w:pPr>
        <w:pStyle w:val="slovanseznam21"/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Školní vzdělávací program pro praktickou školu jednoletou</w:t>
      </w:r>
    </w:p>
    <w:p w:rsidR="00867B88" w:rsidRPr="00B85DF2" w:rsidRDefault="00867B88" w:rsidP="00CF46A3">
      <w:pPr>
        <w:pStyle w:val="slovanseznam21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Školní vzdělávací program pro praktickou školu dvouletou</w:t>
      </w:r>
    </w:p>
    <w:p w:rsidR="00867B88" w:rsidRPr="00B85DF2" w:rsidRDefault="00867B88" w:rsidP="00FE706D">
      <w:pPr>
        <w:pStyle w:val="slovanseznam21"/>
        <w:numPr>
          <w:ilvl w:val="0"/>
          <w:numId w:val="0"/>
        </w:numPr>
        <w:jc w:val="both"/>
        <w:rPr>
          <w:b/>
          <w:color w:val="auto"/>
          <w:sz w:val="24"/>
          <w:szCs w:val="24"/>
        </w:rPr>
      </w:pPr>
    </w:p>
    <w:p w:rsidR="00867B88" w:rsidRPr="00B85DF2" w:rsidRDefault="00867B88" w:rsidP="00FE706D">
      <w:pPr>
        <w:pStyle w:val="slovanseznam21"/>
        <w:numPr>
          <w:ilvl w:val="0"/>
          <w:numId w:val="0"/>
        </w:numPr>
        <w:jc w:val="both"/>
        <w:rPr>
          <w:b/>
          <w:color w:val="auto"/>
          <w:sz w:val="24"/>
          <w:szCs w:val="24"/>
        </w:rPr>
      </w:pPr>
      <w:r w:rsidRPr="00B85DF2">
        <w:rPr>
          <w:b/>
          <w:color w:val="auto"/>
          <w:sz w:val="24"/>
          <w:szCs w:val="24"/>
        </w:rPr>
        <w:t>Školní družina (ŠD)</w:t>
      </w:r>
    </w:p>
    <w:p w:rsidR="00867B88" w:rsidRPr="00B85DF2" w:rsidRDefault="00867B88" w:rsidP="00CF46A3">
      <w:pPr>
        <w:pStyle w:val="slovanseznam21"/>
        <w:numPr>
          <w:ilvl w:val="0"/>
          <w:numId w:val="3"/>
        </w:numPr>
        <w:jc w:val="both"/>
        <w:rPr>
          <w:b/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Školní vzdělávací program „Otevřená škola“ školní družiny</w:t>
      </w:r>
    </w:p>
    <w:p w:rsidR="00867B88" w:rsidRPr="00B85DF2" w:rsidRDefault="00867B88" w:rsidP="00FE706D">
      <w:pPr>
        <w:pStyle w:val="slovanseznam21"/>
        <w:numPr>
          <w:ilvl w:val="0"/>
          <w:numId w:val="0"/>
        </w:numPr>
        <w:ind w:left="936" w:hanging="576"/>
        <w:jc w:val="both"/>
        <w:rPr>
          <w:b/>
          <w:color w:val="auto"/>
          <w:sz w:val="24"/>
          <w:szCs w:val="24"/>
        </w:rPr>
      </w:pPr>
    </w:p>
    <w:p w:rsidR="00867B88" w:rsidRPr="00B85DF2" w:rsidRDefault="00B054A5" w:rsidP="00FE706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Ve školním roce 20</w:t>
      </w:r>
      <w:r w:rsidR="00DB3DD8">
        <w:rPr>
          <w:color w:val="auto"/>
          <w:sz w:val="24"/>
          <w:szCs w:val="24"/>
        </w:rPr>
        <w:t>2</w:t>
      </w:r>
      <w:r w:rsidR="00051E8B">
        <w:rPr>
          <w:color w:val="auto"/>
          <w:sz w:val="24"/>
          <w:szCs w:val="24"/>
        </w:rPr>
        <w:t>2</w:t>
      </w:r>
      <w:r w:rsidR="00DB3DD8">
        <w:rPr>
          <w:color w:val="auto"/>
          <w:sz w:val="24"/>
          <w:szCs w:val="24"/>
        </w:rPr>
        <w:t>/202</w:t>
      </w:r>
      <w:r w:rsidR="00051E8B">
        <w:rPr>
          <w:color w:val="auto"/>
          <w:sz w:val="24"/>
          <w:szCs w:val="24"/>
        </w:rPr>
        <w:t>3</w:t>
      </w:r>
      <w:r w:rsidRPr="00B85DF2">
        <w:rPr>
          <w:color w:val="auto"/>
          <w:sz w:val="24"/>
          <w:szCs w:val="24"/>
        </w:rPr>
        <w:t xml:space="preserve"> jsme měli celkem </w:t>
      </w:r>
      <w:r w:rsidR="00051E8B">
        <w:rPr>
          <w:color w:val="auto"/>
          <w:sz w:val="24"/>
          <w:szCs w:val="24"/>
        </w:rPr>
        <w:t>14</w:t>
      </w:r>
      <w:r w:rsidR="00867B88" w:rsidRPr="00B85DF2">
        <w:rPr>
          <w:color w:val="auto"/>
          <w:sz w:val="24"/>
          <w:szCs w:val="24"/>
        </w:rPr>
        <w:t xml:space="preserve"> tříd (</w:t>
      </w:r>
      <w:r w:rsidR="00051E8B">
        <w:rPr>
          <w:color w:val="auto"/>
          <w:sz w:val="24"/>
          <w:szCs w:val="24"/>
        </w:rPr>
        <w:t>7</w:t>
      </w:r>
      <w:r w:rsidRPr="00B85DF2">
        <w:rPr>
          <w:color w:val="auto"/>
          <w:sz w:val="24"/>
          <w:szCs w:val="24"/>
        </w:rPr>
        <w:t xml:space="preserve"> tříd</w:t>
      </w:r>
      <w:r w:rsidR="00867B88" w:rsidRPr="00B85DF2">
        <w:rPr>
          <w:color w:val="auto"/>
          <w:sz w:val="24"/>
          <w:szCs w:val="24"/>
        </w:rPr>
        <w:t xml:space="preserve"> ZŠS, </w:t>
      </w:r>
      <w:r w:rsidR="00DB3DD8">
        <w:rPr>
          <w:color w:val="auto"/>
          <w:sz w:val="24"/>
          <w:szCs w:val="24"/>
        </w:rPr>
        <w:t>5</w:t>
      </w:r>
      <w:r w:rsidR="00867B88" w:rsidRPr="00B85DF2">
        <w:rPr>
          <w:color w:val="auto"/>
          <w:sz w:val="24"/>
          <w:szCs w:val="24"/>
        </w:rPr>
        <w:t xml:space="preserve"> tříd ZŠ, </w:t>
      </w:r>
      <w:r w:rsidRPr="00B85DF2">
        <w:rPr>
          <w:color w:val="auto"/>
          <w:sz w:val="24"/>
          <w:szCs w:val="24"/>
        </w:rPr>
        <w:t>2</w:t>
      </w:r>
      <w:r w:rsidR="00867B88" w:rsidRPr="00B85DF2">
        <w:rPr>
          <w:color w:val="auto"/>
          <w:sz w:val="24"/>
          <w:szCs w:val="24"/>
        </w:rPr>
        <w:t xml:space="preserve"> třídy SŠ) a </w:t>
      </w:r>
      <w:r w:rsidR="007D3437">
        <w:rPr>
          <w:color w:val="auto"/>
          <w:sz w:val="24"/>
          <w:szCs w:val="24"/>
        </w:rPr>
        <w:t>4</w:t>
      </w:r>
      <w:r w:rsidR="00867B88" w:rsidRPr="00B85DF2">
        <w:rPr>
          <w:color w:val="auto"/>
          <w:sz w:val="24"/>
          <w:szCs w:val="24"/>
        </w:rPr>
        <w:t xml:space="preserve"> oddělení školní družiny. </w:t>
      </w:r>
      <w:r w:rsidR="00FE706D" w:rsidRPr="00B85DF2">
        <w:rPr>
          <w:color w:val="auto"/>
          <w:sz w:val="24"/>
          <w:szCs w:val="24"/>
        </w:rPr>
        <w:t xml:space="preserve"> Na </w:t>
      </w:r>
      <w:r w:rsidR="00051E8B">
        <w:rPr>
          <w:color w:val="auto"/>
          <w:sz w:val="24"/>
          <w:szCs w:val="24"/>
        </w:rPr>
        <w:t xml:space="preserve">konci září </w:t>
      </w:r>
      <w:r w:rsidR="00CD08FB">
        <w:rPr>
          <w:color w:val="auto"/>
          <w:sz w:val="24"/>
          <w:szCs w:val="24"/>
        </w:rPr>
        <w:t xml:space="preserve">měla škola </w:t>
      </w:r>
      <w:r w:rsidR="00051E8B">
        <w:rPr>
          <w:color w:val="auto"/>
          <w:sz w:val="24"/>
          <w:szCs w:val="24"/>
        </w:rPr>
        <w:t>83</w:t>
      </w:r>
      <w:r w:rsidR="007D3437">
        <w:rPr>
          <w:color w:val="auto"/>
          <w:sz w:val="24"/>
          <w:szCs w:val="24"/>
        </w:rPr>
        <w:t xml:space="preserve"> žáků (6</w:t>
      </w:r>
      <w:r w:rsidR="009C7330">
        <w:rPr>
          <w:color w:val="auto"/>
          <w:sz w:val="24"/>
          <w:szCs w:val="24"/>
        </w:rPr>
        <w:t>3</w:t>
      </w:r>
      <w:r w:rsidR="00FE706D" w:rsidRPr="00B85DF2">
        <w:rPr>
          <w:color w:val="auto"/>
          <w:sz w:val="24"/>
          <w:szCs w:val="24"/>
        </w:rPr>
        <w:t xml:space="preserve"> ZŠ, </w:t>
      </w:r>
      <w:r w:rsidR="007D3437">
        <w:rPr>
          <w:color w:val="auto"/>
          <w:sz w:val="24"/>
          <w:szCs w:val="24"/>
        </w:rPr>
        <w:t>1</w:t>
      </w:r>
      <w:r w:rsidR="00051E8B">
        <w:rPr>
          <w:color w:val="auto"/>
          <w:sz w:val="24"/>
          <w:szCs w:val="24"/>
        </w:rPr>
        <w:t>9</w:t>
      </w:r>
      <w:r w:rsidR="00C75FBF" w:rsidRPr="00B85DF2">
        <w:rPr>
          <w:color w:val="auto"/>
          <w:sz w:val="24"/>
          <w:szCs w:val="24"/>
        </w:rPr>
        <w:t xml:space="preserve"> SŠ</w:t>
      </w:r>
      <w:r w:rsidR="00C75FBF" w:rsidRPr="006E5929">
        <w:rPr>
          <w:color w:val="auto"/>
          <w:sz w:val="24"/>
          <w:szCs w:val="24"/>
        </w:rPr>
        <w:t xml:space="preserve">), na konci </w:t>
      </w:r>
      <w:r w:rsidR="00051E8B">
        <w:rPr>
          <w:color w:val="auto"/>
          <w:sz w:val="24"/>
          <w:szCs w:val="24"/>
        </w:rPr>
        <w:t>března 85</w:t>
      </w:r>
      <w:r w:rsidR="00FE706D" w:rsidRPr="006E5929">
        <w:rPr>
          <w:color w:val="auto"/>
          <w:sz w:val="24"/>
          <w:szCs w:val="24"/>
        </w:rPr>
        <w:t xml:space="preserve"> žáků (</w:t>
      </w:r>
      <w:r w:rsidR="00051E8B">
        <w:rPr>
          <w:color w:val="auto"/>
          <w:sz w:val="24"/>
          <w:szCs w:val="24"/>
        </w:rPr>
        <w:t>67</w:t>
      </w:r>
      <w:r w:rsidR="00FE706D" w:rsidRPr="006E5929">
        <w:rPr>
          <w:color w:val="auto"/>
          <w:sz w:val="24"/>
          <w:szCs w:val="24"/>
        </w:rPr>
        <w:t xml:space="preserve"> ZŠ, </w:t>
      </w:r>
      <w:r w:rsidR="00CD08FB" w:rsidRPr="006E5929">
        <w:rPr>
          <w:color w:val="auto"/>
          <w:sz w:val="24"/>
          <w:szCs w:val="24"/>
        </w:rPr>
        <w:t>1</w:t>
      </w:r>
      <w:r w:rsidR="00051E8B">
        <w:rPr>
          <w:color w:val="auto"/>
          <w:sz w:val="24"/>
          <w:szCs w:val="24"/>
        </w:rPr>
        <w:t>8</w:t>
      </w:r>
      <w:r w:rsidR="00FE706D" w:rsidRPr="006E5929">
        <w:rPr>
          <w:color w:val="auto"/>
          <w:sz w:val="24"/>
          <w:szCs w:val="24"/>
        </w:rPr>
        <w:t xml:space="preserve"> SŠ)</w:t>
      </w:r>
      <w:r w:rsidR="00051E8B">
        <w:rPr>
          <w:color w:val="auto"/>
          <w:sz w:val="24"/>
          <w:szCs w:val="24"/>
        </w:rPr>
        <w:t xml:space="preserve"> a na konci června 8</w:t>
      </w:r>
      <w:r w:rsidR="00E308EF">
        <w:rPr>
          <w:color w:val="auto"/>
          <w:sz w:val="24"/>
          <w:szCs w:val="24"/>
        </w:rPr>
        <w:t>7</w:t>
      </w:r>
      <w:r w:rsidR="00051E8B" w:rsidRPr="006E5929">
        <w:rPr>
          <w:color w:val="auto"/>
          <w:sz w:val="24"/>
          <w:szCs w:val="24"/>
        </w:rPr>
        <w:t xml:space="preserve"> žáků (</w:t>
      </w:r>
      <w:r w:rsidR="00D566B0">
        <w:rPr>
          <w:color w:val="auto"/>
          <w:sz w:val="24"/>
          <w:szCs w:val="24"/>
        </w:rPr>
        <w:t>70</w:t>
      </w:r>
      <w:r w:rsidR="00051E8B" w:rsidRPr="006E5929">
        <w:rPr>
          <w:color w:val="auto"/>
          <w:sz w:val="24"/>
          <w:szCs w:val="24"/>
        </w:rPr>
        <w:t xml:space="preserve"> ZŠ, 1</w:t>
      </w:r>
      <w:r w:rsidR="00E308EF">
        <w:rPr>
          <w:color w:val="auto"/>
          <w:sz w:val="24"/>
          <w:szCs w:val="24"/>
        </w:rPr>
        <w:t>7</w:t>
      </w:r>
      <w:r w:rsidR="00051E8B" w:rsidRPr="006E5929">
        <w:rPr>
          <w:color w:val="auto"/>
          <w:sz w:val="24"/>
          <w:szCs w:val="24"/>
        </w:rPr>
        <w:t xml:space="preserve"> SŠ)</w:t>
      </w:r>
      <w:r w:rsidR="00FE706D" w:rsidRPr="006E5929">
        <w:rPr>
          <w:color w:val="auto"/>
          <w:sz w:val="24"/>
          <w:szCs w:val="24"/>
        </w:rPr>
        <w:t>.</w:t>
      </w:r>
      <w:r w:rsidR="00C75FBF" w:rsidRPr="00B85DF2">
        <w:rPr>
          <w:color w:val="auto"/>
          <w:sz w:val="24"/>
          <w:szCs w:val="24"/>
        </w:rPr>
        <w:t xml:space="preserve"> </w:t>
      </w:r>
    </w:p>
    <w:p w:rsidR="00FE706D" w:rsidRPr="00B85DF2" w:rsidRDefault="006E5929" w:rsidP="00FE706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Praktické škole </w:t>
      </w:r>
      <w:r w:rsidR="00D566B0">
        <w:rPr>
          <w:color w:val="auto"/>
          <w:sz w:val="24"/>
          <w:szCs w:val="24"/>
        </w:rPr>
        <w:t>tři</w:t>
      </w:r>
      <w:r>
        <w:rPr>
          <w:color w:val="auto"/>
          <w:sz w:val="24"/>
          <w:szCs w:val="24"/>
        </w:rPr>
        <w:t xml:space="preserve"> žáci ukončili vzdělávání v průběhu školního roku</w:t>
      </w:r>
      <w:r w:rsidR="00D566B0">
        <w:rPr>
          <w:color w:val="auto"/>
          <w:sz w:val="24"/>
          <w:szCs w:val="24"/>
        </w:rPr>
        <w:t xml:space="preserve"> (odešli na jinou školu)</w:t>
      </w:r>
      <w:r>
        <w:rPr>
          <w:color w:val="auto"/>
          <w:sz w:val="24"/>
          <w:szCs w:val="24"/>
        </w:rPr>
        <w:t>,</w:t>
      </w:r>
      <w:r w:rsidR="00D566B0">
        <w:rPr>
          <w:color w:val="auto"/>
          <w:sz w:val="24"/>
          <w:szCs w:val="24"/>
        </w:rPr>
        <w:t xml:space="preserve"> </w:t>
      </w:r>
      <w:r w:rsidR="009C7330">
        <w:rPr>
          <w:color w:val="auto"/>
          <w:sz w:val="24"/>
          <w:szCs w:val="24"/>
        </w:rPr>
        <w:t>jeden byl ze vzdělávání vyloučen. Dva žáci přestoupili do Praktické školy v průběhu školního rok</w:t>
      </w:r>
      <w:r w:rsidR="00D566B0">
        <w:rPr>
          <w:color w:val="auto"/>
          <w:sz w:val="24"/>
          <w:szCs w:val="24"/>
        </w:rPr>
        <w:t>u. Do základní školy přestoupilo</w:t>
      </w:r>
      <w:r w:rsidR="009C7330">
        <w:rPr>
          <w:color w:val="auto"/>
          <w:sz w:val="24"/>
          <w:szCs w:val="24"/>
        </w:rPr>
        <w:t xml:space="preserve"> </w:t>
      </w:r>
      <w:r w:rsidR="00D566B0">
        <w:rPr>
          <w:color w:val="auto"/>
          <w:sz w:val="24"/>
          <w:szCs w:val="24"/>
        </w:rPr>
        <w:t>osm žáků</w:t>
      </w:r>
      <w:r w:rsidR="00C7155B">
        <w:rPr>
          <w:color w:val="auto"/>
          <w:sz w:val="24"/>
          <w:szCs w:val="24"/>
        </w:rPr>
        <w:t xml:space="preserve"> v průběhu školního roku, </w:t>
      </w:r>
      <w:r w:rsidR="00D566B0">
        <w:rPr>
          <w:color w:val="auto"/>
          <w:sz w:val="24"/>
          <w:szCs w:val="24"/>
        </w:rPr>
        <w:t>tři</w:t>
      </w:r>
      <w:r w:rsidR="00C7155B">
        <w:rPr>
          <w:color w:val="auto"/>
          <w:sz w:val="24"/>
          <w:szCs w:val="24"/>
        </w:rPr>
        <w:t xml:space="preserve"> odešli.</w:t>
      </w:r>
    </w:p>
    <w:p w:rsidR="00E308EF" w:rsidRDefault="00E308EF" w:rsidP="00FE706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Základní vzdělání získali</w:t>
      </w:r>
      <w:r w:rsidR="00FE706D" w:rsidRPr="00B36E9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4</w:t>
      </w:r>
      <w:r w:rsidR="00C75FBF" w:rsidRPr="00B36E9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žáci</w:t>
      </w:r>
      <w:r w:rsidR="002B3565" w:rsidRPr="00B36E93">
        <w:rPr>
          <w:color w:val="auto"/>
          <w:sz w:val="24"/>
          <w:szCs w:val="24"/>
        </w:rPr>
        <w:t xml:space="preserve">. </w:t>
      </w:r>
      <w:r w:rsidR="0091249F">
        <w:rPr>
          <w:color w:val="auto"/>
          <w:sz w:val="24"/>
          <w:szCs w:val="24"/>
        </w:rPr>
        <w:t>Všichni budou pokračovat ve studiu na středních školách</w:t>
      </w:r>
      <w:r w:rsidR="002B3565" w:rsidRPr="00B36E93">
        <w:rPr>
          <w:color w:val="auto"/>
          <w:sz w:val="24"/>
          <w:szCs w:val="24"/>
        </w:rPr>
        <w:t xml:space="preserve"> </w:t>
      </w:r>
      <w:r w:rsidR="0091249F">
        <w:rPr>
          <w:color w:val="auto"/>
          <w:sz w:val="24"/>
          <w:szCs w:val="24"/>
        </w:rPr>
        <w:t xml:space="preserve">- </w:t>
      </w:r>
      <w:r w:rsidR="00C025F1">
        <w:rPr>
          <w:color w:val="auto"/>
          <w:sz w:val="24"/>
          <w:szCs w:val="24"/>
        </w:rPr>
        <w:t>maturitní obor: SŠ Litomyšl</w:t>
      </w:r>
      <w:r w:rsidR="0018761F">
        <w:rPr>
          <w:color w:val="auto"/>
          <w:sz w:val="24"/>
          <w:szCs w:val="24"/>
        </w:rPr>
        <w:t xml:space="preserve"> </w:t>
      </w:r>
      <w:r w:rsidR="00686991">
        <w:rPr>
          <w:color w:val="auto"/>
          <w:sz w:val="24"/>
          <w:szCs w:val="24"/>
        </w:rPr>
        <w:t>(</w:t>
      </w:r>
      <w:r w:rsidR="001815E9">
        <w:rPr>
          <w:color w:val="auto"/>
          <w:sz w:val="24"/>
          <w:szCs w:val="24"/>
        </w:rPr>
        <w:t>zahradnictví</w:t>
      </w:r>
      <w:r w:rsidR="00686991">
        <w:rPr>
          <w:color w:val="auto"/>
          <w:sz w:val="24"/>
          <w:szCs w:val="24"/>
        </w:rPr>
        <w:t>),</w:t>
      </w:r>
      <w:r w:rsidR="00C025F1">
        <w:rPr>
          <w:color w:val="auto"/>
          <w:sz w:val="24"/>
          <w:szCs w:val="24"/>
        </w:rPr>
        <w:t xml:space="preserve"> učební obory: S</w:t>
      </w:r>
      <w:r w:rsidR="001815E9">
        <w:rPr>
          <w:color w:val="auto"/>
          <w:sz w:val="24"/>
          <w:szCs w:val="24"/>
        </w:rPr>
        <w:t>O</w:t>
      </w:r>
      <w:r w:rsidR="00C025F1">
        <w:rPr>
          <w:color w:val="auto"/>
          <w:sz w:val="24"/>
          <w:szCs w:val="24"/>
        </w:rPr>
        <w:t>Š Havlíčkův Brod (</w:t>
      </w:r>
      <w:r w:rsidR="00686991">
        <w:rPr>
          <w:color w:val="auto"/>
          <w:sz w:val="24"/>
          <w:szCs w:val="24"/>
        </w:rPr>
        <w:t>cukrář</w:t>
      </w:r>
      <w:r w:rsidR="00C025F1">
        <w:rPr>
          <w:color w:val="auto"/>
          <w:sz w:val="24"/>
          <w:szCs w:val="24"/>
        </w:rPr>
        <w:t xml:space="preserve">), OU Chroustovice </w:t>
      </w:r>
      <w:r w:rsidR="00686991">
        <w:rPr>
          <w:color w:val="auto"/>
          <w:sz w:val="24"/>
          <w:szCs w:val="24"/>
        </w:rPr>
        <w:t xml:space="preserve">(zedník) </w:t>
      </w:r>
      <w:r w:rsidR="00C025F1">
        <w:rPr>
          <w:color w:val="auto"/>
          <w:sz w:val="24"/>
          <w:szCs w:val="24"/>
        </w:rPr>
        <w:t>a S</w:t>
      </w:r>
      <w:r w:rsidR="001815E9">
        <w:rPr>
          <w:color w:val="auto"/>
          <w:sz w:val="24"/>
          <w:szCs w:val="24"/>
        </w:rPr>
        <w:t>O</w:t>
      </w:r>
      <w:r w:rsidR="00C025F1">
        <w:rPr>
          <w:color w:val="auto"/>
          <w:sz w:val="24"/>
          <w:szCs w:val="24"/>
        </w:rPr>
        <w:t>Š Praha</w:t>
      </w:r>
      <w:r w:rsidR="00686991">
        <w:rPr>
          <w:color w:val="auto"/>
          <w:sz w:val="24"/>
          <w:szCs w:val="24"/>
        </w:rPr>
        <w:t xml:space="preserve"> (</w:t>
      </w:r>
      <w:r w:rsidR="001815E9">
        <w:rPr>
          <w:color w:val="auto"/>
          <w:sz w:val="24"/>
          <w:szCs w:val="24"/>
        </w:rPr>
        <w:t>opravář zemědělských strojů</w:t>
      </w:r>
      <w:r w:rsidR="00686991">
        <w:rPr>
          <w:color w:val="auto"/>
          <w:sz w:val="24"/>
          <w:szCs w:val="24"/>
        </w:rPr>
        <w:t>)</w:t>
      </w:r>
      <w:r w:rsidR="00C025F1">
        <w:rPr>
          <w:color w:val="auto"/>
          <w:sz w:val="24"/>
          <w:szCs w:val="24"/>
        </w:rPr>
        <w:t xml:space="preserve">. </w:t>
      </w:r>
    </w:p>
    <w:p w:rsidR="00FE706D" w:rsidRPr="00B36E93" w:rsidRDefault="00E308EF" w:rsidP="00FE706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Základ</w:t>
      </w:r>
      <w:r w:rsidR="00686991">
        <w:rPr>
          <w:color w:val="auto"/>
          <w:sz w:val="24"/>
          <w:szCs w:val="24"/>
        </w:rPr>
        <w:t>y vzdělání získalo 5 žáků, čtyři se hlásí na Praktickou školu jednoletou, jeden již nikde nebude pokračovat.</w:t>
      </w:r>
      <w:r>
        <w:rPr>
          <w:color w:val="auto"/>
          <w:sz w:val="24"/>
          <w:szCs w:val="24"/>
        </w:rPr>
        <w:t xml:space="preserve"> </w:t>
      </w:r>
    </w:p>
    <w:p w:rsidR="00345193" w:rsidRDefault="00345193" w:rsidP="00FE706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E5929">
        <w:rPr>
          <w:color w:val="auto"/>
          <w:sz w:val="24"/>
          <w:szCs w:val="24"/>
        </w:rPr>
        <w:lastRenderedPageBreak/>
        <w:t>Závěrečné zkoušky v oboru vzdělání</w:t>
      </w:r>
      <w:r w:rsidR="006E5929" w:rsidRPr="006E5929">
        <w:rPr>
          <w:color w:val="auto"/>
          <w:sz w:val="24"/>
          <w:szCs w:val="24"/>
        </w:rPr>
        <w:t xml:space="preserve"> Praktická škola </w:t>
      </w:r>
      <w:r w:rsidR="00686991">
        <w:rPr>
          <w:color w:val="auto"/>
          <w:sz w:val="24"/>
          <w:szCs w:val="24"/>
        </w:rPr>
        <w:t>jednoletá</w:t>
      </w:r>
      <w:r w:rsidR="006E5929" w:rsidRPr="006E5929">
        <w:rPr>
          <w:color w:val="auto"/>
          <w:sz w:val="24"/>
          <w:szCs w:val="24"/>
        </w:rPr>
        <w:t xml:space="preserve"> konal</w:t>
      </w:r>
      <w:r w:rsidR="00686991">
        <w:rPr>
          <w:color w:val="auto"/>
          <w:sz w:val="24"/>
          <w:szCs w:val="24"/>
        </w:rPr>
        <w:t>i</w:t>
      </w:r>
      <w:r w:rsidR="006E5929">
        <w:rPr>
          <w:color w:val="auto"/>
          <w:sz w:val="24"/>
          <w:szCs w:val="24"/>
        </w:rPr>
        <w:t xml:space="preserve"> </w:t>
      </w:r>
      <w:r w:rsidR="00686991">
        <w:rPr>
          <w:color w:val="auto"/>
          <w:sz w:val="24"/>
          <w:szCs w:val="24"/>
        </w:rPr>
        <w:t>4</w:t>
      </w:r>
      <w:r w:rsidR="0091249F">
        <w:rPr>
          <w:color w:val="auto"/>
          <w:sz w:val="24"/>
          <w:szCs w:val="24"/>
        </w:rPr>
        <w:t xml:space="preserve"> žá</w:t>
      </w:r>
      <w:r w:rsidR="00686991">
        <w:rPr>
          <w:color w:val="auto"/>
          <w:sz w:val="24"/>
          <w:szCs w:val="24"/>
        </w:rPr>
        <w:t>ci.</w:t>
      </w:r>
      <w:r w:rsidRPr="006E5929">
        <w:rPr>
          <w:color w:val="auto"/>
          <w:sz w:val="24"/>
          <w:szCs w:val="24"/>
        </w:rPr>
        <w:t xml:space="preserve"> </w:t>
      </w:r>
      <w:r w:rsidR="00686991">
        <w:rPr>
          <w:color w:val="auto"/>
          <w:sz w:val="24"/>
          <w:szCs w:val="24"/>
        </w:rPr>
        <w:t xml:space="preserve">Jeden žák nastupuje do zaměstnání, ostatní budou pokračovat v Praktické škole dvouleté (dva na naší škole, jeden žák v OU Černovice). </w:t>
      </w:r>
      <w:r w:rsidR="0018761F">
        <w:rPr>
          <w:color w:val="auto"/>
          <w:sz w:val="24"/>
          <w:szCs w:val="24"/>
        </w:rPr>
        <w:t xml:space="preserve">V oboru Praktická škola dvouletá letos žádný žák závěrečné zkoušky nedělal. </w:t>
      </w:r>
    </w:p>
    <w:p w:rsidR="008F32F0" w:rsidRDefault="006E5929" w:rsidP="006E5929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Zájmového vzdělávání ve školní družině se pravidelně účastnilo </w:t>
      </w:r>
      <w:r w:rsidR="00A10E7E">
        <w:rPr>
          <w:color w:val="auto"/>
          <w:sz w:val="24"/>
          <w:szCs w:val="24"/>
        </w:rPr>
        <w:t>30</w:t>
      </w:r>
      <w:r w:rsidRPr="00B85DF2">
        <w:rPr>
          <w:color w:val="auto"/>
          <w:sz w:val="24"/>
          <w:szCs w:val="24"/>
        </w:rPr>
        <w:t xml:space="preserve"> žáků. Při školní družině pracovalo několik zájmových útvarů (keramický, </w:t>
      </w:r>
      <w:r w:rsidR="000828CD">
        <w:rPr>
          <w:color w:val="auto"/>
          <w:sz w:val="24"/>
          <w:szCs w:val="24"/>
        </w:rPr>
        <w:t xml:space="preserve">počítačový, </w:t>
      </w:r>
      <w:r w:rsidR="00A10E7E">
        <w:rPr>
          <w:color w:val="auto"/>
          <w:sz w:val="24"/>
          <w:szCs w:val="24"/>
        </w:rPr>
        <w:t>šikovných rukou, ping-pong</w:t>
      </w:r>
      <w:r w:rsidR="0018761F">
        <w:rPr>
          <w:color w:val="auto"/>
          <w:sz w:val="24"/>
          <w:szCs w:val="24"/>
        </w:rPr>
        <w:t xml:space="preserve">, sportovní, </w:t>
      </w:r>
      <w:r w:rsidR="009C7330">
        <w:rPr>
          <w:color w:val="auto"/>
          <w:sz w:val="24"/>
          <w:szCs w:val="24"/>
        </w:rPr>
        <w:t>šachový</w:t>
      </w:r>
      <w:r w:rsidR="0018761F">
        <w:rPr>
          <w:color w:val="auto"/>
          <w:sz w:val="24"/>
          <w:szCs w:val="24"/>
        </w:rPr>
        <w:t xml:space="preserve"> a dětská jóga</w:t>
      </w:r>
      <w:r w:rsidRPr="00B85DF2">
        <w:rPr>
          <w:color w:val="auto"/>
          <w:sz w:val="24"/>
          <w:szCs w:val="24"/>
        </w:rPr>
        <w:t xml:space="preserve">), celkem je navštěvovalo asi 50 žáků. </w:t>
      </w:r>
    </w:p>
    <w:p w:rsidR="006E5929" w:rsidRDefault="008F32F0" w:rsidP="006E5929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Vzhledem k vyšším počtům žáků přijímanýc</w:t>
      </w:r>
      <w:r w:rsidR="000828CD">
        <w:rPr>
          <w:color w:val="auto"/>
          <w:sz w:val="24"/>
          <w:szCs w:val="24"/>
        </w:rPr>
        <w:t>h do 1. ročníku jsme požádali o </w:t>
      </w:r>
      <w:r>
        <w:rPr>
          <w:color w:val="auto"/>
          <w:sz w:val="24"/>
          <w:szCs w:val="24"/>
        </w:rPr>
        <w:t>navýšení kapacity ve školní družině. Žádost byla schválena a od 1. 9. 2023 je kapacita školní družiny 40 účastníků zájmového vzdělávání.</w:t>
      </w:r>
    </w:p>
    <w:p w:rsidR="006E5929" w:rsidRPr="006E5929" w:rsidRDefault="003D0DDE" w:rsidP="00FE706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Žáci měli možnost </w:t>
      </w:r>
      <w:r w:rsidR="008F32F0">
        <w:rPr>
          <w:color w:val="auto"/>
          <w:sz w:val="24"/>
          <w:szCs w:val="24"/>
        </w:rPr>
        <w:t xml:space="preserve">využívat </w:t>
      </w:r>
      <w:r>
        <w:rPr>
          <w:color w:val="auto"/>
          <w:sz w:val="24"/>
          <w:szCs w:val="24"/>
        </w:rPr>
        <w:t>doučování v průběhu celého školního roku.</w:t>
      </w:r>
      <w:r w:rsidR="008F32F0">
        <w:rPr>
          <w:color w:val="auto"/>
          <w:sz w:val="24"/>
          <w:szCs w:val="24"/>
        </w:rPr>
        <w:t xml:space="preserve"> Doučování zajišťovali asistenti pedagoga, vychovatelé a učitelé.</w:t>
      </w:r>
    </w:p>
    <w:p w:rsidR="00FE706D" w:rsidRDefault="001432A7" w:rsidP="001432A7">
      <w:pPr>
        <w:pStyle w:val="slovanseznam21"/>
        <w:numPr>
          <w:ilvl w:val="0"/>
          <w:numId w:val="0"/>
        </w:numPr>
        <w:rPr>
          <w:color w:val="auto"/>
          <w:sz w:val="24"/>
          <w:szCs w:val="24"/>
        </w:rPr>
      </w:pPr>
      <w:r w:rsidRPr="004C56BF">
        <w:rPr>
          <w:color w:val="auto"/>
          <w:sz w:val="24"/>
          <w:szCs w:val="24"/>
        </w:rPr>
        <w:t>Přehled výsledků vzdělávání žáků naší školy je v následující</w:t>
      </w:r>
      <w:r w:rsidR="00E2719F" w:rsidRPr="004C56BF">
        <w:rPr>
          <w:color w:val="auto"/>
          <w:sz w:val="24"/>
          <w:szCs w:val="24"/>
        </w:rPr>
        <w:t>ch tabulkách</w:t>
      </w:r>
      <w:r w:rsidRPr="004C56BF">
        <w:rPr>
          <w:color w:val="auto"/>
          <w:sz w:val="24"/>
          <w:szCs w:val="24"/>
        </w:rPr>
        <w:t>:</w:t>
      </w:r>
    </w:p>
    <w:p w:rsidR="006C71D9" w:rsidRDefault="006C71D9" w:rsidP="001432A7">
      <w:pPr>
        <w:pStyle w:val="slovanseznam21"/>
        <w:numPr>
          <w:ilvl w:val="0"/>
          <w:numId w:val="0"/>
        </w:numPr>
        <w:rPr>
          <w:color w:val="auto"/>
          <w:sz w:val="24"/>
          <w:szCs w:val="24"/>
        </w:rPr>
      </w:pPr>
    </w:p>
    <w:p w:rsidR="00284DF4" w:rsidRDefault="00284DF4" w:rsidP="001432A7">
      <w:pPr>
        <w:pStyle w:val="slovanseznam21"/>
        <w:numPr>
          <w:ilvl w:val="0"/>
          <w:numId w:val="0"/>
        </w:numPr>
        <w:rPr>
          <w:color w:val="auto"/>
          <w:sz w:val="24"/>
          <w:szCs w:val="24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635"/>
        <w:gridCol w:w="635"/>
        <w:gridCol w:w="635"/>
        <w:gridCol w:w="635"/>
        <w:gridCol w:w="1236"/>
      </w:tblGrid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Praktická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PŠI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PŠI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PŠII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PŠII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Celkem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1. pol.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2. pol.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1. pol.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2. pol.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 xml:space="preserve">1. /2. pololetí 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Počet žáků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17/18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Slovní hodnocení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3/2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Prospělo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7/9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Prospělo s vyzn.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10/8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Neprospělo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Pochvala ŘŠ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Napomenutí 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0/1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Důtka 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0/1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Důtka ŘŠ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0/1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2. st z chování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3. stupeň z chování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Omluvené 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1578/1172</w:t>
            </w:r>
          </w:p>
        </w:tc>
      </w:tr>
      <w:tr w:rsidR="008B0B34" w:rsidRPr="008B0B34" w:rsidTr="00284DF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Neomluvené 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8B0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12/0</w:t>
            </w:r>
          </w:p>
        </w:tc>
      </w:tr>
    </w:tbl>
    <w:p w:rsidR="006C71D9" w:rsidRDefault="006C71D9" w:rsidP="001432A7">
      <w:pPr>
        <w:pStyle w:val="slovanseznam21"/>
        <w:numPr>
          <w:ilvl w:val="0"/>
          <w:numId w:val="0"/>
        </w:numPr>
        <w:rPr>
          <w:color w:val="auto"/>
          <w:sz w:val="24"/>
          <w:szCs w:val="24"/>
        </w:rPr>
      </w:pPr>
    </w:p>
    <w:p w:rsidR="008F32F0" w:rsidRDefault="008F32F0" w:rsidP="001432A7">
      <w:pPr>
        <w:pStyle w:val="slovanseznam21"/>
        <w:numPr>
          <w:ilvl w:val="0"/>
          <w:numId w:val="0"/>
        </w:numPr>
        <w:rPr>
          <w:color w:val="auto"/>
          <w:sz w:val="24"/>
          <w:szCs w:val="24"/>
        </w:rPr>
      </w:pPr>
    </w:p>
    <w:tbl>
      <w:tblPr>
        <w:tblW w:w="8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53"/>
      </w:tblGrid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lastRenderedPageBreak/>
              <w:t>ZŠS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SIV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SVI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SVI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SVII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SVII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Celkem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pololetí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 /2.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Počet žáků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34/34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Slov. hod.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34/34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Prospělo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32/32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Pr.</w:t>
            </w:r>
            <w:r w:rsidR="008B0B34" w:rsidRPr="008B0B34">
              <w:rPr>
                <w:rFonts w:ascii="Arial" w:eastAsia="Times New Roman" w:hAnsi="Arial" w:cs="Arial"/>
                <w:b/>
                <w:bCs/>
                <w:color w:val="auto"/>
              </w:rPr>
              <w:t xml:space="preserve"> s vyzn.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2/2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Neprosp.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Pochv. </w:t>
            </w:r>
            <w:r w:rsidR="008B0B34" w:rsidRPr="008B0B34">
              <w:rPr>
                <w:rFonts w:ascii="Arial" w:eastAsia="Times New Roman" w:hAnsi="Arial" w:cs="Arial"/>
                <w:b/>
                <w:bCs/>
                <w:color w:val="auto"/>
              </w:rPr>
              <w:t>ŘŠ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0/1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 xml:space="preserve">Napom. </w:t>
            </w:r>
            <w:r w:rsidR="008B0B34" w:rsidRPr="008B0B34">
              <w:rPr>
                <w:rFonts w:ascii="Arial" w:eastAsia="Times New Roman" w:hAnsi="Arial" w:cs="Arial"/>
                <w:b/>
                <w:bCs/>
                <w:color w:val="auto"/>
              </w:rPr>
              <w:t>TU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Důtka TU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8B0B34">
              <w:rPr>
                <w:rFonts w:ascii="Arial" w:eastAsia="Times New Roman" w:hAnsi="Arial" w:cs="Arial"/>
                <w:b/>
                <w:bCs/>
                <w:color w:val="auto"/>
              </w:rPr>
              <w:t>Důtka ŘŠ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2. st z ch.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3. st. z ch.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Oml. hod.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168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383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393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486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595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473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613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675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262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488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363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490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2519/3412</w:t>
            </w:r>
          </w:p>
        </w:tc>
      </w:tr>
      <w:tr w:rsidR="008B0B34" w:rsidRPr="008B0B34" w:rsidTr="008B0B34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color w:val="auto"/>
              </w:rPr>
              <w:t>Neoml.</w:t>
            </w:r>
            <w:r>
              <w:rPr>
                <w:rFonts w:ascii="Arial" w:eastAsia="Times New Roman" w:hAnsi="Arial" w:cs="Arial"/>
                <w:b/>
                <w:color w:val="auto"/>
              </w:rPr>
              <w:t xml:space="preserve"> h</w:t>
            </w:r>
            <w:r w:rsidRPr="00284DF4">
              <w:rPr>
                <w:rFonts w:ascii="Arial" w:eastAsia="Times New Roman" w:hAnsi="Arial" w:cs="Arial"/>
                <w:b/>
                <w:color w:val="auto"/>
              </w:rPr>
              <w:t>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11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0B34" w:rsidRPr="008B0B34" w:rsidRDefault="008B0B3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8B0B3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</w:tbl>
    <w:p w:rsidR="008B0B34" w:rsidRPr="00284DF4" w:rsidRDefault="008B0B34" w:rsidP="00284DF4">
      <w:pPr>
        <w:pStyle w:val="slovanseznam21"/>
        <w:numPr>
          <w:ilvl w:val="0"/>
          <w:numId w:val="0"/>
        </w:numPr>
        <w:jc w:val="center"/>
        <w:rPr>
          <w:b/>
          <w:color w:val="auto"/>
          <w:sz w:val="10"/>
          <w:szCs w:val="10"/>
        </w:rPr>
      </w:pPr>
    </w:p>
    <w:tbl>
      <w:tblPr>
        <w:tblW w:w="8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430"/>
        <w:gridCol w:w="430"/>
        <w:gridCol w:w="430"/>
        <w:gridCol w:w="430"/>
        <w:gridCol w:w="543"/>
        <w:gridCol w:w="543"/>
        <w:gridCol w:w="430"/>
        <w:gridCol w:w="430"/>
        <w:gridCol w:w="430"/>
        <w:gridCol w:w="543"/>
        <w:gridCol w:w="1051"/>
      </w:tblGrid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ZŠ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ZV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Celkem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pololetí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8B0B3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1.</w:t>
            </w:r>
            <w:r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284DF4">
              <w:rPr>
                <w:rFonts w:ascii="Arial" w:eastAsia="Times New Roman" w:hAnsi="Arial" w:cs="Arial"/>
                <w:color w:val="auto"/>
              </w:rPr>
              <w:t>/2.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Počet žáků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33/36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Slovní hodnocení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4/5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Prospělo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21/21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Prospělo s vyzn.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8/12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Neprospělo/nehodnoceno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0/4, 0/3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Pochvala ŘŠ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0/3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Napomenutí 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0/1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Důtka 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12/3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Důtka ŘŠ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0/1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2. st z chování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0/2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3. stupeň z chování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0/0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bCs/>
                <w:color w:val="auto"/>
              </w:rPr>
              <w:t>Omluvené 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629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879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3393/4322</w:t>
            </w:r>
          </w:p>
        </w:tc>
      </w:tr>
      <w:tr w:rsidR="00284DF4" w:rsidRPr="00284DF4" w:rsidTr="00284D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</w:rPr>
            </w:pPr>
            <w:r w:rsidRPr="00284DF4">
              <w:rPr>
                <w:rFonts w:ascii="Arial" w:eastAsia="Times New Roman" w:hAnsi="Arial" w:cs="Arial"/>
                <w:b/>
                <w:color w:val="auto"/>
              </w:rPr>
              <w:t>Neomluvené 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DF4" w:rsidRPr="00284DF4" w:rsidRDefault="00284DF4" w:rsidP="00284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284DF4">
              <w:rPr>
                <w:rFonts w:ascii="Arial" w:eastAsia="Times New Roman" w:hAnsi="Arial" w:cs="Arial"/>
                <w:color w:val="auto"/>
              </w:rPr>
              <w:t>208/460</w:t>
            </w:r>
          </w:p>
        </w:tc>
      </w:tr>
    </w:tbl>
    <w:p w:rsidR="00E5498D" w:rsidRDefault="00E5498D" w:rsidP="001432A7">
      <w:pPr>
        <w:pStyle w:val="slovanseznam21"/>
        <w:numPr>
          <w:ilvl w:val="0"/>
          <w:numId w:val="0"/>
        </w:numPr>
        <w:rPr>
          <w:b/>
          <w:color w:val="auto"/>
          <w:sz w:val="24"/>
          <w:szCs w:val="24"/>
        </w:rPr>
      </w:pPr>
      <w:r w:rsidRPr="000941D8">
        <w:rPr>
          <w:b/>
          <w:color w:val="auto"/>
          <w:sz w:val="24"/>
          <w:szCs w:val="24"/>
        </w:rPr>
        <w:lastRenderedPageBreak/>
        <w:t xml:space="preserve">Vyhodnocení naplňování </w:t>
      </w:r>
      <w:r w:rsidRPr="00E5498D">
        <w:rPr>
          <w:b/>
          <w:color w:val="auto"/>
          <w:sz w:val="24"/>
          <w:szCs w:val="24"/>
        </w:rPr>
        <w:t>cíl</w:t>
      </w:r>
      <w:r w:rsidR="00A60F07">
        <w:rPr>
          <w:b/>
          <w:color w:val="auto"/>
          <w:sz w:val="24"/>
          <w:szCs w:val="24"/>
        </w:rPr>
        <w:t>ů školních</w:t>
      </w:r>
      <w:r w:rsidR="009E2720">
        <w:rPr>
          <w:b/>
          <w:color w:val="auto"/>
          <w:sz w:val="24"/>
          <w:szCs w:val="24"/>
        </w:rPr>
        <w:t xml:space="preserve"> vzdělávacích programů</w:t>
      </w:r>
      <w:r w:rsidR="00A60F07">
        <w:rPr>
          <w:b/>
          <w:color w:val="auto"/>
          <w:sz w:val="24"/>
          <w:szCs w:val="24"/>
        </w:rPr>
        <w:t xml:space="preserve"> ve škole</w:t>
      </w:r>
    </w:p>
    <w:p w:rsidR="009E2720" w:rsidRPr="009E2720" w:rsidRDefault="006F4E86" w:rsidP="009E2720">
      <w:pPr>
        <w:spacing w:after="200" w:line="276" w:lineRule="auto"/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 xml:space="preserve">a) </w:t>
      </w:r>
      <w:r w:rsidR="009E2720" w:rsidRPr="009E2720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>Vyhodnocení cílů školy:</w:t>
      </w:r>
    </w:p>
    <w:p w:rsidR="009E2720" w:rsidRPr="009E2720" w:rsidRDefault="009E2720" w:rsidP="009E2720">
      <w:pPr>
        <w:spacing w:after="200" w:line="276" w:lineRule="auto"/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</w:pP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 xml:space="preserve">Cíle: </w:t>
      </w:r>
    </w:p>
    <w:p w:rsidR="009E2720" w:rsidRPr="009E2720" w:rsidRDefault="009E2720" w:rsidP="00CF46A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</w:pP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>Při práci s jednotlivými žáky se zaměřujeme na jejich individuální potřeby, snažíme se co nejvíce rozvinout jejich schopnosti, praktické dovednosti, soběstačnost, samostatnost a co nejlepší přípravu pro další život a vzdělávání.</w:t>
      </w:r>
    </w:p>
    <w:p w:rsidR="009E2720" w:rsidRPr="009E2720" w:rsidRDefault="009E2720" w:rsidP="00CF46A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</w:pP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>U žáků s kombinovaným postižením (mentálním postižením a dalším zdravotním postižením – tělesným, zrakovým, sluchovým, těžkými vadami řeči a autismem) je třeba uplatňovat při vzdělávání speciálně pedagogické postupy a alternativní metody výuky.</w:t>
      </w:r>
    </w:p>
    <w:p w:rsidR="009E2720" w:rsidRPr="009E2720" w:rsidRDefault="009E2720" w:rsidP="00CF46A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</w:pP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>Při vzdělávání využíváme podpůrná opatření dle doporučení ŠPZ, uplatňujeme princip diferenciace a individualizace vzdělávacího procesu</w:t>
      </w:r>
    </w:p>
    <w:p w:rsidR="009E2720" w:rsidRPr="009E2720" w:rsidRDefault="009E2720" w:rsidP="00CF46A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</w:pP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>při organizaci činností, při stanovová</w:t>
      </w:r>
      <w:r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 xml:space="preserve">ní obsahu, forem i metod výuky </w:t>
      </w: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 xml:space="preserve">zohledňujeme druh, stupeň a míru postižení při hodnocení výsledků vzdělávání, odstraňujeme architektonické bariéry a provádíme potřebné úpravy školního prostředí. </w:t>
      </w:r>
    </w:p>
    <w:p w:rsidR="009E2720" w:rsidRPr="009E2720" w:rsidRDefault="009E2720" w:rsidP="00CF46A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</w:pP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>Důraz klademe na spolupráci se zákonnými zástupci žáka.</w:t>
      </w:r>
    </w:p>
    <w:p w:rsidR="009E2720" w:rsidRPr="009E2720" w:rsidRDefault="009E2720" w:rsidP="00CF46A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</w:pPr>
      <w:r w:rsidRPr="009E2720">
        <w:rPr>
          <w:rFonts w:asciiTheme="majorHAnsi" w:eastAsia="Calibri" w:hAnsiTheme="majorHAnsi" w:cstheme="majorHAnsi"/>
          <w:color w:val="auto"/>
          <w:sz w:val="24"/>
          <w:szCs w:val="24"/>
          <w:lang w:eastAsia="en-US"/>
        </w:rPr>
        <w:t>Hodnocení žáků - cílem je poskytnout žákovi zpětnou vazbu - informace o tom, jak zvládnul dané učivo, jak dovede využít své znalosti, v čem se zlepšil, případně v čem ještě chybuje.</w:t>
      </w:r>
    </w:p>
    <w:p w:rsidR="009E2720" w:rsidRDefault="00A60F07" w:rsidP="00A60F07">
      <w:pPr>
        <w:pStyle w:val="slovanseznam21"/>
        <w:numPr>
          <w:ilvl w:val="0"/>
          <w:numId w:val="0"/>
        </w:numPr>
        <w:jc w:val="both"/>
        <w:rPr>
          <w:i/>
          <w:color w:val="auto"/>
          <w:sz w:val="24"/>
          <w:szCs w:val="24"/>
        </w:rPr>
      </w:pPr>
      <w:r w:rsidRPr="00A60F07">
        <w:rPr>
          <w:i/>
          <w:color w:val="auto"/>
          <w:sz w:val="24"/>
          <w:szCs w:val="24"/>
        </w:rPr>
        <w:t>Všechny zmíněné cíle naplňujeme. Každodenně vycházíme ve výuce z individuálních potřeb a schopností žáků. V základní škole speciální využíváme převážně slovního hodnocení, přičemž zohledňujeme druh, stupeň a míru postižení a vyvarujeme se srovnávání výkonů ostatních žáků. Oceňujeme úspěchy a zlepšení žáků, klademe důraz na sebehodnocení. Během celého školní</w:t>
      </w:r>
      <w:r w:rsidR="006F4E86">
        <w:rPr>
          <w:i/>
          <w:color w:val="auto"/>
          <w:sz w:val="24"/>
          <w:szCs w:val="24"/>
        </w:rPr>
        <w:t xml:space="preserve">ho roku komunikujeme </w:t>
      </w:r>
      <w:r w:rsidRPr="00A60F07">
        <w:rPr>
          <w:i/>
          <w:color w:val="auto"/>
          <w:sz w:val="24"/>
          <w:szCs w:val="24"/>
        </w:rPr>
        <w:t>s rodiči. Při výskytu architektonických bariér hledáme vhodná řešení.</w:t>
      </w:r>
    </w:p>
    <w:p w:rsidR="006F4E86" w:rsidRPr="006F4E86" w:rsidRDefault="006F4E86" w:rsidP="006F4E86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</w:t>
      </w:r>
      <w:r w:rsidRPr="006F4E86">
        <w:rPr>
          <w:b/>
          <w:color w:val="auto"/>
          <w:sz w:val="24"/>
          <w:szCs w:val="24"/>
        </w:rPr>
        <w:t>) Vyhodnocení cílů školní družiny:</w:t>
      </w:r>
    </w:p>
    <w:p w:rsidR="006F4E86" w:rsidRPr="006F4E86" w:rsidRDefault="006F4E86" w:rsidP="00D510F8">
      <w:pPr>
        <w:spacing w:after="200" w:line="276" w:lineRule="auto"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Cíle: Cílem výchovně vzdělávací činnosti je vést žáka k přiměřené fyzické, psychické i sociální samostatnosti. Rozvíjet základy pro jeho další rozvoj a</w:t>
      </w:r>
      <w:r>
        <w:rPr>
          <w:color w:val="auto"/>
          <w:sz w:val="24"/>
          <w:szCs w:val="24"/>
        </w:rPr>
        <w:t> </w:t>
      </w:r>
      <w:r w:rsidRPr="006F4E86">
        <w:rPr>
          <w:color w:val="auto"/>
          <w:sz w:val="24"/>
          <w:szCs w:val="24"/>
        </w:rPr>
        <w:t>učení, zdravé sebevědomí a sebejistotu. Vést žáka k používání otevřené komunikace a spolupráce:</w:t>
      </w:r>
    </w:p>
    <w:p w:rsidR="00D510F8" w:rsidRPr="006F4E86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lastRenderedPageBreak/>
        <w:t>chtít se učit a umět využívat získané poznatky a dovednosti v praxi.</w:t>
      </w:r>
    </w:p>
    <w:p w:rsidR="00D510F8" w:rsidRPr="006F4E86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vytvářet si pozitivní představu o sobě i druhých</w:t>
      </w:r>
    </w:p>
    <w:p w:rsidR="00D510F8" w:rsidRPr="006F4E86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umět používat otevřenou komunikaci, spolupracovat</w:t>
      </w:r>
    </w:p>
    <w:p w:rsidR="00D510F8" w:rsidRPr="006F4E86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umět si chránit své fyzické, duševní a sociální zdraví</w:t>
      </w:r>
    </w:p>
    <w:p w:rsidR="00D510F8" w:rsidRPr="006F4E86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citlivě vnímat prostředí i přírodu</w:t>
      </w:r>
    </w:p>
    <w:p w:rsidR="00D510F8" w:rsidRPr="006F4E86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vychovávat děti k smysluplnému využívání volného času a vybavovat žáky dostatkem námětů pro naplňování volného času</w:t>
      </w:r>
    </w:p>
    <w:p w:rsidR="00D510F8" w:rsidRPr="006F4E86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rozvoj žáka, jeho učení a poznání, osvojování základních hodnot</w:t>
      </w:r>
    </w:p>
    <w:p w:rsidR="00D510F8" w:rsidRPr="00765B21" w:rsidRDefault="00D510F8" w:rsidP="000B036C">
      <w:pPr>
        <w:numPr>
          <w:ilvl w:val="0"/>
          <w:numId w:val="4"/>
        </w:numPr>
        <w:spacing w:after="200" w:line="276" w:lineRule="auto"/>
        <w:contextualSpacing/>
        <w:jc w:val="both"/>
        <w:rPr>
          <w:i/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>získávání osobní samostatnosti a schopnosti projevovat se jako samostatná osobnost</w:t>
      </w:r>
    </w:p>
    <w:p w:rsidR="006F4E86" w:rsidRPr="00D510F8" w:rsidRDefault="00D510F8" w:rsidP="00BB37B3">
      <w:pPr>
        <w:pStyle w:val="slovanseznam21"/>
        <w:numPr>
          <w:ilvl w:val="0"/>
          <w:numId w:val="0"/>
        </w:numPr>
        <w:jc w:val="both"/>
        <w:rPr>
          <w:i/>
          <w:color w:val="auto"/>
          <w:sz w:val="24"/>
          <w:szCs w:val="24"/>
        </w:rPr>
      </w:pPr>
      <w:r w:rsidRPr="00D510F8">
        <w:rPr>
          <w:i/>
          <w:color w:val="auto"/>
          <w:sz w:val="24"/>
          <w:szCs w:val="24"/>
        </w:rPr>
        <w:t>Naplňování cílů ŠVP ŠD se nám tento rok dařilo</w:t>
      </w:r>
      <w:r w:rsidR="008F1390">
        <w:rPr>
          <w:i/>
          <w:color w:val="auto"/>
          <w:sz w:val="24"/>
          <w:szCs w:val="24"/>
        </w:rPr>
        <w:t>, u většiny žáků došlo k alespoň malému pokroku</w:t>
      </w:r>
      <w:r w:rsidRPr="00D510F8">
        <w:rPr>
          <w:i/>
          <w:color w:val="auto"/>
          <w:sz w:val="24"/>
          <w:szCs w:val="24"/>
        </w:rPr>
        <w:t>. Snažili jsme se vytvářet přáte</w:t>
      </w:r>
      <w:r>
        <w:rPr>
          <w:i/>
          <w:color w:val="auto"/>
          <w:sz w:val="24"/>
          <w:szCs w:val="24"/>
        </w:rPr>
        <w:t>lskou a pozitivní atmosféru</w:t>
      </w:r>
      <w:r w:rsidRPr="00D510F8">
        <w:rPr>
          <w:i/>
          <w:color w:val="auto"/>
          <w:sz w:val="24"/>
          <w:szCs w:val="24"/>
        </w:rPr>
        <w:t>. Pomocí her a kreativních tvorby jsme rozvíjeli u dětí schop</w:t>
      </w:r>
      <w:r>
        <w:rPr>
          <w:i/>
          <w:color w:val="auto"/>
          <w:sz w:val="24"/>
          <w:szCs w:val="24"/>
        </w:rPr>
        <w:t xml:space="preserve">nosti komunikace a spolupráce, </w:t>
      </w:r>
      <w:r w:rsidRPr="00D510F8">
        <w:rPr>
          <w:i/>
          <w:color w:val="auto"/>
          <w:sz w:val="24"/>
          <w:szCs w:val="24"/>
        </w:rPr>
        <w:t>pozitivní představy o nich samých i o druhých. Díky pravidelným vycházkám mohly děti poznávat přírodu a okolí školy. Při různých aktivitách využívaly své získané poznatky. P</w:t>
      </w:r>
      <w:r>
        <w:rPr>
          <w:i/>
          <w:color w:val="auto"/>
          <w:sz w:val="24"/>
          <w:szCs w:val="24"/>
        </w:rPr>
        <w:t>ři zájmovém vzdělávání i v kroužcích jsme je p</w:t>
      </w:r>
      <w:r w:rsidRPr="00D510F8">
        <w:rPr>
          <w:i/>
          <w:color w:val="auto"/>
          <w:sz w:val="24"/>
          <w:szCs w:val="24"/>
        </w:rPr>
        <w:t>odporovali ve smysluplné</w:t>
      </w:r>
      <w:r>
        <w:rPr>
          <w:i/>
          <w:color w:val="auto"/>
          <w:sz w:val="24"/>
          <w:szCs w:val="24"/>
        </w:rPr>
        <w:t xml:space="preserve">m využití volného času. </w:t>
      </w:r>
      <w:r w:rsidRPr="00D510F8">
        <w:rPr>
          <w:i/>
          <w:color w:val="auto"/>
          <w:sz w:val="24"/>
          <w:szCs w:val="24"/>
        </w:rPr>
        <w:t>Velký důraz jsme kladli na získání osobní samostatnosti</w:t>
      </w:r>
      <w:r>
        <w:rPr>
          <w:i/>
          <w:color w:val="auto"/>
          <w:sz w:val="24"/>
          <w:szCs w:val="24"/>
        </w:rPr>
        <w:t xml:space="preserve"> a osvojování základních hodnot a pravidel.</w:t>
      </w:r>
    </w:p>
    <w:p w:rsidR="00A60F07" w:rsidRPr="00A60F07" w:rsidRDefault="00D510F8" w:rsidP="00A60F07">
      <w:pPr>
        <w:spacing w:after="200" w:line="276" w:lineRule="auto"/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>c</w:t>
      </w:r>
      <w:r w:rsidR="00A60F07" w:rsidRPr="00A60F07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>) Vyhodnocení</w:t>
      </w:r>
      <w:r w:rsidR="00A60F07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 xml:space="preserve"> naplňování klíčových</w:t>
      </w:r>
      <w:r w:rsidR="00A60F07" w:rsidRPr="00A60F07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 xml:space="preserve"> kompetencí</w:t>
      </w:r>
      <w:r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 xml:space="preserve"> ve škole</w:t>
      </w:r>
      <w:r w:rsidR="00A60F07" w:rsidRPr="00A60F07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>:</w:t>
      </w:r>
    </w:p>
    <w:p w:rsidR="00A60F07" w:rsidRDefault="00A60F07" w:rsidP="00A60F07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A60F0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k</w:t>
      </w: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 </w:t>
      </w:r>
      <w:r w:rsidRPr="00A60F0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učení</w:t>
      </w: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Žáci využívají ve výuce vhodné metody, způsoby a strategie, které u nich vzbuzují zájem o vzdělávání.</w:t>
      </w:r>
    </w:p>
    <w:p w:rsidR="000C3578" w:rsidRPr="00674A2E" w:rsidRDefault="008F1390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V oblasti českého jazyka </w:t>
      </w:r>
      <w:r w:rsidR="000C3578" w:rsidRPr="00674A2E">
        <w:rPr>
          <w:rFonts w:eastAsia="Times New Roman" w:cstheme="minorHAnsi"/>
          <w:color w:val="auto"/>
          <w:sz w:val="24"/>
          <w:szCs w:val="24"/>
        </w:rPr>
        <w:t xml:space="preserve">jsme se zaměřili na podporu slovní zásoby, tvoření vět, psaní, čtení, čtení s porozuměním a na podporu čtenářské gramotnosti. Na druhém stupni věnujeme větší pozornost i upevňování a aplikaci gramatických pravidel. V rámci slohových cvičení jsme vyplňovali se žáky různé typy formulářů, které budou potřebovat v běžné praxi. Učivo je přizpůsobeno schopnostem žáků, proto jsou někteří vzděláváni dle IVP. Do výuky jsme také více zařadili práci s robotickými pomůckami – Bee-Bot Včela, Photon robot, interaktivní tabule, iPad, Apple Pencil.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Cizí jazyk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y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 -  v tomto předmětu jsme se zaměřili na rozvoj slovní zásoby (flash cards), porozumění - zejména pomocí písní a poslechu. Dále jsme se zaměřili na ukotvení znalostí základních gramatických pravidel. Vše bylo přizpůsobeno schopnostem jednotlivých žáků, takže mnoho z nich pracovalo podle IVP.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V matematice jsme se zaměřili na finanční gramotnost, rozvoj početní představivosti, v nižších ročnících k procvičování základních početních </w:t>
      </w:r>
      <w:r w:rsidRPr="00674A2E">
        <w:rPr>
          <w:rFonts w:eastAsia="Times New Roman" w:cstheme="minorHAnsi"/>
          <w:color w:val="auto"/>
          <w:sz w:val="24"/>
          <w:szCs w:val="24"/>
        </w:rPr>
        <w:lastRenderedPageBreak/>
        <w:t xml:space="preserve">úkonů, praktických cvičení a k prostorové orientaci. Ve vyšších ročnících byla výuka zaměřena na prohlubování znalostí z prvního stupně a zároveň představení algebry (práce s proměnnými) 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pomocí jednoduchých příkladů. V 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geometrii byl důraz kladen na ukotvení pojmů z nižších ročníků a postupné rozvíjení prostorové představivosti. Učivo je přizpůsobeno schopnostem žáků, proto 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jsou někteří vzděláváni dle IVP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.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Informační a komunikační technologie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 xml:space="preserve"> –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 větší pozornost jsme věnovali robotickým pomůckám (Bee-Bot Včela, robot Photon, Apple Pencil, iPad).  Žáci byli vedeni k pochopení textovýc</w:t>
      </w:r>
      <w:r w:rsidR="00674A2E">
        <w:rPr>
          <w:rFonts w:eastAsia="Times New Roman" w:cstheme="minorHAnsi"/>
          <w:color w:val="auto"/>
          <w:sz w:val="24"/>
          <w:szCs w:val="24"/>
        </w:rPr>
        <w:t>h souborů, využití aplikací a 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k 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jednoduchému programování. Vzhledem ke znevýhodnění 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 xml:space="preserve">žáků 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jsme se zaměřili na bezpečnost v kyberprostoru.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Člověk a příroda, Člověk a jeho svět – zaměřili jsme se na maximální využití výuky v přírodě, prostor parku, školní zahrady, venkovní učebny. Výsledkem je velký zájem o přírodovědné soutěže, do kterých se zapojili žáci všech věkových kategorií. Při výuce s menšími žáky jsme používali zejména názornost, reálné obrázky z praktického života a výuková videa. Tím si žáci nové poznatky dokážou lépe představit a zapamatovat.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 chemii a fyzice přispěly k větší efektivitě výuky jednoduché a názorné pokusy a práce s online výukovým portálem Vividbooks, ve kterém jsou mimo jiné obsaženy názorné animace k jednotlivým kapitolám. Ve výuce chemie je důraz kladen na praktickou strán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ku chemie spíše než na vzorce a 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počítání. Učivo bylo přizpůsobeno schopnostem žáků.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Člověk a společnost – zaměřili jsme se na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 xml:space="preserve"> dosažení funkční gramotnosti s 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ohledem na individuální možnosti žáků. Předměty se prolínají s finanční gramotností a vřazení žáků do běžného života. Důraz jsme kladli na životní prostředí, třídění odpadu, návštěva čističky odpadních vod (uvedení do praxe). Věnovali jsme se politickým aktualitám – volba prezidenta.  </w:t>
      </w:r>
    </w:p>
    <w:p w:rsidR="000C3578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Člověk a zdraví, Umění a kultura, Člověk a svět práce – v rámci výchov jsme se zaměřili na podporu tělesné zdatnosti, kterou si žáci mohli ověřit při atletických soutěžích. 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Rozvíjeli jsme p</w:t>
      </w:r>
      <w:r w:rsidRPr="00674A2E">
        <w:rPr>
          <w:rFonts w:eastAsia="Times New Roman" w:cstheme="minorHAnsi"/>
          <w:color w:val="auto"/>
          <w:sz w:val="24"/>
          <w:szCs w:val="24"/>
        </w:rPr>
        <w:t>rohlubování dov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edností při bruslení, plavání a 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cyklistice. Rozvoj hrubé a jemné motoriky, zdravého životního stylu, otužování 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 xml:space="preserve">a další aktivity byly realizovány 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s ohledem na individuální potřeby žáků. Zdravý životní styl jsme demonstrovali ve cvičné kuchyňce přípravou jednoduchých a vyvážených pokrmů. Nemalá část surovin pocházela z naší školní zahrady. </w:t>
      </w:r>
    </w:p>
    <w:p w:rsidR="000828CD" w:rsidRPr="00674A2E" w:rsidRDefault="000828CD" w:rsidP="000828CD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Žákům v základní škole speciální bylo umožněno využívat ve výuce vhodné metody, způsoby a strategie, které v nich podněcují zájem o vzdělávání. </w:t>
      </w:r>
    </w:p>
    <w:p w:rsidR="000828CD" w:rsidRPr="00674A2E" w:rsidRDefault="000828CD" w:rsidP="000828CD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 oblasti čtenářských dovedností jsme se zaměřili na dosažení funkční gramotnosti s ohledem na individuální možnosti jednotlivých žáků. Jednotlivé činnosti jsou koncipovány s ohledem na různé učební styly žáků.</w:t>
      </w:r>
    </w:p>
    <w:p w:rsidR="000828CD" w:rsidRPr="00674A2E" w:rsidRDefault="000828CD" w:rsidP="000828CD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V matematice byli žáci motivováni a podporováni k rozvoji v oblasti početní představivosti, základních početních úkonů, k využívání smyslového poznání </w:t>
      </w:r>
      <w:r w:rsidRPr="00674A2E">
        <w:rPr>
          <w:rFonts w:eastAsia="Times New Roman" w:cstheme="minorHAnsi"/>
          <w:color w:val="auto"/>
          <w:sz w:val="24"/>
          <w:szCs w:val="24"/>
        </w:rPr>
        <w:lastRenderedPageBreak/>
        <w:t>a zařazování vhodných úkolů a praktických činností s ohledem na individuální potřeby žáků.</w:t>
      </w:r>
    </w:p>
    <w:p w:rsidR="00674A2E" w:rsidRPr="00674A2E" w:rsidRDefault="00674A2E" w:rsidP="00674A2E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 xml:space="preserve">Odborné činnosti v praktické škole - 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žáci </w:t>
      </w:r>
      <w:r>
        <w:rPr>
          <w:rFonts w:eastAsia="Times New Roman" w:cstheme="minorHAnsi"/>
          <w:color w:val="auto"/>
          <w:sz w:val="24"/>
          <w:szCs w:val="24"/>
        </w:rPr>
        <w:t xml:space="preserve">se </w:t>
      </w:r>
      <w:r w:rsidRPr="00674A2E">
        <w:rPr>
          <w:rFonts w:eastAsia="Times New Roman" w:cstheme="minorHAnsi"/>
          <w:color w:val="auto"/>
          <w:sz w:val="24"/>
          <w:szCs w:val="24"/>
        </w:rPr>
        <w:t>připravovali k vedení samostatného života v rodině, případně v chráněném bydlení. Zaměřili jsme se na soběstačnost žáků v osobním životě a ke snížení jejich závislosti na pomocí ostatních lidí. Důraz jsme kladli na zodpovědnost při plnění podmínek a závazků, utváření odpovědného chování a pravidla slušného chování, řešení problémů, dodržování hygieny a bezpečnosti při prác</w:t>
      </w:r>
      <w:r>
        <w:rPr>
          <w:rFonts w:eastAsia="Times New Roman" w:cstheme="minorHAnsi"/>
          <w:color w:val="auto"/>
          <w:sz w:val="24"/>
          <w:szCs w:val="24"/>
        </w:rPr>
        <w:t xml:space="preserve">i. Žáci si osvojovali poznatky </w:t>
      </w:r>
      <w:r w:rsidRPr="00674A2E">
        <w:rPr>
          <w:rFonts w:eastAsia="Times New Roman" w:cstheme="minorHAnsi"/>
          <w:color w:val="auto"/>
          <w:sz w:val="24"/>
          <w:szCs w:val="24"/>
        </w:rPr>
        <w:t>a pracovní postupy potřebné pro výkon pracovních činností v běžném životě. Prováděli jednoduché rukodělné činnosti odpovídající jejich schopnostem, používali jednoduché nástroje a přístroje (mixer, žehlička). Vytvářeli si pozitivní vztah k práci. V praktické části se žáci učili, jak pečovat o své oblečení (praní, žehlení, skládání), výběr vhodného oblečení dle ročního období a příležitosti. Žáci používali a poznávali zahradní náčiní, zvládali základní pěstitelské činnost</w:t>
      </w:r>
      <w:r>
        <w:rPr>
          <w:rFonts w:eastAsia="Times New Roman" w:cstheme="minorHAnsi"/>
          <w:color w:val="auto"/>
          <w:sz w:val="24"/>
          <w:szCs w:val="24"/>
        </w:rPr>
        <w:t>i (sadba, setí, sklizeň, péče o 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rostliny). </w:t>
      </w:r>
      <w:r w:rsidR="000828CD">
        <w:rPr>
          <w:rFonts w:eastAsia="Times New Roman" w:cstheme="minorHAnsi"/>
          <w:color w:val="auto"/>
          <w:sz w:val="24"/>
          <w:szCs w:val="24"/>
        </w:rPr>
        <w:t xml:space="preserve">Orientovali se v základní péči 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o domácnost (úklid, drobné opravy, nákupy). Seznámili se s péčí o těhotnou ženu a narozené dítě. Dále jsme se výrazněji zaměřili na osvojení poznatků o jednotlivých orgánových soustavách lidského těla. Připravovali jsme rozmanitá jídla, trénovali orientaci ve cvičné kuchyni a její úklid. Každý týden žáci osobně nakupovali suroviny pro přípravu pokrmu, vážili a odměřovali příslušné množství potravin. Podařilo se nám navštívit čističku odpadních vod </w:t>
      </w:r>
      <w:r w:rsidR="000828CD">
        <w:rPr>
          <w:rFonts w:eastAsia="Times New Roman" w:cstheme="minorHAnsi"/>
          <w:color w:val="auto"/>
          <w:sz w:val="24"/>
          <w:szCs w:val="24"/>
        </w:rPr>
        <w:t>a sběrný dvůr s třídicí linkou T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echnických služeb v Havlíčkově Brodě. Práci na zahradě jsme se věnovali jak u Domova s pečovatelskou službou v Reynkově ulici, tak na naší školní zahradě. Pravidelně jsme prali, </w:t>
      </w:r>
      <w:r>
        <w:rPr>
          <w:rFonts w:eastAsia="Times New Roman" w:cstheme="minorHAnsi"/>
          <w:color w:val="auto"/>
          <w:sz w:val="24"/>
          <w:szCs w:val="24"/>
        </w:rPr>
        <w:t>sušili a žehlili školní prádlo. Navštěvovali jsme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 keramickou dílnu, ve které vznikla řada velmi pěkných výrobků. Pracovali jsme s pedigem, papírem, šili jsme v ruce i na stroji a vyšívali. Napříč celou vzdělávací oblastí jsme kladli velký důraz na bezpečnost práce.  Učivo je přizpůsobeno schopnostem žáků. </w:t>
      </w:r>
    </w:p>
    <w:p w:rsidR="000C3578" w:rsidRPr="000C3578" w:rsidRDefault="000C3578" w:rsidP="000C3578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:rsidR="00A60F07" w:rsidRDefault="00A60F07" w:rsidP="00A60F07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A60F0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k řešení problémů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Žáci v jednotlivých předmětech byli veden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i k pochopení k obsahu učiva, k </w:t>
      </w:r>
      <w:r w:rsidRPr="00674A2E">
        <w:rPr>
          <w:rFonts w:eastAsia="Times New Roman" w:cstheme="minorHAnsi"/>
          <w:color w:val="auto"/>
          <w:sz w:val="24"/>
          <w:szCs w:val="24"/>
        </w:rPr>
        <w:t>úvahám o problému v daném předmětu, prováděli jsme rozbor konkrétních situací. Žáci byli vedeni ke konstruktivnímu řešení daných problémů a s jejich využitím v praktickém životě.</w:t>
      </w:r>
    </w:p>
    <w:p w:rsidR="00B474A3" w:rsidRPr="00674A2E" w:rsidRDefault="00B474A3" w:rsidP="00B474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V základní škole speciální byli žáci při práci s textem vedeni k pochopení obsahu, úvahám o problému, rozboru, popř. následnému využití v reálném životě. </w:t>
      </w:r>
    </w:p>
    <w:p w:rsidR="00B474A3" w:rsidRDefault="00B474A3" w:rsidP="00B474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 matematice u žáků podporujeme rozvoj v o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blasti početní představivosti a </w:t>
      </w:r>
      <w:r w:rsidRPr="00674A2E">
        <w:rPr>
          <w:rFonts w:eastAsia="Times New Roman" w:cstheme="minorHAnsi"/>
          <w:color w:val="auto"/>
          <w:sz w:val="24"/>
          <w:szCs w:val="24"/>
        </w:rPr>
        <w:t>základních početních úkonů, které budou vzhledem ke svému postižení schopni využívat v běžném životě. I v dalších předmětech se zaměřujeme zejména na praktický nácvik situací, které běžný život přináší.</w:t>
      </w:r>
    </w:p>
    <w:p w:rsidR="00674A2E" w:rsidRPr="00674A2E" w:rsidRDefault="00674A2E" w:rsidP="00B474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lastRenderedPageBreak/>
        <w:t xml:space="preserve">V praktické škole 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jsme </w:t>
      </w:r>
      <w:r>
        <w:rPr>
          <w:rFonts w:eastAsia="Times New Roman" w:cstheme="minorHAnsi"/>
          <w:color w:val="auto"/>
          <w:sz w:val="24"/>
          <w:szCs w:val="24"/>
        </w:rPr>
        <w:t xml:space="preserve">žáky </w:t>
      </w:r>
      <w:r w:rsidRPr="00674A2E">
        <w:rPr>
          <w:rFonts w:eastAsia="Times New Roman" w:cstheme="minorHAnsi"/>
          <w:color w:val="auto"/>
          <w:sz w:val="24"/>
          <w:szCs w:val="24"/>
        </w:rPr>
        <w:t>vedli k tomu, a</w:t>
      </w:r>
      <w:r>
        <w:rPr>
          <w:rFonts w:eastAsia="Times New Roman" w:cstheme="minorHAnsi"/>
          <w:color w:val="auto"/>
          <w:sz w:val="24"/>
          <w:szCs w:val="24"/>
        </w:rPr>
        <w:t>by uměli rozpoznávat problémy a </w:t>
      </w:r>
      <w:r w:rsidRPr="00674A2E">
        <w:rPr>
          <w:rFonts w:eastAsia="Times New Roman" w:cstheme="minorHAnsi"/>
          <w:color w:val="auto"/>
          <w:sz w:val="24"/>
          <w:szCs w:val="24"/>
        </w:rPr>
        <w:t>hledat způsoby jejich řešení. Pomocí náz</w:t>
      </w:r>
      <w:r>
        <w:rPr>
          <w:rFonts w:eastAsia="Times New Roman" w:cstheme="minorHAnsi"/>
          <w:color w:val="auto"/>
          <w:sz w:val="24"/>
          <w:szCs w:val="24"/>
        </w:rPr>
        <w:t>orných navozených situací z </w:t>
      </w:r>
      <w:r w:rsidRPr="00674A2E">
        <w:rPr>
          <w:rFonts w:eastAsia="Times New Roman" w:cstheme="minorHAnsi"/>
          <w:color w:val="auto"/>
          <w:sz w:val="24"/>
          <w:szCs w:val="24"/>
        </w:rPr>
        <w:t>běžného života se žáci učili řešit běž</w:t>
      </w:r>
      <w:r>
        <w:rPr>
          <w:rFonts w:eastAsia="Times New Roman" w:cstheme="minorHAnsi"/>
          <w:color w:val="auto"/>
          <w:sz w:val="24"/>
          <w:szCs w:val="24"/>
        </w:rPr>
        <w:t>né životní situace a překážky a </w:t>
      </w:r>
      <w:r w:rsidRPr="00674A2E">
        <w:rPr>
          <w:rFonts w:eastAsia="Times New Roman" w:cstheme="minorHAnsi"/>
          <w:color w:val="auto"/>
          <w:sz w:val="24"/>
          <w:szCs w:val="24"/>
        </w:rPr>
        <w:t>dokázali je překonávat dle svých možností. Dále, aby byli schopni přijímat důsledky svých rozhodnutí a v případě ohrožení umět přivolat pomoc, jak pro sebe, tak pro druhé.</w:t>
      </w:r>
    </w:p>
    <w:p w:rsidR="00B474A3" w:rsidRPr="000C3578" w:rsidRDefault="00B474A3" w:rsidP="00B474A3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:rsidR="00A60F07" w:rsidRDefault="000C3578" w:rsidP="00A60F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komunikativní</w:t>
      </w:r>
    </w:p>
    <w:p w:rsidR="000C3578" w:rsidRPr="00674A2E" w:rsidRDefault="000C3578" w:rsidP="00A60F07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Jednotlivé činnosti v daných předmětech byly směrovány k rozvoji základních komunikačních dovedností s ohledem na individuální možnost žáků. Žáci vzájemně spolupracovali při řeše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ní úkolů, učili se naslouchat a </w:t>
      </w:r>
      <w:r w:rsidRPr="00674A2E">
        <w:rPr>
          <w:rFonts w:eastAsia="Times New Roman" w:cstheme="minorHAnsi"/>
          <w:color w:val="auto"/>
          <w:sz w:val="24"/>
          <w:szCs w:val="24"/>
        </w:rPr>
        <w:t>brát v úvahu názor druhých, respektovali abnormality u ostatních.</w:t>
      </w:r>
    </w:p>
    <w:p w:rsidR="00B474A3" w:rsidRPr="00674A2E" w:rsidRDefault="00B474A3" w:rsidP="00B474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Činnosti v oblasti jazykové komunikace v základní škole speciální byly směřovány k rozvoji základních komunikačních dovedností s ohledem na individuální možnosti žáků. A to při práci s učebnicí i názorném nácviku jednotlivých situací týkajících se běžného života.</w:t>
      </w:r>
    </w:p>
    <w:p w:rsidR="00B474A3" w:rsidRDefault="00B474A3" w:rsidP="00B474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V matematice i dalších předmětech byli žáci vedeni především ke komunikaci a vzájemné spolupráci při řešení úkolů, učili se naslouchat a brát v úvahu názory druhých, využívat matematických symbolů v praxi apod. </w:t>
      </w:r>
    </w:p>
    <w:p w:rsidR="00674A2E" w:rsidRPr="00674A2E" w:rsidRDefault="00674A2E" w:rsidP="00B474A3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 xml:space="preserve">V praktické škole 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jsme se snažili </w:t>
      </w:r>
      <w:r w:rsidR="0041701E">
        <w:rPr>
          <w:rFonts w:eastAsia="Times New Roman" w:cstheme="minorHAnsi"/>
          <w:color w:val="auto"/>
          <w:sz w:val="24"/>
          <w:szCs w:val="24"/>
        </w:rPr>
        <w:t>p</w:t>
      </w:r>
      <w:r w:rsidR="0041701E" w:rsidRPr="00674A2E">
        <w:rPr>
          <w:rFonts w:eastAsia="Times New Roman" w:cstheme="minorHAnsi"/>
          <w:color w:val="auto"/>
          <w:sz w:val="24"/>
          <w:szCs w:val="24"/>
        </w:rPr>
        <w:t xml:space="preserve">odle individuálních možností žáků </w:t>
      </w:r>
      <w:r w:rsidRPr="00674A2E">
        <w:rPr>
          <w:rFonts w:eastAsia="Times New Roman" w:cstheme="minorHAnsi"/>
          <w:color w:val="auto"/>
          <w:sz w:val="24"/>
          <w:szCs w:val="24"/>
        </w:rPr>
        <w:t>rozvinout jejich komunikační dovednosti, srozumitelně vyjadřování ústní nebo písemnou formou komunikace. Vedli jsme žáky k tomu, aby dokázali porozumět obsahu sdělení a adekvátně na něj reagovat. Uměli vyjadřovat své názory a postoje a vhodnou formou je obhajovat.</w:t>
      </w:r>
    </w:p>
    <w:p w:rsidR="00B474A3" w:rsidRPr="000C3578" w:rsidRDefault="00B474A3" w:rsidP="00B474A3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:rsidR="00A60F07" w:rsidRDefault="00A60F07" w:rsidP="00A60F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A60F0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sociální a personální</w:t>
      </w:r>
    </w:p>
    <w:p w:rsidR="000C3578" w:rsidRPr="00674A2E" w:rsidRDefault="000C3578" w:rsidP="00A60F07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 této oblasti jsme se zaměřili na činnosti podporující práci ve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 xml:space="preserve"> skupině s </w:t>
      </w:r>
      <w:r w:rsidRPr="00674A2E">
        <w:rPr>
          <w:rFonts w:eastAsia="Times New Roman" w:cstheme="minorHAnsi"/>
          <w:color w:val="auto"/>
          <w:sz w:val="24"/>
          <w:szCs w:val="24"/>
        </w:rPr>
        <w:t>ohledem na rozvoj sociálních dove</w:t>
      </w:r>
      <w:r w:rsidR="000828CD">
        <w:rPr>
          <w:rFonts w:eastAsia="Times New Roman" w:cstheme="minorHAnsi"/>
          <w:color w:val="auto"/>
          <w:sz w:val="24"/>
          <w:szCs w:val="24"/>
        </w:rPr>
        <w:t>dností podporujících účinnost a </w:t>
      </w:r>
      <w:r w:rsidRPr="00674A2E">
        <w:rPr>
          <w:rFonts w:eastAsia="Times New Roman" w:cstheme="minorHAnsi"/>
          <w:color w:val="auto"/>
          <w:sz w:val="24"/>
          <w:szCs w:val="24"/>
        </w:rPr>
        <w:t>efektivitu skupinové práce. Podporovali jsme zdravý životní styl, kladný vztah k přírodě a životnímu prostředí. Ve všech předmětech jsme kladli důraz na otázku hodnocení, sebehodno</w:t>
      </w:r>
      <w:r w:rsidR="000828CD">
        <w:rPr>
          <w:rFonts w:eastAsia="Times New Roman" w:cstheme="minorHAnsi"/>
          <w:color w:val="auto"/>
          <w:sz w:val="24"/>
          <w:szCs w:val="24"/>
        </w:rPr>
        <w:t>cení, pozitivní zpětnou vazbu a </w:t>
      </w:r>
      <w:r w:rsidRPr="00674A2E">
        <w:rPr>
          <w:rFonts w:eastAsia="Times New Roman" w:cstheme="minorHAnsi"/>
          <w:color w:val="auto"/>
          <w:sz w:val="24"/>
          <w:szCs w:val="24"/>
        </w:rPr>
        <w:t>rozvíjení důvěry ve vlastní schopnosti.</w:t>
      </w:r>
    </w:p>
    <w:p w:rsidR="00B474A3" w:rsidRDefault="00B474A3" w:rsidP="00A60F07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 této oblasti jsme se v základní škole speciální zaměřili na činnosti podporující práci ve skupině s ohledem na rozvoj sociálních dovedností podporujících účinnost a efektivnost skupinové práce, dále pak na práci ve dvojicích. Důraz byl kladen především na s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>polupráci, respektování práce a </w:t>
      </w:r>
      <w:r w:rsidRPr="00674A2E">
        <w:rPr>
          <w:rFonts w:eastAsia="Times New Roman" w:cstheme="minorHAnsi"/>
          <w:color w:val="auto"/>
          <w:sz w:val="24"/>
          <w:szCs w:val="24"/>
        </w:rPr>
        <w:t>úspěchů druhých s ohledem na individuální možnosti a schopnosti žáků. Dále na pozitivní zpětnou vazbu, hodnocení a sebehodnocení žáků, rozvíjení důvěry ve vlastní schopnosti.</w:t>
      </w:r>
    </w:p>
    <w:p w:rsidR="0041701E" w:rsidRPr="00674A2E" w:rsidRDefault="0041701E" w:rsidP="00A60F07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>V praktické škole</w:t>
      </w:r>
      <w:r w:rsidRPr="0041701E">
        <w:rPr>
          <w:rFonts w:eastAsia="Times New Roman" w:cstheme="minorHAnsi"/>
          <w:color w:val="auto"/>
          <w:sz w:val="24"/>
          <w:szCs w:val="24"/>
        </w:rPr>
        <w:t xml:space="preserve"> jsme seznamovali </w:t>
      </w:r>
      <w:r>
        <w:rPr>
          <w:rFonts w:eastAsia="Times New Roman" w:cstheme="minorHAnsi"/>
          <w:color w:val="auto"/>
          <w:sz w:val="24"/>
          <w:szCs w:val="24"/>
        </w:rPr>
        <w:t xml:space="preserve">žáky </w:t>
      </w:r>
      <w:r w:rsidRPr="0041701E">
        <w:rPr>
          <w:rFonts w:eastAsia="Times New Roman" w:cstheme="minorHAnsi"/>
          <w:color w:val="auto"/>
          <w:sz w:val="24"/>
          <w:szCs w:val="24"/>
        </w:rPr>
        <w:t>se situacemi, které jsou fyzickým či psychickým zneužitím a vedli jsme je k tomu, aby jednali zodpovědně vůči vlastní osobě i druhým. Rozvíjeli jsme jejic</w:t>
      </w:r>
      <w:r>
        <w:rPr>
          <w:rFonts w:eastAsia="Times New Roman" w:cstheme="minorHAnsi"/>
          <w:color w:val="auto"/>
          <w:sz w:val="24"/>
          <w:szCs w:val="24"/>
        </w:rPr>
        <w:t xml:space="preserve">h schopnost respektovat práva </w:t>
      </w:r>
      <w:r>
        <w:rPr>
          <w:rFonts w:eastAsia="Times New Roman" w:cstheme="minorHAnsi"/>
          <w:color w:val="auto"/>
          <w:sz w:val="24"/>
          <w:szCs w:val="24"/>
        </w:rPr>
        <w:lastRenderedPageBreak/>
        <w:t>a </w:t>
      </w:r>
      <w:r w:rsidRPr="0041701E">
        <w:rPr>
          <w:rFonts w:eastAsia="Times New Roman" w:cstheme="minorHAnsi"/>
          <w:color w:val="auto"/>
          <w:sz w:val="24"/>
          <w:szCs w:val="24"/>
        </w:rPr>
        <w:t>povinnosti svá i ostatních. Kladli jsme důraz na</w:t>
      </w:r>
      <w:r>
        <w:rPr>
          <w:rFonts w:eastAsia="Times New Roman" w:cstheme="minorHAnsi"/>
          <w:color w:val="auto"/>
          <w:sz w:val="24"/>
          <w:szCs w:val="24"/>
        </w:rPr>
        <w:t xml:space="preserve"> to, aby se uměli chovat v </w:t>
      </w:r>
      <w:r w:rsidRPr="0041701E">
        <w:rPr>
          <w:rFonts w:eastAsia="Times New Roman" w:cstheme="minorHAnsi"/>
          <w:color w:val="auto"/>
          <w:sz w:val="24"/>
          <w:szCs w:val="24"/>
        </w:rPr>
        <w:t xml:space="preserve">krizových situacích a respektovali pokyny kompetentních osob.  </w:t>
      </w:r>
    </w:p>
    <w:p w:rsidR="00674A2E" w:rsidRDefault="00674A2E" w:rsidP="00A60F07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:rsidR="00A60F07" w:rsidRDefault="00A60F07" w:rsidP="00A60F07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A60F0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občanské</w:t>
      </w:r>
      <w:r w:rsidRPr="00A60F07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 jednotlivých předmětech jsme na základě použitých textů i nabízených činností podporovali základní pravidla slušného chování, celkovou odpovědnost za vlastní chování, respektování odlišností druhých. Žáci se seznamovali se zvyky a tradicemi v daném kulturním prostředí a s kulturním a historickým dědictvím naší vlasti.</w:t>
      </w:r>
    </w:p>
    <w:p w:rsidR="00CE0024" w:rsidRPr="00674A2E" w:rsidRDefault="00CE0024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 této oblasti jsme se díky předkládaným textům zaměřili v základní škole speciální především na podporu a význam odpovědnosti za vlastní chová</w:t>
      </w:r>
      <w:r w:rsidR="000828CD">
        <w:rPr>
          <w:rFonts w:eastAsia="Times New Roman" w:cstheme="minorHAnsi"/>
          <w:color w:val="auto"/>
          <w:sz w:val="24"/>
          <w:szCs w:val="24"/>
        </w:rPr>
        <w:t>ní a </w:t>
      </w:r>
      <w:r w:rsidRPr="00674A2E">
        <w:rPr>
          <w:rFonts w:eastAsia="Times New Roman" w:cstheme="minorHAnsi"/>
          <w:color w:val="auto"/>
          <w:sz w:val="24"/>
          <w:szCs w:val="24"/>
        </w:rPr>
        <w:t>respektování odlišností</w:t>
      </w:r>
      <w:r w:rsidR="00740627" w:rsidRPr="00674A2E">
        <w:rPr>
          <w:rFonts w:eastAsia="Times New Roman" w:cstheme="minorHAnsi"/>
          <w:color w:val="auto"/>
          <w:sz w:val="24"/>
          <w:szCs w:val="24"/>
        </w:rPr>
        <w:t xml:space="preserve"> druhých. S</w:t>
      </w:r>
      <w:r w:rsidRPr="00674A2E">
        <w:rPr>
          <w:rFonts w:eastAsia="Times New Roman" w:cstheme="minorHAnsi"/>
          <w:color w:val="auto"/>
          <w:sz w:val="24"/>
          <w:szCs w:val="24"/>
        </w:rPr>
        <w:t xml:space="preserve">nažili </w:t>
      </w:r>
      <w:r w:rsidR="00740627" w:rsidRPr="00674A2E">
        <w:rPr>
          <w:rFonts w:eastAsia="Times New Roman" w:cstheme="minorHAnsi"/>
          <w:color w:val="auto"/>
          <w:sz w:val="24"/>
          <w:szCs w:val="24"/>
        </w:rPr>
        <w:t xml:space="preserve">jsme se </w:t>
      </w:r>
      <w:r w:rsidRPr="00674A2E">
        <w:rPr>
          <w:rFonts w:eastAsia="Times New Roman" w:cstheme="minorHAnsi"/>
          <w:color w:val="auto"/>
          <w:sz w:val="24"/>
          <w:szCs w:val="24"/>
        </w:rPr>
        <w:t>rozvíjet pozitivní přístup k</w:t>
      </w:r>
      <w:r w:rsidR="00740627" w:rsidRPr="00674A2E">
        <w:rPr>
          <w:rFonts w:eastAsia="Times New Roman" w:cstheme="minorHAnsi"/>
          <w:color w:val="auto"/>
          <w:sz w:val="24"/>
          <w:szCs w:val="24"/>
        </w:rPr>
        <w:t xml:space="preserve"> matematice a dalším předmětům, ze kterých mají žáci obavy. </w:t>
      </w:r>
    </w:p>
    <w:p w:rsidR="00674A2E" w:rsidRPr="0041701E" w:rsidRDefault="0041701E" w:rsidP="0041701E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41701E">
        <w:rPr>
          <w:rFonts w:eastAsia="Times New Roman" w:cstheme="minorHAnsi"/>
          <w:color w:val="auto"/>
          <w:sz w:val="24"/>
          <w:szCs w:val="24"/>
        </w:rPr>
        <w:t>V praktické škole j</w:t>
      </w:r>
      <w:r>
        <w:rPr>
          <w:rFonts w:eastAsia="Times New Roman" w:cstheme="minorHAnsi"/>
          <w:color w:val="auto"/>
          <w:sz w:val="24"/>
          <w:szCs w:val="24"/>
        </w:rPr>
        <w:t>s</w:t>
      </w:r>
      <w:r w:rsidRPr="0041701E">
        <w:rPr>
          <w:rFonts w:eastAsia="Times New Roman" w:cstheme="minorHAnsi"/>
          <w:color w:val="auto"/>
          <w:sz w:val="24"/>
          <w:szCs w:val="24"/>
        </w:rPr>
        <w:t xml:space="preserve">me </w:t>
      </w:r>
      <w:r>
        <w:rPr>
          <w:rFonts w:eastAsia="Times New Roman" w:cstheme="minorHAnsi"/>
          <w:color w:val="auto"/>
          <w:sz w:val="24"/>
          <w:szCs w:val="24"/>
        </w:rPr>
        <w:t xml:space="preserve">věnovali </w:t>
      </w:r>
      <w:r w:rsidRPr="0041701E">
        <w:rPr>
          <w:rFonts w:eastAsia="Times New Roman" w:cstheme="minorHAnsi"/>
          <w:color w:val="auto"/>
          <w:sz w:val="24"/>
          <w:szCs w:val="24"/>
        </w:rPr>
        <w:t>pozornost</w:t>
      </w:r>
      <w:r>
        <w:rPr>
          <w:rFonts w:eastAsia="Times New Roman" w:cstheme="minorHAnsi"/>
          <w:color w:val="auto"/>
          <w:sz w:val="24"/>
          <w:szCs w:val="24"/>
        </w:rPr>
        <w:t xml:space="preserve"> respektování základních práv a </w:t>
      </w:r>
      <w:r w:rsidRPr="0041701E">
        <w:rPr>
          <w:rFonts w:eastAsia="Times New Roman" w:cstheme="minorHAnsi"/>
          <w:color w:val="auto"/>
          <w:sz w:val="24"/>
          <w:szCs w:val="24"/>
        </w:rPr>
        <w:t xml:space="preserve">povinností občanů, společenských norem a pravidel chování. Dbali jsme na to, aby uměli chránit zdraví své a druhých lidí. Vedli jsme je k ochraně životního prostředí a k tomu, aby dokázali rozpoznat nevhodné a rizikové chování a uvědomovali si jeho možné důsledky.   </w:t>
      </w:r>
    </w:p>
    <w:p w:rsidR="0041701E" w:rsidRDefault="0041701E" w:rsidP="0041701E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</w:p>
    <w:p w:rsidR="00A60F07" w:rsidRPr="0041701E" w:rsidRDefault="00A60F07" w:rsidP="0041701E">
      <w:pPr>
        <w:spacing w:after="0" w:line="240" w:lineRule="auto"/>
        <w:jc w:val="both"/>
        <w:rPr>
          <w:rFonts w:eastAsia="Times New Roman" w:cstheme="minorHAnsi"/>
          <w:b/>
          <w:color w:val="auto"/>
          <w:sz w:val="24"/>
          <w:szCs w:val="24"/>
        </w:rPr>
      </w:pPr>
      <w:r w:rsidRPr="0041701E">
        <w:rPr>
          <w:rFonts w:eastAsia="Times New Roman" w:cstheme="minorHAnsi"/>
          <w:b/>
          <w:color w:val="auto"/>
          <w:sz w:val="24"/>
          <w:szCs w:val="24"/>
        </w:rPr>
        <w:t>Kompetence pracovní</w:t>
      </w:r>
    </w:p>
    <w:p w:rsidR="000C3578" w:rsidRPr="00674A2E" w:rsidRDefault="000C3578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 xml:space="preserve">Žáci v rámci různých činností rozvíjejí své pracovní schopnosti a dovednosti, které mohou následně využít v běžném životě. </w:t>
      </w:r>
    </w:p>
    <w:p w:rsidR="00740627" w:rsidRPr="00674A2E" w:rsidRDefault="00740627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V základní škole speciální v rámci různých činností žáci rozvíjeli své pracovní schopnosti a dovednosti, které budou následně využívat v běžném životě. Důležitá byla práce s denním režimem, uvědomění si rozvržení práce a odpočinku. V práci s textem byly použity texty s tématikou práce dospělých a seznámení s jednotlivými profesemi, pracovní postupy, využívání různých materiálů, nástrojů apod.  Žáci byli vedeni k zodpovědnému přístupu při řešení zadaných úkolů, k ukončení práce, k praktickému ověřování znalostí.</w:t>
      </w:r>
    </w:p>
    <w:p w:rsidR="0041701E" w:rsidRDefault="0041701E" w:rsidP="000C3578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>
        <w:rPr>
          <w:rFonts w:eastAsia="Times New Roman" w:cstheme="minorHAnsi"/>
          <w:color w:val="auto"/>
          <w:sz w:val="24"/>
          <w:szCs w:val="24"/>
        </w:rPr>
        <w:t xml:space="preserve">V praktické škole si žáci </w:t>
      </w:r>
      <w:r w:rsidRPr="0041701E">
        <w:rPr>
          <w:rFonts w:eastAsia="Times New Roman" w:cstheme="minorHAnsi"/>
          <w:color w:val="auto"/>
          <w:sz w:val="24"/>
          <w:szCs w:val="24"/>
        </w:rPr>
        <w:t>osvojovali základn</w:t>
      </w:r>
      <w:r>
        <w:rPr>
          <w:rFonts w:eastAsia="Times New Roman" w:cstheme="minorHAnsi"/>
          <w:color w:val="auto"/>
          <w:sz w:val="24"/>
          <w:szCs w:val="24"/>
        </w:rPr>
        <w:t>í pracovní dovednosti, návyky a </w:t>
      </w:r>
      <w:r w:rsidRPr="0041701E">
        <w:rPr>
          <w:rFonts w:eastAsia="Times New Roman" w:cstheme="minorHAnsi"/>
          <w:color w:val="auto"/>
          <w:sz w:val="24"/>
          <w:szCs w:val="24"/>
        </w:rPr>
        <w:t>postupy pro každodenní běžné pracovní činnosti. Snažili jsme se, aby žáci chápali význam práce a možnost vlastního zapojení do pracovního procesu a plnili stanovené povinnosti.</w:t>
      </w:r>
    </w:p>
    <w:p w:rsidR="00740627" w:rsidRPr="00A60F07" w:rsidRDefault="00740627" w:rsidP="000C3578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</w:p>
    <w:p w:rsidR="00A60F07" w:rsidRDefault="00A60F07" w:rsidP="00A60F07">
      <w:pPr>
        <w:spacing w:after="0" w:line="240" w:lineRule="auto"/>
        <w:jc w:val="both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A60F0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digitální</w:t>
      </w:r>
      <w:r w:rsidRPr="00A60F07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(jen ZŠ)</w:t>
      </w:r>
    </w:p>
    <w:p w:rsidR="000C3578" w:rsidRPr="00674A2E" w:rsidRDefault="000C3578" w:rsidP="00A60F07">
      <w:pPr>
        <w:spacing w:after="0" w:line="240" w:lineRule="auto"/>
        <w:jc w:val="both"/>
        <w:rPr>
          <w:rFonts w:eastAsia="Times New Roman" w:cstheme="minorHAnsi"/>
          <w:color w:val="auto"/>
          <w:sz w:val="24"/>
          <w:szCs w:val="24"/>
        </w:rPr>
      </w:pPr>
      <w:r w:rsidRPr="00674A2E">
        <w:rPr>
          <w:rFonts w:eastAsia="Times New Roman" w:cstheme="minorHAnsi"/>
          <w:color w:val="auto"/>
          <w:sz w:val="24"/>
          <w:szCs w:val="24"/>
        </w:rPr>
        <w:t>Žáci rozvíjeli své digitální schopnosti a dovednosti, získávání informací, využívání digitálních technologií. Hledali řešení základních problémů ve všech životních sférách dle schopností jednotlivých žáků.</w:t>
      </w:r>
      <w:r w:rsidR="008F1390" w:rsidRPr="00674A2E">
        <w:rPr>
          <w:rFonts w:eastAsia="Times New Roman" w:cstheme="minorHAnsi"/>
          <w:color w:val="auto"/>
          <w:sz w:val="24"/>
          <w:szCs w:val="24"/>
        </w:rPr>
        <w:t xml:space="preserve"> Větší pozornost jsme věnovali robotickým pomůckám (Bee-Bot Včela, robot Photon, Apple Pencil, iPad).  </w:t>
      </w:r>
    </w:p>
    <w:p w:rsidR="00CD0FA8" w:rsidRDefault="00CD0FA8" w:rsidP="00A60F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:rsidR="000828CD" w:rsidRDefault="000828CD" w:rsidP="00A60F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:rsidR="000828CD" w:rsidRDefault="000828CD" w:rsidP="00A60F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:rsidR="00A60F07" w:rsidRPr="00A60F07" w:rsidRDefault="00A60F07" w:rsidP="00A60F0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A60F07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lastRenderedPageBreak/>
        <w:t xml:space="preserve">Kompetence odborné </w:t>
      </w:r>
      <w:r w:rsidRPr="00A60F07">
        <w:rPr>
          <w:rFonts w:asciiTheme="majorHAnsi" w:eastAsia="Times New Roman" w:hAnsiTheme="majorHAnsi" w:cstheme="majorHAnsi"/>
          <w:color w:val="auto"/>
          <w:sz w:val="24"/>
          <w:szCs w:val="24"/>
        </w:rPr>
        <w:t>(jen PŠ)</w:t>
      </w:r>
    </w:p>
    <w:p w:rsidR="00A60F07" w:rsidRPr="00674A2E" w:rsidRDefault="00AD0B78" w:rsidP="00A60F07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74A2E">
        <w:rPr>
          <w:color w:val="auto"/>
          <w:sz w:val="24"/>
          <w:szCs w:val="24"/>
        </w:rPr>
        <w:t xml:space="preserve">Klíčové kompetence se ve všech předmětech prolínají, daří se nám je naplňovat ve vyučování a prakticky užívat např. na školní zahradě, v dílnách, v obchodech, na poště, v dopravě, na výstavách, v knihovně, školní jídelně, přírodě apod. Bohatě organizujeme a využíváme různé druhy aktivit – projektové vyučování, soutěže, besedy, výukové programy, divadelní a kulturní představení, doučování. Rozšiřujeme povědomí žáků o dodržování základních společenských </w:t>
      </w:r>
      <w:r w:rsidR="00182851" w:rsidRPr="00674A2E">
        <w:rPr>
          <w:color w:val="auto"/>
          <w:sz w:val="24"/>
          <w:szCs w:val="24"/>
        </w:rPr>
        <w:t>a </w:t>
      </w:r>
      <w:r w:rsidRPr="00674A2E">
        <w:rPr>
          <w:color w:val="auto"/>
          <w:sz w:val="24"/>
          <w:szCs w:val="24"/>
        </w:rPr>
        <w:t xml:space="preserve">hygienických pravidel, ochraně vlastního zdraví a ochraně přírody. </w:t>
      </w:r>
    </w:p>
    <w:p w:rsidR="00674A2E" w:rsidRPr="00674A2E" w:rsidRDefault="00674A2E" w:rsidP="00A60F07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74A2E">
        <w:rPr>
          <w:color w:val="auto"/>
          <w:sz w:val="24"/>
          <w:szCs w:val="24"/>
        </w:rPr>
        <w:t>Podporovali jsme, aby žáci chápali význam práce a možnost vlastního zapojení do pracovního procesu. Dále, aby byli schopni spolupráce a plnili stanovené povinnosti, respektovali práci svojí a druhých, znali možnosti využívání poradenských a zprostředkovatelských služeb – osobně se seznámili s pracovníky společnosti Fovy a navštívili Úřad práce. Nakládání s odpady jsme probírali jak teoreticky, tak prakticky při každé z hodin, ve které jsme vyráběli z různých materiálů nebo připravovali pokrmy.</w:t>
      </w:r>
    </w:p>
    <w:p w:rsidR="00674A2E" w:rsidRDefault="00674A2E" w:rsidP="00A60F07">
      <w:pPr>
        <w:pStyle w:val="slovanseznam21"/>
        <w:numPr>
          <w:ilvl w:val="0"/>
          <w:numId w:val="0"/>
        </w:numPr>
        <w:jc w:val="both"/>
        <w:rPr>
          <w:i/>
          <w:color w:val="auto"/>
          <w:sz w:val="24"/>
          <w:szCs w:val="24"/>
        </w:rPr>
      </w:pPr>
    </w:p>
    <w:p w:rsidR="00D510F8" w:rsidRPr="00A60F07" w:rsidRDefault="00BB37B3" w:rsidP="00D510F8">
      <w:pPr>
        <w:spacing w:after="200" w:line="276" w:lineRule="auto"/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>d</w:t>
      </w:r>
      <w:r w:rsidR="00D510F8" w:rsidRPr="00A60F07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>) Vyhodnocení</w:t>
      </w:r>
      <w:r w:rsidR="00D510F8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 xml:space="preserve"> naplňování klíčových</w:t>
      </w:r>
      <w:r w:rsidR="00D510F8" w:rsidRPr="00A60F07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 xml:space="preserve"> kompetencí</w:t>
      </w:r>
      <w:r w:rsidR="00D510F8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 xml:space="preserve"> ve školní družině</w:t>
      </w:r>
      <w:r w:rsidR="00D510F8" w:rsidRPr="00A60F07">
        <w:rPr>
          <w:rFonts w:asciiTheme="majorHAnsi" w:eastAsia="Calibri" w:hAnsiTheme="majorHAnsi" w:cstheme="majorHAnsi"/>
          <w:b/>
          <w:color w:val="auto"/>
          <w:sz w:val="24"/>
          <w:szCs w:val="24"/>
          <w:u w:val="single"/>
          <w:lang w:eastAsia="en-US"/>
        </w:rPr>
        <w:t>:</w:t>
      </w:r>
    </w:p>
    <w:p w:rsidR="00D510F8" w:rsidRPr="00D510F8" w:rsidRDefault="00D510F8" w:rsidP="00D510F8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D510F8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k učení</w:t>
      </w:r>
    </w:p>
    <w:p w:rsidR="00D510F8" w:rsidRPr="00D510F8" w:rsidRDefault="00D510F8" w:rsidP="00D510F8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D510F8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k řešení problémů</w:t>
      </w:r>
    </w:p>
    <w:p w:rsidR="00D510F8" w:rsidRPr="00D510F8" w:rsidRDefault="00D510F8" w:rsidP="00D510F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D510F8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 xml:space="preserve">Kompetence komunikativní </w:t>
      </w:r>
    </w:p>
    <w:p w:rsidR="00D510F8" w:rsidRPr="00D510F8" w:rsidRDefault="00D510F8" w:rsidP="00D510F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D510F8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sociální a personální</w:t>
      </w:r>
    </w:p>
    <w:p w:rsidR="00D510F8" w:rsidRPr="00D510F8" w:rsidRDefault="00D510F8" w:rsidP="00D510F8">
      <w:pPr>
        <w:spacing w:after="0" w:line="240" w:lineRule="auto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D510F8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občanské</w:t>
      </w:r>
      <w:r w:rsidRPr="00D510F8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</w:t>
      </w:r>
    </w:p>
    <w:p w:rsidR="00D510F8" w:rsidRDefault="00D510F8" w:rsidP="00D510F8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  <w:r w:rsidRPr="00D510F8">
        <w:rPr>
          <w:rFonts w:asciiTheme="majorHAnsi" w:eastAsia="Times New Roman" w:hAnsiTheme="majorHAnsi" w:cstheme="majorHAnsi"/>
          <w:b/>
          <w:color w:val="auto"/>
          <w:sz w:val="24"/>
          <w:szCs w:val="24"/>
        </w:rPr>
        <w:t>Kompetence k trávení volného času</w:t>
      </w:r>
    </w:p>
    <w:p w:rsidR="00D510F8" w:rsidRDefault="00D510F8" w:rsidP="00D510F8">
      <w:pPr>
        <w:spacing w:after="0"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</w:rPr>
      </w:pPr>
    </w:p>
    <w:p w:rsidR="00D510F8" w:rsidRPr="000828CD" w:rsidRDefault="00D510F8" w:rsidP="00BB37B3">
      <w:pPr>
        <w:pStyle w:val="slovanseznam21"/>
        <w:numPr>
          <w:ilvl w:val="0"/>
          <w:numId w:val="0"/>
        </w:numPr>
        <w:jc w:val="both"/>
        <w:rPr>
          <w:rFonts w:asciiTheme="majorHAnsi" w:eastAsia="Times New Roman" w:hAnsiTheme="majorHAnsi" w:cstheme="majorHAnsi"/>
          <w:i/>
          <w:color w:val="auto"/>
          <w:sz w:val="24"/>
          <w:szCs w:val="24"/>
        </w:rPr>
      </w:pPr>
      <w:r w:rsidRPr="000828CD">
        <w:rPr>
          <w:i/>
          <w:color w:val="auto"/>
          <w:sz w:val="24"/>
          <w:szCs w:val="24"/>
        </w:rPr>
        <w:t>I ve školní družině usilujeme o naplňování klíčových kompetencí, které se</w:t>
      </w:r>
      <w:r w:rsidRPr="000828CD">
        <w:rPr>
          <w:rFonts w:asciiTheme="majorHAnsi" w:eastAsia="Times New Roman" w:hAnsiTheme="majorHAnsi" w:cstheme="majorHAnsi"/>
          <w:i/>
          <w:color w:val="auto"/>
          <w:sz w:val="24"/>
          <w:szCs w:val="24"/>
        </w:rPr>
        <w:t xml:space="preserve"> navzájem prolínají. Děti při zájmovém vzdělání mají možnost uplatňovat svoje schopnosti, znalosti a dovednosti při různých formách činnosti. </w:t>
      </w:r>
      <w:r w:rsidR="00BB37B3" w:rsidRPr="000828CD">
        <w:rPr>
          <w:rFonts w:asciiTheme="majorHAnsi" w:eastAsia="Times New Roman" w:hAnsiTheme="majorHAnsi" w:cstheme="majorHAnsi"/>
          <w:i/>
          <w:color w:val="auto"/>
          <w:sz w:val="24"/>
          <w:szCs w:val="24"/>
        </w:rPr>
        <w:t>Vedeme je ke konstruktivnímu jednání, vhledu do sociálních situací, pochopení sociálních rolí, dodržování hygienických a bezpečnostních pravidel, komunikaci, znalosti svých práv a povinností.</w:t>
      </w:r>
    </w:p>
    <w:p w:rsidR="009506B6" w:rsidRPr="009506B6" w:rsidRDefault="009506B6" w:rsidP="009506B6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9506B6">
        <w:rPr>
          <w:color w:val="auto"/>
          <w:sz w:val="24"/>
          <w:szCs w:val="24"/>
        </w:rPr>
        <w:t xml:space="preserve">Na začátku školního roku jsme zorganizovali činnosti a aktivity školní družiny, seznámili žáky s řádem ŠD a podporovali jsme </w:t>
      </w:r>
      <w:r>
        <w:rPr>
          <w:color w:val="auto"/>
          <w:sz w:val="24"/>
          <w:szCs w:val="24"/>
        </w:rPr>
        <w:t xml:space="preserve">adaptaci na školní prostředí a </w:t>
      </w:r>
      <w:r w:rsidRPr="009506B6">
        <w:rPr>
          <w:color w:val="auto"/>
          <w:sz w:val="24"/>
          <w:szCs w:val="24"/>
        </w:rPr>
        <w:t>vytváření přátelských vazeb mezi žáky.</w:t>
      </w:r>
    </w:p>
    <w:p w:rsidR="009506B6" w:rsidRPr="009506B6" w:rsidRDefault="009506B6" w:rsidP="009506B6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 samoobslužných činnostech</w:t>
      </w:r>
      <w:r w:rsidRPr="009506B6">
        <w:rPr>
          <w:color w:val="auto"/>
          <w:sz w:val="24"/>
          <w:szCs w:val="24"/>
        </w:rPr>
        <w:t xml:space="preserve">, jako je hygiena, stravování, oblékání a došlo </w:t>
      </w:r>
      <w:r>
        <w:rPr>
          <w:color w:val="auto"/>
          <w:sz w:val="24"/>
          <w:szCs w:val="24"/>
        </w:rPr>
        <w:t xml:space="preserve">u všech žáků k </w:t>
      </w:r>
      <w:r w:rsidRPr="009506B6">
        <w:rPr>
          <w:color w:val="auto"/>
          <w:sz w:val="24"/>
          <w:szCs w:val="24"/>
        </w:rPr>
        <w:t>alespoň k malému pokroku.</w:t>
      </w:r>
      <w:r>
        <w:rPr>
          <w:color w:val="auto"/>
          <w:sz w:val="24"/>
          <w:szCs w:val="24"/>
        </w:rPr>
        <w:t xml:space="preserve"> </w:t>
      </w:r>
    </w:p>
    <w:p w:rsidR="009506B6" w:rsidRDefault="009506B6" w:rsidP="009506B6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Při orientaci v čase </w:t>
      </w:r>
      <w:r w:rsidRPr="009506B6">
        <w:rPr>
          <w:color w:val="auto"/>
          <w:sz w:val="24"/>
          <w:szCs w:val="24"/>
        </w:rPr>
        <w:t>děti poznávaly různé svátky a tradice, které nás provází bě</w:t>
      </w:r>
      <w:r>
        <w:rPr>
          <w:color w:val="auto"/>
          <w:sz w:val="24"/>
          <w:szCs w:val="24"/>
        </w:rPr>
        <w:t>hem roku v určitý den a měsíc. Průběžně jsme se věnovali přípravě na vyučování a pomáhali žákům vypracovat domácí úkoly.</w:t>
      </w:r>
    </w:p>
    <w:p w:rsidR="009506B6" w:rsidRPr="009506B6" w:rsidRDefault="009506B6" w:rsidP="009506B6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9506B6">
        <w:rPr>
          <w:color w:val="auto"/>
          <w:sz w:val="24"/>
          <w:szCs w:val="24"/>
        </w:rPr>
        <w:t>Žáci se aktivn</w:t>
      </w:r>
      <w:r>
        <w:rPr>
          <w:color w:val="auto"/>
          <w:sz w:val="24"/>
          <w:szCs w:val="24"/>
        </w:rPr>
        <w:t>ě zapojili do činností kroužků</w:t>
      </w:r>
      <w:r w:rsidRPr="009506B6">
        <w:rPr>
          <w:color w:val="auto"/>
          <w:sz w:val="24"/>
          <w:szCs w:val="24"/>
        </w:rPr>
        <w:t>. Navštěvovali kroužky keramika, šachy, PC, šikovné ručičky, jóga, stolní tenis a sportovní hry.</w:t>
      </w:r>
    </w:p>
    <w:p w:rsidR="009506B6" w:rsidRDefault="009506B6" w:rsidP="009506B6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Důraz byl kladen na pobyt venku. Každý den chodily děti na procházky, hrály </w:t>
      </w:r>
      <w:r w:rsidRPr="009506B6">
        <w:rPr>
          <w:color w:val="auto"/>
          <w:sz w:val="24"/>
          <w:szCs w:val="24"/>
        </w:rPr>
        <w:t>různé hry, sportovní i vzdělávací. Také jsme se zaměřili na poznávání přírody a našeho okolí. V zimním období jsme kromě výše uvedených činností sáňkovali a navštěvovali hokejo</w:t>
      </w:r>
      <w:r>
        <w:rPr>
          <w:color w:val="auto"/>
          <w:sz w:val="24"/>
          <w:szCs w:val="24"/>
        </w:rPr>
        <w:t>vé tréninky na zimním stadionu.</w:t>
      </w:r>
    </w:p>
    <w:p w:rsidR="009506B6" w:rsidRPr="009506B6" w:rsidRDefault="009506B6" w:rsidP="009506B6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9506B6">
        <w:rPr>
          <w:color w:val="auto"/>
          <w:sz w:val="24"/>
          <w:szCs w:val="24"/>
        </w:rPr>
        <w:t xml:space="preserve"> Žáci se ŠD společně navštívili Krajskou knihovnu, velký úspěch sklidila návštěva plaveckého bazénu, hra šipkovaná a návštěva různých dětských sportovních hřišť, například na Plovárenské ulici.</w:t>
      </w:r>
    </w:p>
    <w:p w:rsidR="00D510F8" w:rsidRPr="009506B6" w:rsidRDefault="009506B6" w:rsidP="009506B6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9506B6">
        <w:rPr>
          <w:color w:val="auto"/>
          <w:sz w:val="24"/>
          <w:szCs w:val="24"/>
        </w:rPr>
        <w:t xml:space="preserve">   Děti si čas strávený ve ŠD užily a všechny těžkosti, které se během roku objevily, jsme společnými silami zvládli. Všichni se těšíme na další školní rok.</w:t>
      </w:r>
    </w:p>
    <w:p w:rsidR="00182851" w:rsidRDefault="00D510F8" w:rsidP="00182851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</w:t>
      </w:r>
      <w:r w:rsidR="00182851" w:rsidRPr="00182851">
        <w:rPr>
          <w:b/>
          <w:color w:val="auto"/>
          <w:sz w:val="24"/>
          <w:szCs w:val="24"/>
        </w:rPr>
        <w:t>)</w:t>
      </w:r>
      <w:r w:rsidR="00182851" w:rsidRPr="00182851">
        <w:rPr>
          <w:i/>
          <w:color w:val="auto"/>
          <w:sz w:val="24"/>
          <w:szCs w:val="24"/>
        </w:rPr>
        <w:t xml:space="preserve"> </w:t>
      </w:r>
      <w:r w:rsidR="00182851" w:rsidRPr="00182851">
        <w:rPr>
          <w:b/>
          <w:color w:val="auto"/>
          <w:sz w:val="24"/>
          <w:szCs w:val="24"/>
        </w:rPr>
        <w:t>Vyhodnocení naplňování očekávaných výstupů</w:t>
      </w:r>
      <w:r>
        <w:rPr>
          <w:b/>
          <w:color w:val="auto"/>
          <w:sz w:val="24"/>
          <w:szCs w:val="24"/>
        </w:rPr>
        <w:t xml:space="preserve"> ve škole</w:t>
      </w:r>
    </w:p>
    <w:p w:rsidR="00765B21" w:rsidRPr="000828CD" w:rsidRDefault="00765B21" w:rsidP="00BB37B3">
      <w:pPr>
        <w:pStyle w:val="slovanseznam21"/>
        <w:numPr>
          <w:ilvl w:val="0"/>
          <w:numId w:val="0"/>
        </w:numPr>
        <w:jc w:val="both"/>
        <w:rPr>
          <w:i/>
          <w:color w:val="auto"/>
          <w:sz w:val="24"/>
          <w:szCs w:val="24"/>
        </w:rPr>
      </w:pPr>
      <w:r w:rsidRPr="000828CD">
        <w:rPr>
          <w:i/>
          <w:color w:val="auto"/>
          <w:sz w:val="24"/>
          <w:szCs w:val="24"/>
        </w:rPr>
        <w:t xml:space="preserve">Očekávané výstupy jsou plněny s ohledem na speciální vzdělávací potřeby žáků. U některých žáků a v některých </w:t>
      </w:r>
      <w:r w:rsidR="000C3578" w:rsidRPr="000828CD">
        <w:rPr>
          <w:i/>
          <w:color w:val="auto"/>
          <w:sz w:val="24"/>
          <w:szCs w:val="24"/>
        </w:rPr>
        <w:t>předmětec</w:t>
      </w:r>
      <w:r w:rsidR="00642C17" w:rsidRPr="000828CD">
        <w:rPr>
          <w:i/>
          <w:color w:val="auto"/>
          <w:sz w:val="24"/>
          <w:szCs w:val="24"/>
        </w:rPr>
        <w:t>h</w:t>
      </w:r>
      <w:r w:rsidRPr="000828CD">
        <w:rPr>
          <w:i/>
          <w:color w:val="auto"/>
          <w:sz w:val="24"/>
          <w:szCs w:val="24"/>
        </w:rPr>
        <w:t>) se očekávané výstupy plní jen částečně nebo na hranici minimálních výstupů. Důvodem jsou kromě omezení z důvodu postižení žáků také časté absence žáků, minimální příprava na vyučování či nezá</w:t>
      </w:r>
      <w:r w:rsidR="000C3578" w:rsidRPr="000828CD">
        <w:rPr>
          <w:i/>
          <w:color w:val="auto"/>
          <w:sz w:val="24"/>
          <w:szCs w:val="24"/>
        </w:rPr>
        <w:t xml:space="preserve">jem o výuku. K </w:t>
      </w:r>
      <w:r w:rsidRPr="000828CD">
        <w:rPr>
          <w:i/>
          <w:color w:val="auto"/>
          <w:sz w:val="24"/>
          <w:szCs w:val="24"/>
        </w:rPr>
        <w:t xml:space="preserve"> alespoň částečnému zlepšení situace </w:t>
      </w:r>
      <w:r w:rsidR="000C3578" w:rsidRPr="000828CD">
        <w:rPr>
          <w:i/>
          <w:color w:val="auto"/>
          <w:sz w:val="24"/>
          <w:szCs w:val="24"/>
        </w:rPr>
        <w:t>se snažíme přispět úpravou</w:t>
      </w:r>
      <w:r w:rsidRPr="000828CD">
        <w:rPr>
          <w:i/>
          <w:color w:val="auto"/>
          <w:sz w:val="24"/>
          <w:szCs w:val="24"/>
        </w:rPr>
        <w:t xml:space="preserve"> individuální</w:t>
      </w:r>
      <w:r w:rsidR="000C3578" w:rsidRPr="000828CD">
        <w:rPr>
          <w:i/>
          <w:color w:val="auto"/>
          <w:sz w:val="24"/>
          <w:szCs w:val="24"/>
        </w:rPr>
        <w:t xml:space="preserve">ch vzdělávacích plánů, zaměřujeme </w:t>
      </w:r>
      <w:r w:rsidRPr="000828CD">
        <w:rPr>
          <w:i/>
          <w:color w:val="auto"/>
          <w:sz w:val="24"/>
          <w:szCs w:val="24"/>
        </w:rPr>
        <w:t xml:space="preserve">se na </w:t>
      </w:r>
      <w:r w:rsidR="000C3578" w:rsidRPr="000828CD">
        <w:rPr>
          <w:i/>
          <w:color w:val="auto"/>
          <w:sz w:val="24"/>
          <w:szCs w:val="24"/>
        </w:rPr>
        <w:t>pozitivní motivaci žáků, sledujeme absenci</w:t>
      </w:r>
      <w:r w:rsidRPr="000828CD">
        <w:rPr>
          <w:i/>
          <w:color w:val="auto"/>
          <w:sz w:val="24"/>
          <w:szCs w:val="24"/>
        </w:rPr>
        <w:t xml:space="preserve"> a </w:t>
      </w:r>
      <w:r w:rsidR="000C3578" w:rsidRPr="000828CD">
        <w:rPr>
          <w:i/>
          <w:color w:val="auto"/>
          <w:sz w:val="24"/>
          <w:szCs w:val="24"/>
        </w:rPr>
        <w:t>řešíme</w:t>
      </w:r>
      <w:r w:rsidRPr="000828CD">
        <w:rPr>
          <w:i/>
          <w:color w:val="auto"/>
          <w:sz w:val="24"/>
          <w:szCs w:val="24"/>
        </w:rPr>
        <w:t xml:space="preserve"> </w:t>
      </w:r>
      <w:r w:rsidR="000C3578" w:rsidRPr="000828CD">
        <w:rPr>
          <w:i/>
          <w:color w:val="auto"/>
          <w:sz w:val="24"/>
          <w:szCs w:val="24"/>
        </w:rPr>
        <w:t>ji</w:t>
      </w:r>
      <w:r w:rsidRPr="000828CD">
        <w:rPr>
          <w:i/>
          <w:color w:val="auto"/>
          <w:sz w:val="24"/>
          <w:szCs w:val="24"/>
        </w:rPr>
        <w:t>.</w:t>
      </w:r>
      <w:r w:rsidR="008F1390" w:rsidRPr="000828CD">
        <w:rPr>
          <w:i/>
          <w:color w:val="auto"/>
          <w:sz w:val="24"/>
          <w:szCs w:val="24"/>
        </w:rPr>
        <w:t xml:space="preserve"> Nabízíme doučování žáků a konzultační hodiny. </w:t>
      </w:r>
    </w:p>
    <w:p w:rsidR="006F4E86" w:rsidRPr="006F4E86" w:rsidRDefault="006F4E86" w:rsidP="006F4E86">
      <w:pPr>
        <w:spacing w:after="200" w:line="276" w:lineRule="auto"/>
        <w:rPr>
          <w:color w:val="auto"/>
          <w:sz w:val="24"/>
          <w:szCs w:val="24"/>
        </w:rPr>
      </w:pPr>
      <w:r w:rsidRPr="006F4E86">
        <w:rPr>
          <w:color w:val="auto"/>
          <w:sz w:val="24"/>
          <w:szCs w:val="24"/>
        </w:rPr>
        <w:t xml:space="preserve">: </w:t>
      </w:r>
    </w:p>
    <w:p w:rsidR="006D6C61" w:rsidRPr="00B85DF2" w:rsidRDefault="006D6C61" w:rsidP="00D83404">
      <w:pPr>
        <w:pStyle w:val="Nadpis11"/>
        <w:jc w:val="both"/>
      </w:pPr>
      <w:bookmarkStart w:id="7" w:name="_Toc109047257"/>
      <w:r w:rsidRPr="00B85DF2">
        <w:lastRenderedPageBreak/>
        <w:t>Prevence rizikového chování</w:t>
      </w:r>
      <w:r w:rsidR="00BB37B3">
        <w:t xml:space="preserve">, sociálně </w:t>
      </w:r>
      <w:r w:rsidR="00BB37B3" w:rsidRPr="00CF46A3">
        <w:t>patologických</w:t>
      </w:r>
      <w:r w:rsidR="00BB37B3">
        <w:t xml:space="preserve"> jevů a zajištění podpory </w:t>
      </w:r>
      <w:r w:rsidR="00BB37B3" w:rsidRPr="00BB37B3">
        <w:t>žáků se speciálními vzdělávacími potřebami</w:t>
      </w:r>
      <w:bookmarkEnd w:id="7"/>
      <w:r w:rsidR="00BB37B3" w:rsidRPr="00BB37B3">
        <w:t xml:space="preserve"> </w:t>
      </w:r>
    </w:p>
    <w:p w:rsidR="006D6C61" w:rsidRPr="00B85DF2" w:rsidRDefault="006D6C61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V oblasti prevence rizikového chování jsme postupovali podle </w:t>
      </w:r>
      <w:r w:rsidR="00E87DDD">
        <w:rPr>
          <w:color w:val="auto"/>
          <w:sz w:val="24"/>
          <w:szCs w:val="24"/>
        </w:rPr>
        <w:t xml:space="preserve">Minimálního preventivního programu </w:t>
      </w:r>
      <w:r w:rsidRPr="00B85DF2">
        <w:rPr>
          <w:color w:val="auto"/>
          <w:sz w:val="24"/>
          <w:szCs w:val="24"/>
        </w:rPr>
        <w:t xml:space="preserve">a metodických doporučení MŠMT. </w:t>
      </w:r>
      <w:r w:rsidRPr="00B85DF2">
        <w:rPr>
          <w:color w:val="auto"/>
          <w:sz w:val="24"/>
          <w:szCs w:val="24"/>
        </w:rPr>
        <w:tab/>
      </w:r>
    </w:p>
    <w:p w:rsidR="006D6C61" w:rsidRDefault="006D6C61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Oblast prevence je součástí školního poradenského pracoviště, které tvoří výchov</w:t>
      </w:r>
      <w:r>
        <w:rPr>
          <w:color w:val="auto"/>
          <w:sz w:val="24"/>
          <w:szCs w:val="24"/>
        </w:rPr>
        <w:t xml:space="preserve">ný poradce, kariérový poradce a </w:t>
      </w:r>
      <w:r w:rsidRPr="00B85DF2">
        <w:rPr>
          <w:color w:val="auto"/>
          <w:sz w:val="24"/>
          <w:szCs w:val="24"/>
        </w:rPr>
        <w:t>metodik prevence</w:t>
      </w:r>
      <w:r>
        <w:rPr>
          <w:color w:val="auto"/>
          <w:sz w:val="24"/>
          <w:szCs w:val="24"/>
        </w:rPr>
        <w:t>.</w:t>
      </w:r>
    </w:p>
    <w:p w:rsidR="006D6C61" w:rsidRPr="00B85DF2" w:rsidRDefault="006D6C61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Důležitými partnery jsou třídní učitelé, učitelé a asistenti pedagoga, kteří včas odhalují a </w:t>
      </w:r>
      <w:r>
        <w:rPr>
          <w:color w:val="auto"/>
          <w:sz w:val="24"/>
          <w:szCs w:val="24"/>
        </w:rPr>
        <w:t>řeší případné problémy a </w:t>
      </w:r>
      <w:r w:rsidRPr="00B85DF2">
        <w:rPr>
          <w:color w:val="auto"/>
          <w:sz w:val="24"/>
          <w:szCs w:val="24"/>
        </w:rPr>
        <w:t>soustavně žákům vštěpují zásady bezpečného chování ve škole i mimo ni. Vážnější prohřešky se řeší na úrovni vedení školy a výchovných komisí, případně se předávají dalším orgánům (OSPOD, policie, státní zastupitelství). V případě zájmu jsou žákům nebo jejich zákonným zástupcům předávány kontakty na další odborníky.</w:t>
      </w:r>
      <w:r w:rsidR="004D3F84">
        <w:rPr>
          <w:color w:val="auto"/>
          <w:sz w:val="24"/>
          <w:szCs w:val="24"/>
        </w:rPr>
        <w:t xml:space="preserve"> Osvědčila se nám spolupráce se Střediskem výchovné péče v Jihlavě, kde jsme byli i na exkurzi.</w:t>
      </w:r>
    </w:p>
    <w:p w:rsidR="006D6C61" w:rsidRDefault="006D6C61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Ve školním r</w:t>
      </w:r>
      <w:r w:rsidR="00ED4799">
        <w:rPr>
          <w:color w:val="auto"/>
          <w:sz w:val="24"/>
          <w:szCs w:val="24"/>
        </w:rPr>
        <w:t>oce 202</w:t>
      </w:r>
      <w:r w:rsidR="000941D8">
        <w:rPr>
          <w:color w:val="auto"/>
          <w:sz w:val="24"/>
          <w:szCs w:val="24"/>
        </w:rPr>
        <w:t>2</w:t>
      </w:r>
      <w:r w:rsidR="00ED4799">
        <w:rPr>
          <w:color w:val="auto"/>
          <w:sz w:val="24"/>
          <w:szCs w:val="24"/>
        </w:rPr>
        <w:t>/202</w:t>
      </w:r>
      <w:r w:rsidR="000941D8">
        <w:rPr>
          <w:color w:val="auto"/>
          <w:sz w:val="24"/>
          <w:szCs w:val="24"/>
        </w:rPr>
        <w:t>3</w:t>
      </w:r>
      <w:r w:rsidRPr="00B85DF2">
        <w:rPr>
          <w:color w:val="auto"/>
          <w:sz w:val="24"/>
          <w:szCs w:val="24"/>
        </w:rPr>
        <w:t xml:space="preserve"> jsme řešili nejčastě</w:t>
      </w:r>
      <w:r>
        <w:rPr>
          <w:color w:val="auto"/>
          <w:sz w:val="24"/>
          <w:szCs w:val="24"/>
        </w:rPr>
        <w:t>ji vysoké absence, záškoláctví</w:t>
      </w:r>
      <w:r w:rsidR="000941D8">
        <w:rPr>
          <w:color w:val="auto"/>
          <w:sz w:val="24"/>
          <w:szCs w:val="24"/>
        </w:rPr>
        <w:t xml:space="preserve">, </w:t>
      </w:r>
      <w:r w:rsidRPr="00B85DF2">
        <w:rPr>
          <w:color w:val="auto"/>
          <w:sz w:val="24"/>
          <w:szCs w:val="24"/>
        </w:rPr>
        <w:t>neplnění školních povinností</w:t>
      </w:r>
      <w:r w:rsidR="00DA3E5F">
        <w:rPr>
          <w:color w:val="auto"/>
          <w:sz w:val="24"/>
          <w:szCs w:val="24"/>
        </w:rPr>
        <w:t xml:space="preserve">, </w:t>
      </w:r>
      <w:r w:rsidR="000941D8">
        <w:rPr>
          <w:color w:val="auto"/>
          <w:sz w:val="24"/>
          <w:szCs w:val="24"/>
        </w:rPr>
        <w:t xml:space="preserve">pozdní příchody, </w:t>
      </w:r>
      <w:r w:rsidR="00ED4799">
        <w:rPr>
          <w:color w:val="auto"/>
          <w:sz w:val="24"/>
          <w:szCs w:val="24"/>
        </w:rPr>
        <w:t>nerespektování autorit a ubližování spolužákům.</w:t>
      </w:r>
    </w:p>
    <w:p w:rsidR="006D6C61" w:rsidRPr="00B85DF2" w:rsidRDefault="006D6C61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Zaměřujeme se na úzkou spolupráci se zákonnými zástupci žáků, kteří jsou o problematickém chování informováni, případně vyzváni k jednání ve škole. Zákonní zástupci mají rovněž možnost konzultace s vedením školy, školním poradenským pracovištěm nebo třídním učitelem. </w:t>
      </w:r>
    </w:p>
    <w:p w:rsidR="00811E69" w:rsidRPr="00223BF0" w:rsidRDefault="006D6C61" w:rsidP="00811E69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V rámci školních vzdělávacích programů jsou témata prevence rizikového chování začleněna především do výuky jednotlivých předmětů. Témata z oblasti prevence jsme rozvíjeli rovněž v rámci </w:t>
      </w:r>
      <w:r w:rsidR="00E87DDD">
        <w:rPr>
          <w:color w:val="auto"/>
          <w:sz w:val="24"/>
          <w:szCs w:val="24"/>
        </w:rPr>
        <w:t>průř</w:t>
      </w:r>
      <w:r w:rsidR="00755878">
        <w:rPr>
          <w:color w:val="auto"/>
          <w:sz w:val="24"/>
          <w:szCs w:val="24"/>
        </w:rPr>
        <w:t>ez</w:t>
      </w:r>
      <w:r w:rsidR="00E87DDD">
        <w:rPr>
          <w:color w:val="auto"/>
          <w:sz w:val="24"/>
          <w:szCs w:val="24"/>
        </w:rPr>
        <w:t xml:space="preserve">ových témat, </w:t>
      </w:r>
      <w:r w:rsidR="000268AA">
        <w:rPr>
          <w:color w:val="auto"/>
          <w:sz w:val="24"/>
          <w:szCs w:val="24"/>
        </w:rPr>
        <w:t xml:space="preserve">třídnických hodin, </w:t>
      </w:r>
      <w:r w:rsidRPr="00B85DF2">
        <w:rPr>
          <w:color w:val="auto"/>
          <w:sz w:val="24"/>
          <w:szCs w:val="24"/>
        </w:rPr>
        <w:t xml:space="preserve">projektových dnů a dalších školních akcí. U žáků s rizikem školního neúspěchu </w:t>
      </w:r>
      <w:r>
        <w:rPr>
          <w:color w:val="auto"/>
          <w:sz w:val="24"/>
          <w:szCs w:val="24"/>
        </w:rPr>
        <w:t>probíhala</w:t>
      </w:r>
      <w:r w:rsidRPr="00B85DF2">
        <w:rPr>
          <w:color w:val="auto"/>
          <w:sz w:val="24"/>
          <w:szCs w:val="24"/>
        </w:rPr>
        <w:t xml:space="preserve"> pedagogická </w:t>
      </w:r>
      <w:r>
        <w:rPr>
          <w:color w:val="auto"/>
          <w:sz w:val="24"/>
          <w:szCs w:val="24"/>
        </w:rPr>
        <w:t>podpora</w:t>
      </w:r>
      <w:r w:rsidR="00642C17">
        <w:rPr>
          <w:color w:val="auto"/>
          <w:sz w:val="24"/>
          <w:szCs w:val="24"/>
        </w:rPr>
        <w:t xml:space="preserve"> </w:t>
      </w:r>
      <w:r w:rsidRPr="00B85DF2">
        <w:rPr>
          <w:color w:val="auto"/>
          <w:sz w:val="24"/>
          <w:szCs w:val="24"/>
        </w:rPr>
        <w:t xml:space="preserve">a </w:t>
      </w:r>
      <w:r w:rsidR="000268AA">
        <w:rPr>
          <w:color w:val="auto"/>
          <w:sz w:val="24"/>
          <w:szCs w:val="24"/>
        </w:rPr>
        <w:t>skupinové i </w:t>
      </w:r>
      <w:r w:rsidR="00D32295">
        <w:rPr>
          <w:color w:val="auto"/>
          <w:sz w:val="24"/>
          <w:szCs w:val="24"/>
        </w:rPr>
        <w:t xml:space="preserve">individuální </w:t>
      </w:r>
      <w:r w:rsidRPr="00B85DF2">
        <w:rPr>
          <w:color w:val="auto"/>
          <w:sz w:val="24"/>
          <w:szCs w:val="24"/>
        </w:rPr>
        <w:t>doučování.</w:t>
      </w:r>
      <w:r w:rsidR="00811E69" w:rsidRPr="00811E69">
        <w:rPr>
          <w:color w:val="auto"/>
          <w:sz w:val="24"/>
          <w:szCs w:val="24"/>
        </w:rPr>
        <w:t xml:space="preserve"> </w:t>
      </w:r>
      <w:r w:rsidR="003B5552">
        <w:rPr>
          <w:color w:val="auto"/>
          <w:sz w:val="24"/>
          <w:szCs w:val="24"/>
        </w:rPr>
        <w:t>Nabízíme rovněž konzultační hodiny.</w:t>
      </w:r>
    </w:p>
    <w:p w:rsidR="00DA3E5F" w:rsidRDefault="00ED4799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Realizovali </w:t>
      </w:r>
      <w:r w:rsidR="00AB584B">
        <w:rPr>
          <w:color w:val="auto"/>
          <w:sz w:val="24"/>
          <w:szCs w:val="24"/>
        </w:rPr>
        <w:t xml:space="preserve">jsme preventivní programy prostřednictvím </w:t>
      </w:r>
      <w:r>
        <w:rPr>
          <w:color w:val="auto"/>
          <w:sz w:val="24"/>
          <w:szCs w:val="24"/>
        </w:rPr>
        <w:t>Policie ČR</w:t>
      </w:r>
      <w:r w:rsidR="00AB584B">
        <w:rPr>
          <w:color w:val="auto"/>
          <w:sz w:val="24"/>
          <w:szCs w:val="24"/>
        </w:rPr>
        <w:t xml:space="preserve"> ve všech třídách. Podle věku žáků </w:t>
      </w:r>
      <w:r>
        <w:rPr>
          <w:color w:val="auto"/>
          <w:sz w:val="24"/>
          <w:szCs w:val="24"/>
        </w:rPr>
        <w:t xml:space="preserve">a potřeb tříd </w:t>
      </w:r>
      <w:r w:rsidR="00AB584B">
        <w:rPr>
          <w:color w:val="auto"/>
          <w:sz w:val="24"/>
          <w:szCs w:val="24"/>
        </w:rPr>
        <w:t xml:space="preserve">byla realizována tato témata: </w:t>
      </w:r>
      <w:r w:rsidR="00642C17">
        <w:rPr>
          <w:color w:val="auto"/>
          <w:sz w:val="24"/>
          <w:szCs w:val="24"/>
        </w:rPr>
        <w:t>Bezpečnost dětí, Tvoje cesta v dopravě</w:t>
      </w:r>
      <w:r w:rsidR="00AB584B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Právní vědomí, </w:t>
      </w:r>
      <w:r w:rsidR="00642C17">
        <w:rPr>
          <w:color w:val="auto"/>
          <w:sz w:val="24"/>
          <w:szCs w:val="24"/>
        </w:rPr>
        <w:t>Šikana</w:t>
      </w:r>
      <w:r>
        <w:rPr>
          <w:color w:val="auto"/>
          <w:sz w:val="24"/>
          <w:szCs w:val="24"/>
        </w:rPr>
        <w:t xml:space="preserve">, </w:t>
      </w:r>
      <w:r w:rsidR="000268AA">
        <w:rPr>
          <w:color w:val="auto"/>
          <w:sz w:val="24"/>
          <w:szCs w:val="24"/>
        </w:rPr>
        <w:t>Tvoje cesta on-linem, Tvoje cesta načisto a</w:t>
      </w:r>
      <w:r>
        <w:rPr>
          <w:color w:val="auto"/>
          <w:sz w:val="24"/>
          <w:szCs w:val="24"/>
        </w:rPr>
        <w:t xml:space="preserve"> Končím prv</w:t>
      </w:r>
      <w:r w:rsidR="00642C17">
        <w:rPr>
          <w:color w:val="auto"/>
          <w:sz w:val="24"/>
          <w:szCs w:val="24"/>
        </w:rPr>
        <w:t>ní stupeň, už si poradím a budu pomáhat</w:t>
      </w:r>
      <w:r w:rsidR="000268AA">
        <w:rPr>
          <w:color w:val="auto"/>
          <w:sz w:val="24"/>
          <w:szCs w:val="24"/>
        </w:rPr>
        <w:t xml:space="preserve">. Městská policie Havlíčkův Brod pro žáky školy připravila </w:t>
      </w:r>
      <w:r w:rsidR="000268AA">
        <w:rPr>
          <w:color w:val="auto"/>
          <w:sz w:val="24"/>
          <w:szCs w:val="24"/>
        </w:rPr>
        <w:lastRenderedPageBreak/>
        <w:t xml:space="preserve">preventivní programy Bezpečné chování na ulici, doma, na silnici, Závislosti, Domácí a sexuální násilí, </w:t>
      </w:r>
      <w:r w:rsidR="000268AA" w:rsidRPr="000268AA">
        <w:rPr>
          <w:color w:val="auto"/>
          <w:sz w:val="24"/>
          <w:szCs w:val="24"/>
        </w:rPr>
        <w:t>Pravidla silničního provozu</w:t>
      </w:r>
      <w:r w:rsidR="000268AA">
        <w:rPr>
          <w:color w:val="auto"/>
          <w:sz w:val="24"/>
          <w:szCs w:val="24"/>
        </w:rPr>
        <w:t xml:space="preserve"> a Ochrana majetku.</w:t>
      </w:r>
    </w:p>
    <w:p w:rsidR="00D26DF9" w:rsidRPr="00B85DF2" w:rsidRDefault="00D26DF9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Žáci školy jsou pravidelně </w:t>
      </w:r>
      <w:r w:rsidR="006B08DF">
        <w:rPr>
          <w:color w:val="auto"/>
          <w:sz w:val="24"/>
          <w:szCs w:val="24"/>
        </w:rPr>
        <w:t xml:space="preserve">každoročně </w:t>
      </w:r>
      <w:r>
        <w:rPr>
          <w:color w:val="auto"/>
          <w:sz w:val="24"/>
          <w:szCs w:val="24"/>
        </w:rPr>
        <w:t>proškolováni díky projektu Kraje Vysočina v první pomoci a seznamováni s bezpečnostním záchranným systémem.</w:t>
      </w:r>
    </w:p>
    <w:p w:rsidR="006D6C61" w:rsidRDefault="006D6C61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223BF0">
        <w:rPr>
          <w:color w:val="auto"/>
          <w:sz w:val="24"/>
          <w:szCs w:val="24"/>
        </w:rPr>
        <w:t xml:space="preserve">K pravidelné součásti výuky patří projektové vyučování, realizujeme několik školních </w:t>
      </w:r>
      <w:r w:rsidR="00C305BC" w:rsidRPr="00223BF0">
        <w:rPr>
          <w:color w:val="auto"/>
          <w:sz w:val="24"/>
          <w:szCs w:val="24"/>
        </w:rPr>
        <w:t xml:space="preserve">i třídních </w:t>
      </w:r>
      <w:r w:rsidRPr="00223BF0">
        <w:rPr>
          <w:color w:val="auto"/>
          <w:sz w:val="24"/>
          <w:szCs w:val="24"/>
        </w:rPr>
        <w:t>projektů v průběhu celého školního roku (</w:t>
      </w:r>
      <w:r w:rsidR="00C305BC" w:rsidRPr="00223BF0">
        <w:rPr>
          <w:color w:val="auto"/>
          <w:sz w:val="24"/>
          <w:szCs w:val="24"/>
        </w:rPr>
        <w:t>Cvičení v </w:t>
      </w:r>
      <w:r w:rsidR="00D32295">
        <w:rPr>
          <w:color w:val="auto"/>
          <w:sz w:val="24"/>
          <w:szCs w:val="24"/>
        </w:rPr>
        <w:t>přírodě</w:t>
      </w:r>
      <w:r w:rsidR="00C305BC" w:rsidRPr="00223BF0">
        <w:rPr>
          <w:color w:val="auto"/>
          <w:sz w:val="24"/>
          <w:szCs w:val="24"/>
        </w:rPr>
        <w:t xml:space="preserve">, </w:t>
      </w:r>
      <w:r w:rsidR="008350E4">
        <w:rPr>
          <w:color w:val="auto"/>
          <w:sz w:val="24"/>
          <w:szCs w:val="24"/>
        </w:rPr>
        <w:t xml:space="preserve">Drakiáda, </w:t>
      </w:r>
      <w:r w:rsidR="00C305BC" w:rsidRPr="00223BF0">
        <w:rPr>
          <w:color w:val="auto"/>
          <w:sz w:val="24"/>
          <w:szCs w:val="24"/>
        </w:rPr>
        <w:t>D</w:t>
      </w:r>
      <w:r w:rsidR="00D32295">
        <w:rPr>
          <w:color w:val="auto"/>
          <w:sz w:val="24"/>
          <w:szCs w:val="24"/>
        </w:rPr>
        <w:t>en dětí</w:t>
      </w:r>
      <w:r w:rsidR="00C305BC" w:rsidRPr="00223BF0">
        <w:rPr>
          <w:color w:val="auto"/>
          <w:sz w:val="24"/>
          <w:szCs w:val="24"/>
        </w:rPr>
        <w:t xml:space="preserve">, </w:t>
      </w:r>
      <w:r w:rsidR="001645EC">
        <w:rPr>
          <w:color w:val="auto"/>
          <w:sz w:val="24"/>
          <w:szCs w:val="24"/>
        </w:rPr>
        <w:t xml:space="preserve">Den vody, Podzim v parku, </w:t>
      </w:r>
      <w:r w:rsidR="00C305BC" w:rsidRPr="00223BF0">
        <w:rPr>
          <w:color w:val="auto"/>
          <w:sz w:val="24"/>
          <w:szCs w:val="24"/>
        </w:rPr>
        <w:t xml:space="preserve">Myslíme na osamělé, </w:t>
      </w:r>
      <w:r w:rsidR="00FD10D8">
        <w:rPr>
          <w:color w:val="auto"/>
          <w:sz w:val="24"/>
          <w:szCs w:val="24"/>
        </w:rPr>
        <w:t>O</w:t>
      </w:r>
      <w:r w:rsidR="00BA3FD7">
        <w:rPr>
          <w:color w:val="auto"/>
          <w:sz w:val="24"/>
          <w:szCs w:val="24"/>
        </w:rPr>
        <w:t>lympijské hry, jaké svět neviděl</w:t>
      </w:r>
      <w:r w:rsidR="008350E4">
        <w:rPr>
          <w:color w:val="auto"/>
          <w:sz w:val="24"/>
          <w:szCs w:val="24"/>
        </w:rPr>
        <w:t xml:space="preserve">, </w:t>
      </w:r>
      <w:r w:rsidR="00BA3FD7">
        <w:rPr>
          <w:color w:val="auto"/>
          <w:sz w:val="24"/>
          <w:szCs w:val="24"/>
        </w:rPr>
        <w:t xml:space="preserve">Svatomartinské posvícení, </w:t>
      </w:r>
      <w:r w:rsidR="003D670E">
        <w:rPr>
          <w:color w:val="auto"/>
          <w:sz w:val="24"/>
          <w:szCs w:val="24"/>
        </w:rPr>
        <w:t xml:space="preserve">Mikulášská nadílka, Pomáháme ptáčkům přežít zimu, Vánoce, </w:t>
      </w:r>
      <w:r w:rsidR="007C432F">
        <w:rPr>
          <w:color w:val="auto"/>
          <w:sz w:val="24"/>
          <w:szCs w:val="24"/>
        </w:rPr>
        <w:t xml:space="preserve">Vánoční trhy, </w:t>
      </w:r>
      <w:r w:rsidR="003D670E">
        <w:rPr>
          <w:color w:val="auto"/>
          <w:sz w:val="24"/>
          <w:szCs w:val="24"/>
        </w:rPr>
        <w:t xml:space="preserve">Čarodějnice, Den bez aut, Vítáme jaro, </w:t>
      </w:r>
      <w:r w:rsidR="00C305BC" w:rsidRPr="008350E4">
        <w:rPr>
          <w:color w:val="auto"/>
          <w:sz w:val="24"/>
          <w:szCs w:val="24"/>
        </w:rPr>
        <w:t>H</w:t>
      </w:r>
      <w:r w:rsidR="00D32295" w:rsidRPr="008350E4">
        <w:rPr>
          <w:color w:val="auto"/>
          <w:sz w:val="24"/>
          <w:szCs w:val="24"/>
        </w:rPr>
        <w:t>asiči</w:t>
      </w:r>
      <w:r w:rsidR="00F93E8A" w:rsidRPr="008350E4">
        <w:rPr>
          <w:color w:val="auto"/>
          <w:sz w:val="24"/>
          <w:szCs w:val="24"/>
        </w:rPr>
        <w:t xml:space="preserve">, </w:t>
      </w:r>
      <w:r w:rsidR="003D670E">
        <w:rPr>
          <w:color w:val="auto"/>
          <w:sz w:val="24"/>
          <w:szCs w:val="24"/>
        </w:rPr>
        <w:t>Vaření, Úniková cesta, S</w:t>
      </w:r>
      <w:r w:rsidR="00FD10D8">
        <w:rPr>
          <w:color w:val="auto"/>
          <w:sz w:val="24"/>
          <w:szCs w:val="24"/>
        </w:rPr>
        <w:t>tověžatá m</w:t>
      </w:r>
      <w:r w:rsidR="003D670E">
        <w:rPr>
          <w:color w:val="auto"/>
          <w:sz w:val="24"/>
          <w:szCs w:val="24"/>
        </w:rPr>
        <w:t xml:space="preserve">atička Praha, </w:t>
      </w:r>
      <w:r w:rsidR="00FD10D8">
        <w:rPr>
          <w:color w:val="auto"/>
          <w:sz w:val="24"/>
          <w:szCs w:val="24"/>
        </w:rPr>
        <w:t xml:space="preserve">Sametové posvícení, </w:t>
      </w:r>
      <w:r w:rsidR="00BA3FD7">
        <w:rPr>
          <w:color w:val="auto"/>
          <w:sz w:val="24"/>
          <w:szCs w:val="24"/>
        </w:rPr>
        <w:t>Podpora digitální výuky</w:t>
      </w:r>
      <w:r w:rsidR="00FD10D8">
        <w:rPr>
          <w:color w:val="auto"/>
          <w:sz w:val="24"/>
          <w:szCs w:val="24"/>
        </w:rPr>
        <w:t xml:space="preserve">, </w:t>
      </w:r>
      <w:r w:rsidR="00C305BC" w:rsidRPr="008350E4">
        <w:rPr>
          <w:color w:val="auto"/>
          <w:sz w:val="24"/>
          <w:szCs w:val="24"/>
        </w:rPr>
        <w:t>Bezpečnostní záchranný systém</w:t>
      </w:r>
      <w:r w:rsidR="008350E4">
        <w:rPr>
          <w:color w:val="auto"/>
          <w:sz w:val="24"/>
          <w:szCs w:val="24"/>
        </w:rPr>
        <w:t xml:space="preserve">, </w:t>
      </w:r>
      <w:r w:rsidR="006D0C70" w:rsidRPr="008350E4">
        <w:rPr>
          <w:color w:val="auto"/>
          <w:sz w:val="24"/>
          <w:szCs w:val="24"/>
        </w:rPr>
        <w:t xml:space="preserve">Halloween, </w:t>
      </w:r>
      <w:r w:rsidR="00BB4507">
        <w:rPr>
          <w:color w:val="auto"/>
          <w:sz w:val="24"/>
          <w:szCs w:val="24"/>
        </w:rPr>
        <w:t>U</w:t>
      </w:r>
      <w:r w:rsidR="0032183C">
        <w:rPr>
          <w:color w:val="auto"/>
          <w:sz w:val="24"/>
          <w:szCs w:val="24"/>
        </w:rPr>
        <w:t>kázky</w:t>
      </w:r>
      <w:r w:rsidR="00BB4507">
        <w:rPr>
          <w:color w:val="auto"/>
          <w:sz w:val="24"/>
          <w:szCs w:val="24"/>
        </w:rPr>
        <w:t xml:space="preserve"> výcviku psů</w:t>
      </w:r>
      <w:r w:rsidR="001645EC">
        <w:rPr>
          <w:color w:val="auto"/>
          <w:sz w:val="24"/>
          <w:szCs w:val="24"/>
        </w:rPr>
        <w:t xml:space="preserve">, </w:t>
      </w:r>
      <w:r w:rsidR="008350E4">
        <w:rPr>
          <w:color w:val="auto"/>
          <w:sz w:val="24"/>
          <w:szCs w:val="24"/>
        </w:rPr>
        <w:t xml:space="preserve">Poznáváme houby, </w:t>
      </w:r>
      <w:r w:rsidR="003B5552">
        <w:rPr>
          <w:color w:val="auto"/>
          <w:sz w:val="24"/>
          <w:szCs w:val="24"/>
        </w:rPr>
        <w:t>Dušičky</w:t>
      </w:r>
      <w:r w:rsidR="003D670E">
        <w:rPr>
          <w:color w:val="auto"/>
          <w:sz w:val="24"/>
          <w:szCs w:val="24"/>
        </w:rPr>
        <w:t>, Zo</w:t>
      </w:r>
      <w:r w:rsidR="00BA3FD7">
        <w:rPr>
          <w:color w:val="auto"/>
          <w:sz w:val="24"/>
          <w:szCs w:val="24"/>
        </w:rPr>
        <w:t>ubky</w:t>
      </w:r>
      <w:r w:rsidR="001645EC">
        <w:rPr>
          <w:color w:val="auto"/>
          <w:sz w:val="24"/>
          <w:szCs w:val="24"/>
        </w:rPr>
        <w:t>, Indiáni, Vítáme léto, Putování za betlémskou hvězdou, Z pohádky do pohádky, Noc s</w:t>
      </w:r>
      <w:r w:rsidR="00BB4507">
        <w:rPr>
          <w:color w:val="auto"/>
          <w:sz w:val="24"/>
          <w:szCs w:val="24"/>
        </w:rPr>
        <w:t> </w:t>
      </w:r>
      <w:r w:rsidR="001645EC">
        <w:rPr>
          <w:color w:val="auto"/>
          <w:sz w:val="24"/>
          <w:szCs w:val="24"/>
        </w:rPr>
        <w:t>Andersenem</w:t>
      </w:r>
      <w:r w:rsidR="00BB4507">
        <w:rPr>
          <w:color w:val="auto"/>
          <w:sz w:val="24"/>
          <w:szCs w:val="24"/>
        </w:rPr>
        <w:t>, J</w:t>
      </w:r>
      <w:r w:rsidR="0032183C">
        <w:rPr>
          <w:color w:val="auto"/>
          <w:sz w:val="24"/>
          <w:szCs w:val="24"/>
        </w:rPr>
        <w:t>di  a </w:t>
      </w:r>
      <w:r w:rsidR="00BB4507">
        <w:rPr>
          <w:color w:val="auto"/>
          <w:sz w:val="24"/>
          <w:szCs w:val="24"/>
        </w:rPr>
        <w:t xml:space="preserve"> najdi</w:t>
      </w:r>
      <w:r w:rsidR="00FF68A6">
        <w:rPr>
          <w:color w:val="auto"/>
          <w:sz w:val="24"/>
          <w:szCs w:val="24"/>
        </w:rPr>
        <w:t>, Laskavec</w:t>
      </w:r>
      <w:r w:rsidR="00FF2EFF">
        <w:rPr>
          <w:color w:val="auto"/>
          <w:sz w:val="24"/>
          <w:szCs w:val="24"/>
        </w:rPr>
        <w:t>).</w:t>
      </w:r>
    </w:p>
    <w:p w:rsidR="003D670E" w:rsidRDefault="003D670E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Uspořádali jsme Den otevřených dveří a v rámci některých tříd společné projekty pro žáky a rodiče.</w:t>
      </w:r>
    </w:p>
    <w:p w:rsidR="00AD38DF" w:rsidRDefault="00AD38DF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223BF0">
        <w:rPr>
          <w:color w:val="auto"/>
          <w:sz w:val="24"/>
          <w:szCs w:val="24"/>
        </w:rPr>
        <w:t xml:space="preserve">Absolvovali jsme vzdělávací programy realizované pobočkou o. p. s Chaloupky v Horní Krupé: </w:t>
      </w:r>
      <w:r w:rsidR="00FD10D8">
        <w:rPr>
          <w:color w:val="auto"/>
          <w:sz w:val="24"/>
          <w:szCs w:val="24"/>
        </w:rPr>
        <w:t>Veselé Velikonoce</w:t>
      </w:r>
      <w:r w:rsidR="001645EC">
        <w:rPr>
          <w:color w:val="auto"/>
          <w:sz w:val="24"/>
          <w:szCs w:val="24"/>
        </w:rPr>
        <w:t xml:space="preserve"> a Hlína není špína, </w:t>
      </w:r>
      <w:r w:rsidR="00FD10D8">
        <w:rPr>
          <w:color w:val="auto"/>
          <w:sz w:val="24"/>
          <w:szCs w:val="24"/>
        </w:rPr>
        <w:t xml:space="preserve">navštívili jsme </w:t>
      </w:r>
      <w:r w:rsidR="00C305BC" w:rsidRPr="00223BF0">
        <w:rPr>
          <w:color w:val="auto"/>
          <w:sz w:val="24"/>
          <w:szCs w:val="24"/>
        </w:rPr>
        <w:t>Z</w:t>
      </w:r>
      <w:r w:rsidR="00FF2EFF">
        <w:rPr>
          <w:color w:val="auto"/>
          <w:sz w:val="24"/>
          <w:szCs w:val="24"/>
        </w:rPr>
        <w:t>áchrannou</w:t>
      </w:r>
      <w:r w:rsidR="00C305BC" w:rsidRPr="00223BF0">
        <w:rPr>
          <w:color w:val="auto"/>
          <w:sz w:val="24"/>
          <w:szCs w:val="24"/>
        </w:rPr>
        <w:t xml:space="preserve"> </w:t>
      </w:r>
      <w:r w:rsidR="00FD10D8">
        <w:rPr>
          <w:color w:val="auto"/>
          <w:sz w:val="24"/>
          <w:szCs w:val="24"/>
        </w:rPr>
        <w:t>stanici</w:t>
      </w:r>
      <w:r w:rsidR="00C305BC" w:rsidRPr="00223BF0">
        <w:rPr>
          <w:color w:val="auto"/>
          <w:sz w:val="24"/>
          <w:szCs w:val="24"/>
        </w:rPr>
        <w:t xml:space="preserve"> </w:t>
      </w:r>
      <w:r w:rsidR="00F93E8A" w:rsidRPr="00223BF0">
        <w:rPr>
          <w:color w:val="auto"/>
          <w:sz w:val="24"/>
          <w:szCs w:val="24"/>
        </w:rPr>
        <w:t>P</w:t>
      </w:r>
      <w:r w:rsidR="00763AF2" w:rsidRPr="00223BF0">
        <w:rPr>
          <w:color w:val="auto"/>
          <w:sz w:val="24"/>
          <w:szCs w:val="24"/>
        </w:rPr>
        <w:t>avlov, vzdělávací filmy v Planetáriu na ZŠ Nuselská (</w:t>
      </w:r>
      <w:r w:rsidR="003D670E">
        <w:rPr>
          <w:color w:val="auto"/>
          <w:sz w:val="24"/>
          <w:szCs w:val="24"/>
        </w:rPr>
        <w:t xml:space="preserve">Slunce, hvězda života a smrti, </w:t>
      </w:r>
      <w:r w:rsidR="00BA3FD7">
        <w:rPr>
          <w:color w:val="auto"/>
          <w:sz w:val="24"/>
          <w:szCs w:val="24"/>
        </w:rPr>
        <w:t>Pidiobři</w:t>
      </w:r>
      <w:r w:rsidR="00FD10D8">
        <w:rPr>
          <w:color w:val="auto"/>
          <w:sz w:val="24"/>
          <w:szCs w:val="24"/>
        </w:rPr>
        <w:t>,</w:t>
      </w:r>
      <w:r w:rsidR="00BB4507" w:rsidRPr="00BB4507">
        <w:t xml:space="preserve"> </w:t>
      </w:r>
      <w:r w:rsidR="00BB4507" w:rsidRPr="00BB4507">
        <w:rPr>
          <w:color w:val="auto"/>
          <w:sz w:val="24"/>
          <w:szCs w:val="24"/>
        </w:rPr>
        <w:t>Lucie, tajemství padajících hvězd</w:t>
      </w:r>
      <w:r w:rsidR="00BB4507">
        <w:rPr>
          <w:color w:val="auto"/>
          <w:sz w:val="24"/>
          <w:szCs w:val="24"/>
        </w:rPr>
        <w:t xml:space="preserve"> a 3-2-1-</w:t>
      </w:r>
      <w:r w:rsidR="00FD10D8">
        <w:rPr>
          <w:color w:val="auto"/>
          <w:sz w:val="24"/>
          <w:szCs w:val="24"/>
        </w:rPr>
        <w:t>start</w:t>
      </w:r>
      <w:r w:rsidR="00763AF2" w:rsidRPr="00223BF0">
        <w:rPr>
          <w:color w:val="auto"/>
          <w:sz w:val="24"/>
          <w:szCs w:val="24"/>
        </w:rPr>
        <w:t xml:space="preserve">) a výukový film s přednáškou Planeta Země 3000. </w:t>
      </w:r>
      <w:r w:rsidR="00D32295">
        <w:rPr>
          <w:color w:val="auto"/>
          <w:sz w:val="24"/>
          <w:szCs w:val="24"/>
        </w:rPr>
        <w:t>Využili jsme možnost navštívit výstavu králíků a drůbeže</w:t>
      </w:r>
      <w:r w:rsidR="008B23FA">
        <w:rPr>
          <w:color w:val="auto"/>
          <w:sz w:val="24"/>
          <w:szCs w:val="24"/>
        </w:rPr>
        <w:t xml:space="preserve"> a ZOO Ji</w:t>
      </w:r>
      <w:r w:rsidR="00E041C2">
        <w:rPr>
          <w:color w:val="auto"/>
          <w:sz w:val="24"/>
          <w:szCs w:val="24"/>
        </w:rPr>
        <w:t>hlava</w:t>
      </w:r>
      <w:r w:rsidR="00D32295">
        <w:rPr>
          <w:color w:val="auto"/>
          <w:sz w:val="24"/>
          <w:szCs w:val="24"/>
        </w:rPr>
        <w:t>.</w:t>
      </w:r>
      <w:r w:rsidR="006C3872">
        <w:rPr>
          <w:color w:val="auto"/>
          <w:sz w:val="24"/>
          <w:szCs w:val="24"/>
        </w:rPr>
        <w:t xml:space="preserve"> Zapojujeme se do akce Čistá Vysočina.</w:t>
      </w:r>
      <w:r w:rsidR="00BA3FD7" w:rsidRPr="00BA3FD7">
        <w:rPr>
          <w:color w:val="auto"/>
          <w:sz w:val="24"/>
          <w:szCs w:val="24"/>
        </w:rPr>
        <w:t xml:space="preserve"> </w:t>
      </w:r>
      <w:r w:rsidR="00BA3FD7">
        <w:rPr>
          <w:color w:val="auto"/>
          <w:sz w:val="24"/>
          <w:szCs w:val="24"/>
        </w:rPr>
        <w:t>Navštívili jsme výstavu Od pravěku po raketu zamě</w:t>
      </w:r>
      <w:r w:rsidR="001645EC">
        <w:rPr>
          <w:color w:val="auto"/>
          <w:sz w:val="24"/>
          <w:szCs w:val="24"/>
        </w:rPr>
        <w:t>řenou na třídění odpadů a realizovali program Tonda Obal</w:t>
      </w:r>
      <w:r w:rsidR="00F21F63">
        <w:rPr>
          <w:color w:val="auto"/>
          <w:sz w:val="24"/>
          <w:szCs w:val="24"/>
        </w:rPr>
        <w:t xml:space="preserve"> na cestách</w:t>
      </w:r>
      <w:r w:rsidR="001645EC">
        <w:rPr>
          <w:color w:val="auto"/>
          <w:sz w:val="24"/>
          <w:szCs w:val="24"/>
        </w:rPr>
        <w:t>.</w:t>
      </w:r>
    </w:p>
    <w:p w:rsidR="00FD10D8" w:rsidRPr="00BB37B3" w:rsidRDefault="00FD10D8" w:rsidP="006D6C61">
      <w:pPr>
        <w:pStyle w:val="slovanseznam21"/>
        <w:numPr>
          <w:ilvl w:val="0"/>
          <w:numId w:val="0"/>
        </w:numPr>
        <w:jc w:val="both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Díky účasti v Sazka Paralympijské výzvě jsme byli vylosováni pořadateli, kteří pro nás uspořádali sportovní den a besedu s handicapovaným sportovcem.</w:t>
      </w:r>
      <w:r w:rsidR="00BA3FD7">
        <w:rPr>
          <w:color w:val="auto"/>
          <w:sz w:val="24"/>
          <w:szCs w:val="24"/>
        </w:rPr>
        <w:t xml:space="preserve"> </w:t>
      </w:r>
    </w:p>
    <w:p w:rsidR="00763AF2" w:rsidRDefault="00792D90" w:rsidP="00BB53EF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8D4872">
        <w:rPr>
          <w:color w:val="auto"/>
          <w:sz w:val="24"/>
          <w:szCs w:val="24"/>
        </w:rPr>
        <w:t xml:space="preserve">V rámci kariérového poradenství jsme prezentovali činnost školy na </w:t>
      </w:r>
      <w:r w:rsidR="008D4872">
        <w:rPr>
          <w:color w:val="auto"/>
          <w:sz w:val="24"/>
          <w:szCs w:val="24"/>
        </w:rPr>
        <w:t xml:space="preserve">Burze středních škol v okrese </w:t>
      </w:r>
      <w:r w:rsidR="00E87DDD" w:rsidRPr="008D4872">
        <w:rPr>
          <w:color w:val="auto"/>
          <w:sz w:val="24"/>
          <w:szCs w:val="24"/>
        </w:rPr>
        <w:t>Havlíčkův Brod</w:t>
      </w:r>
      <w:r w:rsidRPr="008D4872">
        <w:rPr>
          <w:color w:val="auto"/>
          <w:sz w:val="24"/>
          <w:szCs w:val="24"/>
        </w:rPr>
        <w:t xml:space="preserve">. </w:t>
      </w:r>
      <w:r w:rsidR="008D4872">
        <w:rPr>
          <w:color w:val="auto"/>
          <w:sz w:val="24"/>
          <w:szCs w:val="24"/>
        </w:rPr>
        <w:t xml:space="preserve">Navštívili jsme OU Chroustovice, OU Černovice a chráněné dílny </w:t>
      </w:r>
      <w:r w:rsidR="000941D8">
        <w:rPr>
          <w:color w:val="auto"/>
          <w:sz w:val="24"/>
          <w:szCs w:val="24"/>
        </w:rPr>
        <w:t>sociálního p</w:t>
      </w:r>
      <w:r w:rsidR="001645EC">
        <w:rPr>
          <w:color w:val="auto"/>
          <w:sz w:val="24"/>
          <w:szCs w:val="24"/>
        </w:rPr>
        <w:t xml:space="preserve">odniku  FOVY v Havlíčkově Brodě. </w:t>
      </w:r>
      <w:r w:rsidR="0018513D">
        <w:rPr>
          <w:color w:val="auto"/>
          <w:sz w:val="24"/>
          <w:szCs w:val="24"/>
        </w:rPr>
        <w:t xml:space="preserve">Využíváme možnost besed pro vycházející žáky na Úřadu práce Havlíčkův Brod, navštěvujeme střední školy ve městě v rámci dnů otevřených dveří </w:t>
      </w:r>
      <w:r w:rsidR="0018513D">
        <w:rPr>
          <w:color w:val="auto"/>
          <w:sz w:val="24"/>
          <w:szCs w:val="24"/>
        </w:rPr>
        <w:lastRenderedPageBreak/>
        <w:t xml:space="preserve">(SPŠS HB a OA a HŠ HB). </w:t>
      </w:r>
      <w:r w:rsidR="00886A9A" w:rsidRPr="008D4872">
        <w:rPr>
          <w:color w:val="auto"/>
          <w:sz w:val="24"/>
          <w:szCs w:val="24"/>
        </w:rPr>
        <w:t>Pro žáky a zákonné zástup</w:t>
      </w:r>
      <w:r w:rsidR="008D4872">
        <w:rPr>
          <w:color w:val="auto"/>
          <w:sz w:val="24"/>
          <w:szCs w:val="24"/>
        </w:rPr>
        <w:t>ce byly realizovány skupinové i </w:t>
      </w:r>
      <w:r w:rsidR="00886A9A" w:rsidRPr="008D4872">
        <w:rPr>
          <w:color w:val="auto"/>
          <w:sz w:val="24"/>
          <w:szCs w:val="24"/>
        </w:rPr>
        <w:t xml:space="preserve">individuální konzultace. </w:t>
      </w:r>
    </w:p>
    <w:p w:rsidR="00792D90" w:rsidRDefault="00D32295" w:rsidP="00BB53EF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Věnovali jsme se i kultuře –</w:t>
      </w:r>
      <w:r w:rsidR="008350E4">
        <w:rPr>
          <w:color w:val="auto"/>
          <w:sz w:val="24"/>
          <w:szCs w:val="24"/>
        </w:rPr>
        <w:t xml:space="preserve"> shlédli jsme</w:t>
      </w:r>
      <w:r w:rsidR="000268AA">
        <w:rPr>
          <w:color w:val="auto"/>
          <w:sz w:val="24"/>
          <w:szCs w:val="24"/>
        </w:rPr>
        <w:t xml:space="preserve"> </w:t>
      </w:r>
      <w:r w:rsidR="008350E4">
        <w:rPr>
          <w:color w:val="auto"/>
          <w:sz w:val="24"/>
          <w:szCs w:val="24"/>
        </w:rPr>
        <w:t>divadelní představená</w:t>
      </w:r>
      <w:r>
        <w:rPr>
          <w:color w:val="auto"/>
          <w:sz w:val="24"/>
          <w:szCs w:val="24"/>
        </w:rPr>
        <w:t xml:space="preserve"> </w:t>
      </w:r>
      <w:r w:rsidR="008350E4">
        <w:rPr>
          <w:color w:val="auto"/>
          <w:sz w:val="24"/>
          <w:szCs w:val="24"/>
        </w:rPr>
        <w:t>Ten trapas nepřežiju a film</w:t>
      </w:r>
      <w:r w:rsidR="00BB4507">
        <w:rPr>
          <w:color w:val="auto"/>
          <w:sz w:val="24"/>
          <w:szCs w:val="24"/>
        </w:rPr>
        <w:t>y</w:t>
      </w:r>
      <w:r w:rsidR="008350E4">
        <w:rPr>
          <w:color w:val="auto"/>
          <w:sz w:val="24"/>
          <w:szCs w:val="24"/>
        </w:rPr>
        <w:t xml:space="preserve"> M</w:t>
      </w:r>
      <w:r w:rsidR="00FD10D8">
        <w:rPr>
          <w:color w:val="auto"/>
          <w:sz w:val="24"/>
          <w:szCs w:val="24"/>
        </w:rPr>
        <w:t xml:space="preserve">imoni, Pekelná pohádka, </w:t>
      </w:r>
      <w:r w:rsidR="00BB4507">
        <w:rPr>
          <w:color w:val="auto"/>
          <w:sz w:val="24"/>
          <w:szCs w:val="24"/>
        </w:rPr>
        <w:t xml:space="preserve">Mauglí - kniha džunglí, </w:t>
      </w:r>
      <w:r w:rsidR="00FD10D8">
        <w:rPr>
          <w:color w:val="auto"/>
          <w:sz w:val="24"/>
          <w:szCs w:val="24"/>
        </w:rPr>
        <w:t>Tajemství staré bambitky II</w:t>
      </w:r>
      <w:r w:rsidR="001645EC">
        <w:rPr>
          <w:color w:val="auto"/>
          <w:sz w:val="24"/>
          <w:szCs w:val="24"/>
        </w:rPr>
        <w:t xml:space="preserve"> a Kocour v botách.</w:t>
      </w:r>
      <w:r w:rsidR="00FD10D8">
        <w:rPr>
          <w:color w:val="auto"/>
          <w:sz w:val="24"/>
          <w:szCs w:val="24"/>
        </w:rPr>
        <w:t xml:space="preserve"> </w:t>
      </w:r>
      <w:r w:rsidR="00886A9A" w:rsidRPr="008D487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Škola i školní družina využívá prostory nové Krajské knihovny Vysočina ať už k návštěvám nebo k vzdělávacím programům, které knihovna připravuje.</w:t>
      </w:r>
      <w:r w:rsidR="003D670E">
        <w:rPr>
          <w:color w:val="auto"/>
          <w:sz w:val="24"/>
          <w:szCs w:val="24"/>
        </w:rPr>
        <w:t xml:space="preserve"> Účastníme se rovněž programů pořádaných Muzeem Vysočina v Havlíčkově Brodě.</w:t>
      </w:r>
      <w:r w:rsidR="00A77BAB">
        <w:rPr>
          <w:color w:val="auto"/>
          <w:sz w:val="24"/>
          <w:szCs w:val="24"/>
        </w:rPr>
        <w:t xml:space="preserve"> Zapojili jsme se do výtvarné a literární soutěže Adivadla. </w:t>
      </w:r>
    </w:p>
    <w:p w:rsidR="00AD38DF" w:rsidRPr="00B23C2A" w:rsidRDefault="007C432F" w:rsidP="00AD38DF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F21F63">
        <w:rPr>
          <w:color w:val="auto"/>
          <w:sz w:val="24"/>
          <w:szCs w:val="24"/>
        </w:rPr>
        <w:t>O</w:t>
      </w:r>
      <w:r w:rsidR="00FF2EFF" w:rsidRPr="00F21F63">
        <w:rPr>
          <w:color w:val="auto"/>
          <w:sz w:val="24"/>
          <w:szCs w:val="24"/>
        </w:rPr>
        <w:t xml:space="preserve">rganizace </w:t>
      </w:r>
      <w:r w:rsidR="00475074" w:rsidRPr="00F21F63">
        <w:rPr>
          <w:color w:val="auto"/>
          <w:sz w:val="24"/>
          <w:szCs w:val="24"/>
        </w:rPr>
        <w:t>vz</w:t>
      </w:r>
      <w:r w:rsidR="00B23C2A" w:rsidRPr="00F21F63">
        <w:rPr>
          <w:color w:val="auto"/>
          <w:sz w:val="24"/>
          <w:szCs w:val="24"/>
        </w:rPr>
        <w:t xml:space="preserve">dělávání </w:t>
      </w:r>
      <w:r w:rsidRPr="00F21F63">
        <w:rPr>
          <w:color w:val="auto"/>
          <w:sz w:val="24"/>
          <w:szCs w:val="24"/>
        </w:rPr>
        <w:t xml:space="preserve">v tomto školním roce </w:t>
      </w:r>
      <w:r w:rsidR="00B23C2A" w:rsidRPr="00F21F63">
        <w:rPr>
          <w:color w:val="auto"/>
          <w:sz w:val="24"/>
          <w:szCs w:val="24"/>
        </w:rPr>
        <w:t>byla náročná jak pro zaměstnance, tak pro žáky a jejich rodiče</w:t>
      </w:r>
      <w:r w:rsidR="004D3F84">
        <w:rPr>
          <w:color w:val="auto"/>
          <w:sz w:val="24"/>
          <w:szCs w:val="24"/>
        </w:rPr>
        <w:t xml:space="preserve">, protože jsme se </w:t>
      </w:r>
      <w:r w:rsidRPr="00F21F63">
        <w:rPr>
          <w:color w:val="auto"/>
          <w:sz w:val="24"/>
          <w:szCs w:val="24"/>
        </w:rPr>
        <w:t>potýkali s vysokou nemocností žáků</w:t>
      </w:r>
      <w:r w:rsidR="00F21F63" w:rsidRPr="00F21F63">
        <w:rPr>
          <w:color w:val="auto"/>
          <w:sz w:val="24"/>
          <w:szCs w:val="24"/>
        </w:rPr>
        <w:t xml:space="preserve"> i </w:t>
      </w:r>
      <w:r w:rsidRPr="00F21F63">
        <w:rPr>
          <w:color w:val="auto"/>
          <w:sz w:val="24"/>
          <w:szCs w:val="24"/>
        </w:rPr>
        <w:t xml:space="preserve">zaměstnanců. </w:t>
      </w:r>
      <w:r w:rsidR="00475074" w:rsidRPr="00F21F6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V důsledku vysokého výskytu onemocnění C</w:t>
      </w:r>
      <w:r w:rsidR="00F21F63">
        <w:rPr>
          <w:color w:val="auto"/>
          <w:sz w:val="24"/>
          <w:szCs w:val="24"/>
        </w:rPr>
        <w:t xml:space="preserve">ovid 19 </w:t>
      </w:r>
      <w:r>
        <w:rPr>
          <w:color w:val="auto"/>
          <w:sz w:val="24"/>
          <w:szCs w:val="24"/>
        </w:rPr>
        <w:t xml:space="preserve">ve škole bylo po dohodě s Krajskou hygienickou stanicí v Havlíčkově Brodě vyhlášeno </w:t>
      </w:r>
      <w:r w:rsidR="00F21F63">
        <w:rPr>
          <w:color w:val="auto"/>
          <w:sz w:val="24"/>
          <w:szCs w:val="24"/>
        </w:rPr>
        <w:t xml:space="preserve">na základní škole od 22. do 27. 9. </w:t>
      </w:r>
      <w:r>
        <w:rPr>
          <w:color w:val="auto"/>
          <w:sz w:val="24"/>
          <w:szCs w:val="24"/>
        </w:rPr>
        <w:t>ředitelské volno.</w:t>
      </w:r>
    </w:p>
    <w:p w:rsidR="004E5552" w:rsidRDefault="00922211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Jedna třída a kroužek Šikovné ručičiky se zapojili do soutěže ve vaření Zdravá 5. </w:t>
      </w:r>
      <w:r w:rsidR="006D6C61" w:rsidRPr="00E51E2B">
        <w:rPr>
          <w:color w:val="auto"/>
          <w:sz w:val="24"/>
          <w:szCs w:val="24"/>
        </w:rPr>
        <w:t xml:space="preserve">Uspořádali jsme školní </w:t>
      </w:r>
      <w:r w:rsidR="00BB4507">
        <w:rPr>
          <w:color w:val="auto"/>
          <w:sz w:val="24"/>
          <w:szCs w:val="24"/>
        </w:rPr>
        <w:t>kola botanické, pěvecké soutěže,</w:t>
      </w:r>
      <w:r w:rsidR="00E90CCD">
        <w:rPr>
          <w:color w:val="auto"/>
          <w:sz w:val="24"/>
          <w:szCs w:val="24"/>
        </w:rPr>
        <w:t xml:space="preserve"> </w:t>
      </w:r>
      <w:r w:rsidR="00E51E2B" w:rsidRPr="00E51E2B">
        <w:rPr>
          <w:color w:val="auto"/>
          <w:sz w:val="24"/>
          <w:szCs w:val="24"/>
        </w:rPr>
        <w:t>soutěž</w:t>
      </w:r>
      <w:r w:rsidR="004E5552">
        <w:rPr>
          <w:color w:val="auto"/>
          <w:sz w:val="24"/>
          <w:szCs w:val="24"/>
        </w:rPr>
        <w:t xml:space="preserve"> ve stolním tenise a dopravní soutěž</w:t>
      </w:r>
      <w:r w:rsidR="00E90CCD">
        <w:rPr>
          <w:color w:val="auto"/>
          <w:sz w:val="24"/>
          <w:szCs w:val="24"/>
        </w:rPr>
        <w:t>, kterou jsme si všichni užili v rámci školního projektového dne.</w:t>
      </w:r>
      <w:r w:rsidR="00BB4507">
        <w:rPr>
          <w:color w:val="auto"/>
          <w:sz w:val="24"/>
          <w:szCs w:val="24"/>
        </w:rPr>
        <w:t xml:space="preserve"> Hostili jsme okresní kolo pěvecké a soutěže v atletickém čtyřboji. V atletické soutěži se </w:t>
      </w:r>
      <w:r w:rsidR="00337FEC">
        <w:rPr>
          <w:color w:val="auto"/>
          <w:sz w:val="24"/>
          <w:szCs w:val="24"/>
        </w:rPr>
        <w:t>dva</w:t>
      </w:r>
      <w:r w:rsidR="00BB4507">
        <w:rPr>
          <w:color w:val="auto"/>
          <w:sz w:val="24"/>
          <w:szCs w:val="24"/>
        </w:rPr>
        <w:t xml:space="preserve"> žáci </w:t>
      </w:r>
      <w:r w:rsidR="00337FEC">
        <w:rPr>
          <w:color w:val="auto"/>
          <w:sz w:val="24"/>
          <w:szCs w:val="24"/>
        </w:rPr>
        <w:t xml:space="preserve">díky celkovému 1. a 2. místu </w:t>
      </w:r>
      <w:r w:rsidR="00BB4507">
        <w:rPr>
          <w:color w:val="auto"/>
          <w:sz w:val="24"/>
          <w:szCs w:val="24"/>
        </w:rPr>
        <w:t>probojovali do krajského kola, které se konalo ve Velkém Meziříčí. Byli jsme na okresním kole v</w:t>
      </w:r>
      <w:r w:rsidR="007C432F">
        <w:rPr>
          <w:color w:val="auto"/>
          <w:sz w:val="24"/>
          <w:szCs w:val="24"/>
        </w:rPr>
        <w:t xml:space="preserve"> botanické soutěži </w:t>
      </w:r>
      <w:r w:rsidR="006873C0">
        <w:rPr>
          <w:color w:val="auto"/>
          <w:sz w:val="24"/>
          <w:szCs w:val="24"/>
        </w:rPr>
        <w:t>(1. a 2. místo ve II. kategorii) a v </w:t>
      </w:r>
      <w:r w:rsidR="00BB4507">
        <w:rPr>
          <w:color w:val="auto"/>
          <w:sz w:val="24"/>
          <w:szCs w:val="24"/>
        </w:rPr>
        <w:t>míčových hrách v Chotěboři.</w:t>
      </w:r>
      <w:r>
        <w:rPr>
          <w:color w:val="auto"/>
          <w:sz w:val="24"/>
          <w:szCs w:val="24"/>
        </w:rPr>
        <w:t xml:space="preserve"> </w:t>
      </w:r>
    </w:p>
    <w:p w:rsidR="006D6C61" w:rsidRPr="00922211" w:rsidRDefault="004E5552" w:rsidP="006D6C6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922211">
        <w:rPr>
          <w:color w:val="auto"/>
          <w:sz w:val="24"/>
          <w:szCs w:val="24"/>
        </w:rPr>
        <w:t>Z</w:t>
      </w:r>
      <w:r w:rsidR="00DB1F83" w:rsidRPr="00922211">
        <w:rPr>
          <w:color w:val="auto"/>
          <w:sz w:val="24"/>
          <w:szCs w:val="24"/>
        </w:rPr>
        <w:t>účastnili jsme se o</w:t>
      </w:r>
      <w:r w:rsidR="00E51E2B" w:rsidRPr="00922211">
        <w:rPr>
          <w:color w:val="auto"/>
          <w:sz w:val="24"/>
          <w:szCs w:val="24"/>
        </w:rPr>
        <w:t>kresního přeboru škol v šachu a </w:t>
      </w:r>
      <w:r w:rsidR="00DB1F83" w:rsidRPr="00922211">
        <w:rPr>
          <w:color w:val="auto"/>
          <w:sz w:val="24"/>
          <w:szCs w:val="24"/>
        </w:rPr>
        <w:t>turnajů pro mládež pořádaných šachovým oddílem TJ Jiskra Havlíčkův Brod.</w:t>
      </w:r>
    </w:p>
    <w:p w:rsidR="00E51E2B" w:rsidRPr="006873C0" w:rsidRDefault="00E51E2B" w:rsidP="00E51E2B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873C0">
        <w:rPr>
          <w:color w:val="auto"/>
          <w:sz w:val="24"/>
          <w:szCs w:val="24"/>
        </w:rPr>
        <w:t>Zúčastnili jsme se okresního kola ve zpěvu (</w:t>
      </w:r>
      <w:r w:rsidR="006873C0" w:rsidRPr="006873C0">
        <w:rPr>
          <w:color w:val="auto"/>
          <w:sz w:val="24"/>
          <w:szCs w:val="24"/>
        </w:rPr>
        <w:t>2</w:t>
      </w:r>
      <w:r w:rsidRPr="006873C0">
        <w:rPr>
          <w:color w:val="auto"/>
          <w:sz w:val="24"/>
          <w:szCs w:val="24"/>
        </w:rPr>
        <w:t xml:space="preserve">. </w:t>
      </w:r>
      <w:r w:rsidR="004E5552" w:rsidRPr="006873C0">
        <w:rPr>
          <w:color w:val="auto"/>
          <w:sz w:val="24"/>
          <w:szCs w:val="24"/>
        </w:rPr>
        <w:t>m</w:t>
      </w:r>
      <w:r w:rsidRPr="006873C0">
        <w:rPr>
          <w:color w:val="auto"/>
          <w:sz w:val="24"/>
          <w:szCs w:val="24"/>
        </w:rPr>
        <w:t>ísto v kategorii žáků druhého stupně</w:t>
      </w:r>
      <w:r w:rsidR="006873C0" w:rsidRPr="006873C0">
        <w:rPr>
          <w:color w:val="auto"/>
          <w:sz w:val="24"/>
          <w:szCs w:val="24"/>
        </w:rPr>
        <w:t xml:space="preserve"> a praktické školy</w:t>
      </w:r>
      <w:r w:rsidRPr="006873C0">
        <w:rPr>
          <w:color w:val="auto"/>
          <w:sz w:val="24"/>
          <w:szCs w:val="24"/>
        </w:rPr>
        <w:t xml:space="preserve">, </w:t>
      </w:r>
      <w:r w:rsidR="004E5552" w:rsidRPr="006873C0">
        <w:rPr>
          <w:color w:val="auto"/>
          <w:sz w:val="24"/>
          <w:szCs w:val="24"/>
        </w:rPr>
        <w:t xml:space="preserve">2. </w:t>
      </w:r>
      <w:r w:rsidR="006873C0" w:rsidRPr="006873C0">
        <w:rPr>
          <w:color w:val="auto"/>
          <w:sz w:val="24"/>
          <w:szCs w:val="24"/>
        </w:rPr>
        <w:t xml:space="preserve">a 3. </w:t>
      </w:r>
      <w:r w:rsidR="004E5552" w:rsidRPr="006873C0">
        <w:rPr>
          <w:color w:val="auto"/>
          <w:sz w:val="24"/>
          <w:szCs w:val="24"/>
        </w:rPr>
        <w:t xml:space="preserve">místo mezi žáky prvního stupně, </w:t>
      </w:r>
      <w:r w:rsidR="006873C0">
        <w:rPr>
          <w:color w:val="auto"/>
          <w:sz w:val="24"/>
          <w:szCs w:val="24"/>
        </w:rPr>
        <w:t>a </w:t>
      </w:r>
      <w:r w:rsidR="006873C0" w:rsidRPr="006873C0">
        <w:rPr>
          <w:color w:val="auto"/>
          <w:sz w:val="24"/>
          <w:szCs w:val="24"/>
        </w:rPr>
        <w:t>druhé</w:t>
      </w:r>
      <w:r w:rsidR="004E5552" w:rsidRPr="006873C0">
        <w:rPr>
          <w:color w:val="auto"/>
          <w:sz w:val="24"/>
          <w:szCs w:val="24"/>
        </w:rPr>
        <w:t xml:space="preserve"> místo ve skupinách)</w:t>
      </w:r>
      <w:r w:rsidRPr="006873C0">
        <w:rPr>
          <w:color w:val="auto"/>
          <w:sz w:val="24"/>
          <w:szCs w:val="24"/>
        </w:rPr>
        <w:t xml:space="preserve">, soutěže v míčových hrách a atletickém čtyřboji. </w:t>
      </w:r>
    </w:p>
    <w:p w:rsidR="00E51E2B" w:rsidRPr="006873C0" w:rsidRDefault="006873C0" w:rsidP="00E51E2B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873C0">
        <w:rPr>
          <w:color w:val="auto"/>
          <w:sz w:val="24"/>
          <w:szCs w:val="24"/>
        </w:rPr>
        <w:t>30</w:t>
      </w:r>
      <w:r w:rsidR="00E51E2B" w:rsidRPr="006873C0">
        <w:rPr>
          <w:color w:val="auto"/>
          <w:sz w:val="24"/>
          <w:szCs w:val="24"/>
        </w:rPr>
        <w:t>. 5. se uskutečnilo ve Velkém Meziříčí krajské kolo atletického čtyřboje žáků se speciálními vzdělávacím</w:t>
      </w:r>
      <w:r w:rsidRPr="006873C0">
        <w:rPr>
          <w:color w:val="auto"/>
          <w:sz w:val="24"/>
          <w:szCs w:val="24"/>
        </w:rPr>
        <w:t xml:space="preserve">i potřebami ze základních škol. </w:t>
      </w:r>
      <w:r w:rsidR="00E51E2B" w:rsidRPr="006873C0">
        <w:rPr>
          <w:color w:val="auto"/>
          <w:sz w:val="24"/>
          <w:szCs w:val="24"/>
        </w:rPr>
        <w:t xml:space="preserve">Od nás se zúčastnili </w:t>
      </w:r>
      <w:r w:rsidRPr="006873C0">
        <w:rPr>
          <w:color w:val="auto"/>
          <w:sz w:val="24"/>
          <w:szCs w:val="24"/>
        </w:rPr>
        <w:t>jedna</w:t>
      </w:r>
      <w:r w:rsidR="00E51E2B" w:rsidRPr="006873C0">
        <w:rPr>
          <w:color w:val="auto"/>
          <w:sz w:val="24"/>
          <w:szCs w:val="24"/>
        </w:rPr>
        <w:t xml:space="preserve"> žákyně a jeden žák. </w:t>
      </w:r>
    </w:p>
    <w:p w:rsidR="00F03832" w:rsidRPr="00B85DF2" w:rsidRDefault="006D6C61" w:rsidP="00225867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E1771">
        <w:rPr>
          <w:color w:val="auto"/>
          <w:sz w:val="24"/>
          <w:szCs w:val="24"/>
        </w:rPr>
        <w:t>Účastníme se sběru papíru, víček od PET lahví, sbíráme přírodní materiály. Třídíme a recyklujeme odpad.</w:t>
      </w:r>
      <w:r w:rsidRPr="00B85DF2">
        <w:rPr>
          <w:color w:val="auto"/>
          <w:sz w:val="24"/>
          <w:szCs w:val="24"/>
        </w:rPr>
        <w:t xml:space="preserve"> </w:t>
      </w:r>
    </w:p>
    <w:p w:rsidR="004858F7" w:rsidRPr="00B85DF2" w:rsidRDefault="001C1CFF" w:rsidP="00D83404">
      <w:pPr>
        <w:pStyle w:val="Nadpis11"/>
        <w:jc w:val="both"/>
      </w:pPr>
      <w:bookmarkStart w:id="8" w:name="_Toc109047258"/>
      <w:r w:rsidRPr="00B85DF2">
        <w:lastRenderedPageBreak/>
        <w:t>Další vzdělávání pedagogických pracovníků</w:t>
      </w:r>
      <w:r w:rsidR="004858F7" w:rsidRPr="00B85DF2">
        <w:t xml:space="preserve">, </w:t>
      </w:r>
      <w:r w:rsidR="00BB37B3" w:rsidRPr="00D83404">
        <w:t>odborný</w:t>
      </w:r>
      <w:r w:rsidR="00BB37B3">
        <w:t xml:space="preserve"> rozvoj nepedagogických pracovníků, </w:t>
      </w:r>
      <w:r w:rsidR="004858F7" w:rsidRPr="00B85DF2">
        <w:t>zapojení školy do dalšího vzdělávání v rámci celoživotního učení</w:t>
      </w:r>
      <w:bookmarkEnd w:id="8"/>
    </w:p>
    <w:p w:rsidR="006A3B2A" w:rsidRDefault="00831562" w:rsidP="00AC5A94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Další vzdělávání pedagogických pracovníků probíhalo podle plánu dalšího vzdělávání. Vyučující, kteří nesplňují kvalifikační předpoklady, </w:t>
      </w:r>
      <w:r w:rsidR="00E661A6" w:rsidRPr="00B85DF2">
        <w:rPr>
          <w:color w:val="auto"/>
          <w:sz w:val="24"/>
          <w:szCs w:val="24"/>
        </w:rPr>
        <w:t>je získávají na </w:t>
      </w:r>
      <w:r w:rsidRPr="00B85DF2">
        <w:rPr>
          <w:color w:val="auto"/>
          <w:sz w:val="24"/>
          <w:szCs w:val="24"/>
        </w:rPr>
        <w:t xml:space="preserve">vysokých školách. </w:t>
      </w:r>
    </w:p>
    <w:p w:rsidR="00532C3B" w:rsidRDefault="00934684" w:rsidP="00532C3B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5B1F1B">
        <w:rPr>
          <w:color w:val="auto"/>
          <w:sz w:val="24"/>
          <w:szCs w:val="24"/>
        </w:rPr>
        <w:t>Většina pedagogických pracovníků využívala možnost online vzdělávání a</w:t>
      </w:r>
      <w:r w:rsidR="00BD2136" w:rsidRPr="005B1F1B">
        <w:rPr>
          <w:color w:val="auto"/>
          <w:sz w:val="24"/>
          <w:szCs w:val="24"/>
        </w:rPr>
        <w:t> </w:t>
      </w:r>
      <w:r w:rsidRPr="005B1F1B">
        <w:rPr>
          <w:color w:val="auto"/>
          <w:sz w:val="24"/>
          <w:szCs w:val="24"/>
        </w:rPr>
        <w:t>absolvovala tak řadu vzdělávacích akcí nad plánovaný rámec dle svého zájmu</w:t>
      </w:r>
      <w:r w:rsidR="00BD2136" w:rsidRPr="005B1F1B">
        <w:rPr>
          <w:color w:val="auto"/>
          <w:sz w:val="24"/>
          <w:szCs w:val="24"/>
        </w:rPr>
        <w:t xml:space="preserve"> </w:t>
      </w:r>
      <w:r w:rsidR="00BD2136" w:rsidRPr="00A95FC4">
        <w:rPr>
          <w:color w:val="auto"/>
          <w:sz w:val="24"/>
          <w:szCs w:val="24"/>
        </w:rPr>
        <w:t>(</w:t>
      </w:r>
      <w:r w:rsidR="00DD2558">
        <w:rPr>
          <w:color w:val="auto"/>
          <w:sz w:val="24"/>
          <w:szCs w:val="24"/>
        </w:rPr>
        <w:t xml:space="preserve">Speciální pedagogika - SPU, Poruchy chování, </w:t>
      </w:r>
      <w:r w:rsidR="002C200B">
        <w:rPr>
          <w:color w:val="auto"/>
          <w:sz w:val="24"/>
          <w:szCs w:val="24"/>
        </w:rPr>
        <w:t xml:space="preserve">Práce s dětmi s PAS, </w:t>
      </w:r>
      <w:r w:rsidR="001D7E58">
        <w:rPr>
          <w:color w:val="auto"/>
          <w:sz w:val="24"/>
          <w:szCs w:val="24"/>
        </w:rPr>
        <w:t xml:space="preserve">Percepční a motorická oslabení ve školní praxi, </w:t>
      </w:r>
      <w:r w:rsidR="002C200B">
        <w:rPr>
          <w:color w:val="auto"/>
          <w:sz w:val="24"/>
          <w:szCs w:val="24"/>
        </w:rPr>
        <w:t xml:space="preserve">Kritické myšlení, Fake News, </w:t>
      </w:r>
      <w:r w:rsidR="00DD2558">
        <w:rPr>
          <w:color w:val="auto"/>
          <w:sz w:val="24"/>
          <w:szCs w:val="24"/>
        </w:rPr>
        <w:t xml:space="preserve">Vývoj dítěte, Bystré nadané dítě, Laskavá výchova, </w:t>
      </w:r>
      <w:r w:rsidR="001B7899">
        <w:rPr>
          <w:color w:val="auto"/>
          <w:sz w:val="24"/>
          <w:szCs w:val="24"/>
        </w:rPr>
        <w:t>Komunikace</w:t>
      </w:r>
      <w:r w:rsidR="00DD2558">
        <w:rPr>
          <w:color w:val="auto"/>
          <w:sz w:val="24"/>
          <w:szCs w:val="24"/>
        </w:rPr>
        <w:t xml:space="preserve"> s</w:t>
      </w:r>
      <w:r w:rsidR="001B7899">
        <w:rPr>
          <w:color w:val="auto"/>
          <w:sz w:val="24"/>
          <w:szCs w:val="24"/>
        </w:rPr>
        <w:t> </w:t>
      </w:r>
      <w:r w:rsidR="00DD2558">
        <w:rPr>
          <w:color w:val="auto"/>
          <w:sz w:val="24"/>
          <w:szCs w:val="24"/>
        </w:rPr>
        <w:t>rodiči</w:t>
      </w:r>
      <w:r w:rsidR="001B7899">
        <w:rPr>
          <w:color w:val="auto"/>
          <w:sz w:val="24"/>
          <w:szCs w:val="24"/>
        </w:rPr>
        <w:t xml:space="preserve"> v náročných situacích</w:t>
      </w:r>
      <w:r w:rsidR="00DD2558">
        <w:rPr>
          <w:color w:val="auto"/>
          <w:sz w:val="24"/>
          <w:szCs w:val="24"/>
        </w:rPr>
        <w:t xml:space="preserve">, </w:t>
      </w:r>
      <w:r w:rsidR="001B7899">
        <w:rPr>
          <w:color w:val="auto"/>
          <w:sz w:val="24"/>
          <w:szCs w:val="24"/>
        </w:rPr>
        <w:t xml:space="preserve">Formativní hodnocení, Slovní hodnocení, Umělá inteligence, Jak na učení bez mučení, </w:t>
      </w:r>
      <w:r w:rsidR="002C200B">
        <w:rPr>
          <w:color w:val="auto"/>
          <w:sz w:val="24"/>
          <w:szCs w:val="24"/>
        </w:rPr>
        <w:t>E</w:t>
      </w:r>
      <w:r w:rsidR="00E72FFA">
        <w:rPr>
          <w:color w:val="auto"/>
          <w:sz w:val="24"/>
          <w:szCs w:val="24"/>
        </w:rPr>
        <w:t xml:space="preserve">moce, </w:t>
      </w:r>
      <w:r w:rsidR="001B7899">
        <w:rPr>
          <w:color w:val="auto"/>
          <w:sz w:val="24"/>
          <w:szCs w:val="24"/>
        </w:rPr>
        <w:t>Emoční inteligence, Závislosti, Sebehodnocení dítěte, Prevence syndromu vyhoření, Kreativita, Polytechnika, Wellbeing v praxi, Umění komunikace, Důslednost ve výchově, Učíme venku, Šikana,</w:t>
      </w:r>
      <w:r w:rsidR="00776D99">
        <w:rPr>
          <w:color w:val="auto"/>
          <w:sz w:val="24"/>
          <w:szCs w:val="24"/>
        </w:rPr>
        <w:t xml:space="preserve"> </w:t>
      </w:r>
      <w:r w:rsidR="00DD2558">
        <w:rPr>
          <w:color w:val="auto"/>
          <w:sz w:val="24"/>
          <w:szCs w:val="24"/>
        </w:rPr>
        <w:t>prevence šikany</w:t>
      </w:r>
      <w:r w:rsidR="00776D99">
        <w:rPr>
          <w:color w:val="auto"/>
          <w:sz w:val="24"/>
          <w:szCs w:val="24"/>
        </w:rPr>
        <w:t xml:space="preserve"> a </w:t>
      </w:r>
      <w:r w:rsidR="001B7899">
        <w:rPr>
          <w:color w:val="auto"/>
          <w:sz w:val="24"/>
          <w:szCs w:val="24"/>
        </w:rPr>
        <w:t>kyberšikana</w:t>
      </w:r>
      <w:r w:rsidR="00DD2558">
        <w:rPr>
          <w:color w:val="auto"/>
          <w:sz w:val="24"/>
          <w:szCs w:val="24"/>
        </w:rPr>
        <w:t xml:space="preserve">, </w:t>
      </w:r>
      <w:r w:rsidR="001B7899">
        <w:rPr>
          <w:color w:val="auto"/>
          <w:sz w:val="24"/>
          <w:szCs w:val="24"/>
        </w:rPr>
        <w:t xml:space="preserve">Finanční gramotnost, </w:t>
      </w:r>
      <w:r w:rsidR="002C200B">
        <w:rPr>
          <w:color w:val="auto"/>
          <w:sz w:val="24"/>
          <w:szCs w:val="24"/>
        </w:rPr>
        <w:t>genderově zaměřené vzdělávání</w:t>
      </w:r>
      <w:r w:rsidR="001B7899">
        <w:rPr>
          <w:color w:val="auto"/>
          <w:sz w:val="24"/>
          <w:szCs w:val="24"/>
        </w:rPr>
        <w:t xml:space="preserve">, </w:t>
      </w:r>
      <w:r w:rsidR="002C200B">
        <w:rPr>
          <w:color w:val="auto"/>
          <w:sz w:val="24"/>
          <w:szCs w:val="24"/>
        </w:rPr>
        <w:t xml:space="preserve">Sexuální výchova, Transgeder tématika, </w:t>
      </w:r>
      <w:r w:rsidR="00776D99">
        <w:rPr>
          <w:color w:val="auto"/>
          <w:sz w:val="24"/>
          <w:szCs w:val="24"/>
        </w:rPr>
        <w:t xml:space="preserve">Jak mluvit s dětmi o válce na Ukrajině, </w:t>
      </w:r>
      <w:r w:rsidR="002C200B">
        <w:rPr>
          <w:color w:val="auto"/>
          <w:sz w:val="24"/>
          <w:szCs w:val="24"/>
        </w:rPr>
        <w:t xml:space="preserve">Problémové chování ve škole, Péče o žáky s podpůrnými opatřeními, Rozvoj myšlení žáků prostřednictvím map, Badatelsky orientovaná výuka, Zahradnická terapie, První pomoc, Dílna psaní, Význam pohybu v rozvoji správné výslovnosti, Epilepsie, Dítě - cizinec, Relaxační aktivity, Typografie, </w:t>
      </w:r>
      <w:r w:rsidR="00DD2558">
        <w:rPr>
          <w:color w:val="auto"/>
          <w:sz w:val="24"/>
          <w:szCs w:val="24"/>
        </w:rPr>
        <w:t xml:space="preserve">Odkaz Komenského pro dnešní školství, </w:t>
      </w:r>
      <w:r w:rsidR="00776D99">
        <w:rPr>
          <w:color w:val="auto"/>
          <w:sz w:val="24"/>
          <w:szCs w:val="24"/>
        </w:rPr>
        <w:t xml:space="preserve">Výuka cizího jazyka, Škola v pohodě, Terapeutické pohádky, </w:t>
      </w:r>
      <w:r w:rsidR="00DD2558">
        <w:rPr>
          <w:color w:val="auto"/>
          <w:sz w:val="24"/>
          <w:szCs w:val="24"/>
        </w:rPr>
        <w:t xml:space="preserve">Třídnické hodiny smysluplně, Třídní management, Rozvoj čtenářské gramotnosti, </w:t>
      </w:r>
      <w:r w:rsidR="001B7899">
        <w:rPr>
          <w:color w:val="auto"/>
          <w:sz w:val="24"/>
          <w:szCs w:val="24"/>
        </w:rPr>
        <w:t xml:space="preserve">Hrátky s písničkou, ADHD, Nesoustředěné dítě, Logopedie na ZŠ, Hranice ve výchově dítěte, </w:t>
      </w:r>
      <w:r w:rsidR="00BD2136" w:rsidRPr="00A95FC4">
        <w:rPr>
          <w:color w:val="auto"/>
          <w:sz w:val="24"/>
          <w:szCs w:val="24"/>
        </w:rPr>
        <w:t>Rodináře Kraje Vysočina</w:t>
      </w:r>
      <w:r w:rsidR="00776D99">
        <w:rPr>
          <w:color w:val="auto"/>
          <w:sz w:val="24"/>
          <w:szCs w:val="24"/>
        </w:rPr>
        <w:t xml:space="preserve">, </w:t>
      </w:r>
      <w:r w:rsidR="00676C79" w:rsidRPr="00A95FC4">
        <w:rPr>
          <w:color w:val="auto"/>
          <w:sz w:val="24"/>
          <w:szCs w:val="24"/>
        </w:rPr>
        <w:t>vzdělávání v rámci e-Twinningu</w:t>
      </w:r>
      <w:r w:rsidR="009D74E9" w:rsidRPr="00A95FC4">
        <w:rPr>
          <w:color w:val="auto"/>
          <w:sz w:val="24"/>
          <w:szCs w:val="24"/>
        </w:rPr>
        <w:t xml:space="preserve"> včetně účasti na online konferencích</w:t>
      </w:r>
      <w:r w:rsidR="00C46C1F">
        <w:rPr>
          <w:color w:val="auto"/>
          <w:sz w:val="24"/>
          <w:szCs w:val="24"/>
        </w:rPr>
        <w:t>, metodiky předmětů</w:t>
      </w:r>
      <w:r w:rsidR="00A95FC4">
        <w:rPr>
          <w:color w:val="auto"/>
          <w:sz w:val="24"/>
          <w:szCs w:val="24"/>
        </w:rPr>
        <w:t>)</w:t>
      </w:r>
      <w:r w:rsidR="00A95FC4" w:rsidRPr="00A95FC4">
        <w:rPr>
          <w:color w:val="auto"/>
          <w:sz w:val="24"/>
          <w:szCs w:val="24"/>
        </w:rPr>
        <w:t xml:space="preserve">. </w:t>
      </w:r>
      <w:r w:rsidR="00F02D7F" w:rsidRPr="00A95FC4">
        <w:rPr>
          <w:color w:val="auto"/>
          <w:sz w:val="24"/>
          <w:szCs w:val="24"/>
        </w:rPr>
        <w:t xml:space="preserve"> </w:t>
      </w:r>
    </w:p>
    <w:p w:rsidR="00532C3B" w:rsidRPr="001F0FF6" w:rsidRDefault="00532C3B" w:rsidP="00532C3B">
      <w:pPr>
        <w:pStyle w:val="slovanseznam21"/>
        <w:numPr>
          <w:ilvl w:val="0"/>
          <w:numId w:val="0"/>
        </w:numPr>
        <w:jc w:val="both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V rámci </w:t>
      </w:r>
      <w:r w:rsidR="00F34196">
        <w:rPr>
          <w:color w:val="auto"/>
          <w:sz w:val="24"/>
          <w:szCs w:val="24"/>
        </w:rPr>
        <w:t xml:space="preserve">přípravu na výuku nové informatiky a rozvoje digitálních kompetencí jsme ve škole měli několikrát ukázky práce s robotickými </w:t>
      </w:r>
      <w:r w:rsidR="0040376A">
        <w:rPr>
          <w:color w:val="auto"/>
          <w:sz w:val="24"/>
          <w:szCs w:val="24"/>
        </w:rPr>
        <w:t>a interaktivními pomůckami</w:t>
      </w:r>
      <w:r w:rsidR="00F34196">
        <w:rPr>
          <w:color w:val="auto"/>
          <w:sz w:val="24"/>
          <w:szCs w:val="24"/>
        </w:rPr>
        <w:t>. Celý sbor absolvoval školení na využití iP</w:t>
      </w:r>
      <w:r w:rsidR="0040376A">
        <w:rPr>
          <w:color w:val="auto"/>
          <w:sz w:val="24"/>
          <w:szCs w:val="24"/>
        </w:rPr>
        <w:t>adů a dalších pomůcek zakoupených školou. Absolvovali jsme vzdělávání s touto tématikou</w:t>
      </w:r>
      <w:r>
        <w:rPr>
          <w:color w:val="auto"/>
          <w:sz w:val="24"/>
          <w:szCs w:val="24"/>
        </w:rPr>
        <w:t xml:space="preserve"> </w:t>
      </w:r>
      <w:r w:rsidR="00BE2CDC">
        <w:rPr>
          <w:color w:val="auto"/>
          <w:sz w:val="24"/>
          <w:szCs w:val="24"/>
        </w:rPr>
        <w:t>(</w:t>
      </w:r>
      <w:r w:rsidR="003A62A3">
        <w:rPr>
          <w:color w:val="auto"/>
          <w:sz w:val="24"/>
          <w:szCs w:val="24"/>
        </w:rPr>
        <w:t xml:space="preserve">Revize RVP ZV, Jak na nový RVP, Informatika dle schváleného RVP ZV ve škole zřízené podle par. 16, Jak vyučovat Algoritmizaci </w:t>
      </w:r>
      <w:r w:rsidR="003A62A3">
        <w:rPr>
          <w:color w:val="auto"/>
          <w:sz w:val="24"/>
          <w:szCs w:val="24"/>
        </w:rPr>
        <w:lastRenderedPageBreak/>
        <w:t>a</w:t>
      </w:r>
      <w:r w:rsidR="00E72FFA">
        <w:rPr>
          <w:color w:val="auto"/>
          <w:sz w:val="24"/>
          <w:szCs w:val="24"/>
        </w:rPr>
        <w:t> </w:t>
      </w:r>
      <w:r w:rsidR="003A62A3">
        <w:rPr>
          <w:color w:val="auto"/>
          <w:sz w:val="24"/>
          <w:szCs w:val="24"/>
        </w:rPr>
        <w:t xml:space="preserve">programování, Jak vyučovat Data, informace modelování, Jak vyučovat Informační systémy, Co je to ten 3D tisk, Začínáme s 3D modelováním, Aktivizace žáků s využitím ICT, Digitální bezpečnost, Jak pracovat s MenSI pomůckami, Microsoft, Nová informatika, Učitelé v síti a na síti, Videa ve výuce apod.). </w:t>
      </w:r>
    </w:p>
    <w:p w:rsidR="00BB322B" w:rsidRDefault="00883B15" w:rsidP="00BB322B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Ředitelka školy </w:t>
      </w:r>
      <w:r w:rsidR="00934684">
        <w:rPr>
          <w:color w:val="auto"/>
          <w:sz w:val="24"/>
          <w:szCs w:val="24"/>
        </w:rPr>
        <w:t>se</w:t>
      </w:r>
      <w:r w:rsidR="00A6309E">
        <w:rPr>
          <w:color w:val="auto"/>
          <w:sz w:val="24"/>
          <w:szCs w:val="24"/>
        </w:rPr>
        <w:t xml:space="preserve"> </w:t>
      </w:r>
      <w:r w:rsidR="00934684">
        <w:rPr>
          <w:color w:val="auto"/>
          <w:sz w:val="24"/>
          <w:szCs w:val="24"/>
        </w:rPr>
        <w:t>ú</w:t>
      </w:r>
      <w:r w:rsidRPr="00B85DF2">
        <w:rPr>
          <w:color w:val="auto"/>
          <w:sz w:val="24"/>
          <w:szCs w:val="24"/>
        </w:rPr>
        <w:t>častní pravidelných</w:t>
      </w:r>
      <w:r w:rsidR="003A62A3">
        <w:rPr>
          <w:color w:val="auto"/>
          <w:sz w:val="24"/>
          <w:szCs w:val="24"/>
        </w:rPr>
        <w:t xml:space="preserve"> porad pořádaných zřizovatelem</w:t>
      </w:r>
      <w:r w:rsidR="00BB322B">
        <w:rPr>
          <w:color w:val="auto"/>
          <w:sz w:val="24"/>
          <w:szCs w:val="24"/>
        </w:rPr>
        <w:t xml:space="preserve"> a </w:t>
      </w:r>
      <w:r w:rsidR="003A62A3">
        <w:rPr>
          <w:color w:val="auto"/>
          <w:sz w:val="24"/>
          <w:szCs w:val="24"/>
        </w:rPr>
        <w:t xml:space="preserve">Krajem Vysočina (Digitální bezpečnost, Spisová služba, Rodinná konference, Rozbor vzorové směrnice o vnitřní kontrole). Absolvovala dále vzdělávání zaměřené na chronicky nemocné </w:t>
      </w:r>
      <w:r w:rsidR="00BB322B">
        <w:rPr>
          <w:color w:val="auto"/>
          <w:sz w:val="24"/>
          <w:szCs w:val="24"/>
        </w:rPr>
        <w:t>děti, obranu proti manipulaci a </w:t>
      </w:r>
      <w:r w:rsidR="003A62A3">
        <w:rPr>
          <w:color w:val="auto"/>
          <w:sz w:val="24"/>
          <w:szCs w:val="24"/>
        </w:rPr>
        <w:t xml:space="preserve">agresi ve školním prostředí a IT Fitness Test. </w:t>
      </w:r>
      <w:r w:rsidR="001F0FF6">
        <w:rPr>
          <w:color w:val="auto"/>
          <w:sz w:val="24"/>
          <w:szCs w:val="24"/>
        </w:rPr>
        <w:t xml:space="preserve">Společně s ekonomkou školy absolvovala také webináře zaměřené na hospodaření a účetnictví. </w:t>
      </w:r>
      <w:r w:rsidR="00BB322B">
        <w:rPr>
          <w:color w:val="auto"/>
          <w:sz w:val="24"/>
          <w:szCs w:val="24"/>
        </w:rPr>
        <w:t>Zástupkyně ředitelky školy se účastnila seminářů a webinářů k projektu Erasmus+, e-Twinning a výše uvedených webinářů týkajících se revize RVP ZV a nové informatiky. Účastnila se setkání metodiků prevence organizovaných PPP Havlíčkův Brod, třídenního mezinárodního semináře Emrasing, Diversity, Inclusion in international Projects, semináře Mgr. Martínka Krizová intervence v podmínkách školy a webinářů zaměřených na výchovu, vzdělávání problematických žáků, kyberšikanu, kyberbezpečnost a management školy. Je zapojena v pracovní skupině pro rovné příležitosti MAS Královská stezka.</w:t>
      </w:r>
    </w:p>
    <w:p w:rsidR="005B1F1B" w:rsidRDefault="001F0FF6" w:rsidP="00AC5A94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Sekretářka školy absolvova</w:t>
      </w:r>
      <w:r w:rsidR="00BB322B">
        <w:rPr>
          <w:color w:val="auto"/>
          <w:sz w:val="24"/>
          <w:szCs w:val="24"/>
        </w:rPr>
        <w:t>la školení na spisovou službu a studium pro asistenty pedagoga. Pan školník absolvoval školení Program EMA a v rámci samostudia se věnuje studiu předpisů v oblasti hygieny</w:t>
      </w:r>
      <w:r w:rsidR="00E72FFA">
        <w:rPr>
          <w:color w:val="auto"/>
          <w:sz w:val="24"/>
          <w:szCs w:val="24"/>
        </w:rPr>
        <w:t xml:space="preserve"> a softwaru programů, které používá. </w:t>
      </w:r>
    </w:p>
    <w:p w:rsidR="00792D90" w:rsidRPr="005B1F1B" w:rsidRDefault="005F10E8" w:rsidP="00AC5A94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5B1F1B">
        <w:rPr>
          <w:color w:val="auto"/>
          <w:sz w:val="24"/>
          <w:szCs w:val="24"/>
        </w:rPr>
        <w:t xml:space="preserve">V rámci výměny zkušeností realizujeme vzájemné hospitace, hospitace a návštěvy u partnerských subjektů. </w:t>
      </w:r>
      <w:r w:rsidR="009F077B">
        <w:rPr>
          <w:color w:val="auto"/>
          <w:sz w:val="24"/>
          <w:szCs w:val="24"/>
        </w:rPr>
        <w:t xml:space="preserve">Navštívili jsme speciální školu v Ostravě a ve Spišské Nové Vsi. </w:t>
      </w:r>
    </w:p>
    <w:p w:rsidR="007B2583" w:rsidRPr="00B85DF2" w:rsidRDefault="000301DA" w:rsidP="00AC5A94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Pedagogové si navzájem předávají zkušenosti i v rámci dalšího vzdělávání. </w:t>
      </w:r>
      <w:r w:rsidR="00792D90">
        <w:rPr>
          <w:color w:val="auto"/>
          <w:sz w:val="24"/>
          <w:szCs w:val="24"/>
        </w:rPr>
        <w:t>O absolvovaných vzdělávacích akcích informují na jednáních pedagogické rady</w:t>
      </w:r>
      <w:r w:rsidR="00F34196">
        <w:rPr>
          <w:color w:val="auto"/>
          <w:sz w:val="24"/>
          <w:szCs w:val="24"/>
        </w:rPr>
        <w:t xml:space="preserve"> nebo informují v rámci vnitřního informačního systému</w:t>
      </w:r>
      <w:r w:rsidR="00792D90">
        <w:rPr>
          <w:color w:val="auto"/>
          <w:sz w:val="24"/>
          <w:szCs w:val="24"/>
        </w:rPr>
        <w:t xml:space="preserve">. </w:t>
      </w:r>
      <w:r w:rsidR="005F10E8" w:rsidRPr="00B85DF2">
        <w:rPr>
          <w:color w:val="auto"/>
          <w:sz w:val="24"/>
          <w:szCs w:val="24"/>
        </w:rPr>
        <w:t>Umožňujeme vykonávání povinné praxe studujícím speciální peda</w:t>
      </w:r>
      <w:r w:rsidR="00B23C2A">
        <w:rPr>
          <w:color w:val="auto"/>
          <w:sz w:val="24"/>
          <w:szCs w:val="24"/>
        </w:rPr>
        <w:t xml:space="preserve">gogiky, asistentství pedagoga, </w:t>
      </w:r>
      <w:r w:rsidR="005F10E8" w:rsidRPr="00B85DF2">
        <w:rPr>
          <w:color w:val="auto"/>
          <w:sz w:val="24"/>
          <w:szCs w:val="24"/>
        </w:rPr>
        <w:t>vychovatelství</w:t>
      </w:r>
      <w:r w:rsidR="00B23C2A">
        <w:rPr>
          <w:color w:val="auto"/>
          <w:sz w:val="24"/>
          <w:szCs w:val="24"/>
        </w:rPr>
        <w:t xml:space="preserve"> a pedagogiky předškolního věku</w:t>
      </w:r>
      <w:r w:rsidR="005F10E8" w:rsidRPr="00B85DF2">
        <w:rPr>
          <w:color w:val="auto"/>
          <w:sz w:val="24"/>
          <w:szCs w:val="24"/>
        </w:rPr>
        <w:t>.</w:t>
      </w:r>
    </w:p>
    <w:p w:rsidR="001C1CFF" w:rsidRPr="00B85DF2" w:rsidRDefault="001C1CFF" w:rsidP="00D83404">
      <w:pPr>
        <w:pStyle w:val="Nadpis11"/>
        <w:jc w:val="both"/>
      </w:pPr>
      <w:bookmarkStart w:id="9" w:name="_Toc109047259"/>
      <w:r w:rsidRPr="00D83404">
        <w:lastRenderedPageBreak/>
        <w:t>Aktivita</w:t>
      </w:r>
      <w:r w:rsidRPr="00B85DF2">
        <w:t xml:space="preserve"> a prezentace školy na veřejnosti</w:t>
      </w:r>
      <w:bookmarkEnd w:id="9"/>
    </w:p>
    <w:p w:rsidR="004D6F83" w:rsidRPr="00B85DF2" w:rsidRDefault="007B2583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Prezentaci školy na veřejnosti se věnujeme cíleně. </w:t>
      </w:r>
      <w:r w:rsidR="004D6F83" w:rsidRPr="00B85DF2">
        <w:rPr>
          <w:color w:val="auto"/>
          <w:sz w:val="24"/>
          <w:szCs w:val="24"/>
        </w:rPr>
        <w:t>Vytvořili jsme informační letáčky a videoklip o naší škole. Provozujeme webové stránky školy, o dění ve škole informujeme pravidelně prostřednictvím sociální</w:t>
      </w:r>
      <w:r w:rsidR="00D56786">
        <w:rPr>
          <w:color w:val="auto"/>
          <w:sz w:val="24"/>
          <w:szCs w:val="24"/>
        </w:rPr>
        <w:t>ch sítí</w:t>
      </w:r>
      <w:r w:rsidR="004D6F83" w:rsidRPr="00B85DF2">
        <w:rPr>
          <w:color w:val="auto"/>
          <w:sz w:val="24"/>
          <w:szCs w:val="24"/>
        </w:rPr>
        <w:t xml:space="preserve"> Facebook</w:t>
      </w:r>
      <w:r w:rsidR="00E72FFA">
        <w:rPr>
          <w:color w:val="auto"/>
          <w:sz w:val="24"/>
          <w:szCs w:val="24"/>
        </w:rPr>
        <w:t xml:space="preserve"> a Instagram. </w:t>
      </w:r>
      <w:r w:rsidR="004D6F83" w:rsidRPr="00B85DF2">
        <w:rPr>
          <w:color w:val="auto"/>
          <w:sz w:val="24"/>
          <w:szCs w:val="24"/>
        </w:rPr>
        <w:t>Informace o škole a jejích aktivitách zveřej</w:t>
      </w:r>
      <w:r w:rsidR="00E72FFA">
        <w:rPr>
          <w:color w:val="auto"/>
          <w:sz w:val="24"/>
          <w:szCs w:val="24"/>
        </w:rPr>
        <w:t>ňujeme také v regionálním tisku a měsíčníku Havlíčkobrodské listy.</w:t>
      </w:r>
    </w:p>
    <w:p w:rsidR="00E72FFA" w:rsidRDefault="007B2583" w:rsidP="00337BD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Kromě aktivit popsaných</w:t>
      </w:r>
      <w:r w:rsidR="00337BD1" w:rsidRPr="00B85DF2">
        <w:rPr>
          <w:color w:val="auto"/>
          <w:sz w:val="24"/>
          <w:szCs w:val="24"/>
        </w:rPr>
        <w:t xml:space="preserve"> i</w:t>
      </w:r>
      <w:r w:rsidRPr="00B85DF2">
        <w:rPr>
          <w:color w:val="auto"/>
          <w:sz w:val="24"/>
          <w:szCs w:val="24"/>
        </w:rPr>
        <w:t xml:space="preserve"> v jiných ka</w:t>
      </w:r>
      <w:r w:rsidR="008013C6" w:rsidRPr="00B85DF2">
        <w:rPr>
          <w:color w:val="auto"/>
          <w:sz w:val="24"/>
          <w:szCs w:val="24"/>
        </w:rPr>
        <w:t xml:space="preserve">pitolách jsme </w:t>
      </w:r>
      <w:r w:rsidR="004E0C07">
        <w:rPr>
          <w:color w:val="auto"/>
          <w:sz w:val="24"/>
          <w:szCs w:val="24"/>
        </w:rPr>
        <w:t>umožnili individuálním zájemcům</w:t>
      </w:r>
      <w:r w:rsidRPr="00B85DF2">
        <w:rPr>
          <w:color w:val="auto"/>
          <w:sz w:val="24"/>
          <w:szCs w:val="24"/>
        </w:rPr>
        <w:t xml:space="preserve">, </w:t>
      </w:r>
      <w:r w:rsidR="004E0C07">
        <w:rPr>
          <w:color w:val="auto"/>
          <w:sz w:val="24"/>
          <w:szCs w:val="24"/>
        </w:rPr>
        <w:t>aby si mohli prohlédnout školu. Informace o škole jsme prezentovali na</w:t>
      </w:r>
      <w:r w:rsidR="00D56786">
        <w:rPr>
          <w:color w:val="auto"/>
          <w:sz w:val="24"/>
          <w:szCs w:val="24"/>
        </w:rPr>
        <w:t xml:space="preserve"> Burze</w:t>
      </w:r>
      <w:r w:rsidR="004E0C07">
        <w:rPr>
          <w:color w:val="auto"/>
          <w:sz w:val="24"/>
          <w:szCs w:val="24"/>
        </w:rPr>
        <w:t xml:space="preserve"> škol v</w:t>
      </w:r>
      <w:r w:rsidR="00E72FFA">
        <w:rPr>
          <w:color w:val="auto"/>
          <w:sz w:val="24"/>
          <w:szCs w:val="24"/>
        </w:rPr>
        <w:t> Havlíčkově Brodě. Plánovaný</w:t>
      </w:r>
      <w:r w:rsidR="00D56786">
        <w:rPr>
          <w:color w:val="auto"/>
          <w:sz w:val="24"/>
          <w:szCs w:val="24"/>
        </w:rPr>
        <w:t xml:space="preserve"> </w:t>
      </w:r>
      <w:r w:rsidR="00E72FFA">
        <w:rPr>
          <w:color w:val="auto"/>
          <w:sz w:val="24"/>
          <w:szCs w:val="24"/>
        </w:rPr>
        <w:t xml:space="preserve">den otevřených dveří se konal na začátku dubna. Aktivity školy jsme zde prezentovali vystoupeními žáků, prohlídkami školy, jarním jarmarkem a tvořivými dílnami. Odhadem školu navštívilo asi 100 osob. </w:t>
      </w:r>
    </w:p>
    <w:p w:rsidR="00337BD1" w:rsidRPr="00B85DF2" w:rsidRDefault="00E72FFA" w:rsidP="00337BD1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Výrobky žáků školy jsme nabízeli rovněž v rámci Vánočního jarmarku na náměstí v Havlíčkově Brodě. Výtvory žáků zdobí kromě interiéru školy nové pracoviště SPC Havlíčkův Brod a nově otevřenou kavárnu ve městě. </w:t>
      </w:r>
    </w:p>
    <w:p w:rsidR="00C633EB" w:rsidRDefault="00C633EB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Pravidelně vybíráme 3 nejlepší žáky školy, kterým při slavnostním ceremoniálu udělují Cenu Města Havlíčkův Brod určenou pro žáky havlíčkobrodských škol.</w:t>
      </w:r>
    </w:p>
    <w:p w:rsidR="009F4FE9" w:rsidRPr="00B85DF2" w:rsidRDefault="009F4FE9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9F4FE9" w:rsidRPr="00B85DF2" w:rsidRDefault="009F4FE9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9F4FE9" w:rsidRPr="00B85DF2" w:rsidRDefault="009F4FE9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9F4FE9" w:rsidRPr="00B85DF2" w:rsidRDefault="009F4FE9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9F4FE9" w:rsidRPr="00B85DF2" w:rsidRDefault="009F4FE9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1A4234" w:rsidRPr="00B85DF2" w:rsidRDefault="001A4234" w:rsidP="009F4FE9">
      <w:pPr>
        <w:pStyle w:val="Nadpis11"/>
        <w:jc w:val="both"/>
        <w:rPr>
          <w:color w:val="auto"/>
        </w:rPr>
      </w:pPr>
      <w:bookmarkStart w:id="10" w:name="_Toc109047260"/>
      <w:r w:rsidRPr="00B85DF2">
        <w:rPr>
          <w:color w:val="auto"/>
        </w:rPr>
        <w:lastRenderedPageBreak/>
        <w:t>Inspekční činnost provedená ČŠI</w:t>
      </w:r>
      <w:bookmarkEnd w:id="10"/>
    </w:p>
    <w:p w:rsidR="001A4234" w:rsidRPr="00B85DF2" w:rsidRDefault="00A63695" w:rsidP="00B35FEB">
      <w:pPr>
        <w:pStyle w:val="slovanseznam21"/>
        <w:numPr>
          <w:ilvl w:val="0"/>
          <w:numId w:val="0"/>
        </w:numPr>
        <w:jc w:val="both"/>
        <w:rPr>
          <w:b/>
          <w:color w:val="auto"/>
          <w:sz w:val="24"/>
          <w:szCs w:val="24"/>
        </w:rPr>
      </w:pPr>
      <w:r>
        <w:rPr>
          <w:rStyle w:val="Siln1"/>
          <w:b w:val="0"/>
          <w:color w:val="auto"/>
          <w:sz w:val="24"/>
          <w:szCs w:val="24"/>
        </w:rPr>
        <w:t>Ve školním roce 2022/2023</w:t>
      </w:r>
      <w:r w:rsidR="00085ED7" w:rsidRPr="00B85DF2">
        <w:rPr>
          <w:rStyle w:val="Siln1"/>
          <w:b w:val="0"/>
          <w:color w:val="auto"/>
          <w:sz w:val="24"/>
          <w:szCs w:val="24"/>
        </w:rPr>
        <w:t xml:space="preserve"> </w:t>
      </w:r>
      <w:r w:rsidR="006D6C61">
        <w:rPr>
          <w:rStyle w:val="Siln1"/>
          <w:b w:val="0"/>
          <w:color w:val="auto"/>
          <w:sz w:val="24"/>
          <w:szCs w:val="24"/>
        </w:rPr>
        <w:t>neproběhla ve škole žádná inspekční činnost ČŠI.</w:t>
      </w:r>
      <w:r w:rsidR="00FF68A6">
        <w:rPr>
          <w:rStyle w:val="Siln1"/>
          <w:b w:val="0"/>
          <w:color w:val="auto"/>
          <w:sz w:val="24"/>
          <w:szCs w:val="24"/>
        </w:rPr>
        <w:t xml:space="preserve"> </w:t>
      </w: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B777BC" w:rsidRPr="00B85DF2" w:rsidRDefault="00B777BC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B777BC" w:rsidRPr="00B85DF2" w:rsidRDefault="00B777BC" w:rsidP="00B777BC">
      <w:pPr>
        <w:rPr>
          <w:color w:val="auto"/>
        </w:rPr>
      </w:pPr>
    </w:p>
    <w:p w:rsidR="003D27DF" w:rsidRPr="00B85DF2" w:rsidRDefault="003D27DF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3D27DF" w:rsidRPr="00B85DF2" w:rsidRDefault="003D27DF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3D27DF" w:rsidRPr="00B85DF2" w:rsidRDefault="003D27DF" w:rsidP="009F4FE9">
      <w:pPr>
        <w:pStyle w:val="slovanseznam21"/>
        <w:numPr>
          <w:ilvl w:val="0"/>
          <w:numId w:val="0"/>
        </w:numPr>
        <w:jc w:val="both"/>
        <w:rPr>
          <w:color w:val="auto"/>
        </w:rPr>
      </w:pPr>
    </w:p>
    <w:p w:rsidR="009F4FE9" w:rsidRPr="00B85DF2" w:rsidRDefault="009F4FE9" w:rsidP="009F4FE9">
      <w:pPr>
        <w:rPr>
          <w:color w:val="auto"/>
        </w:rPr>
      </w:pPr>
    </w:p>
    <w:p w:rsidR="00510D5D" w:rsidRPr="00B85DF2" w:rsidRDefault="00510D5D" w:rsidP="00510D5D">
      <w:pPr>
        <w:pStyle w:val="Nadpis11"/>
        <w:rPr>
          <w:color w:val="auto"/>
        </w:rPr>
      </w:pPr>
      <w:bookmarkStart w:id="11" w:name="_Toc109047261"/>
      <w:r w:rsidRPr="00B85DF2">
        <w:rPr>
          <w:color w:val="auto"/>
        </w:rPr>
        <w:lastRenderedPageBreak/>
        <w:t>Základní údaje o hospodaření školy</w:t>
      </w:r>
      <w:bookmarkEnd w:id="11"/>
    </w:p>
    <w:p w:rsidR="00510D5D" w:rsidRPr="006D6C61" w:rsidRDefault="00510D5D" w:rsidP="00510D5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6D6C61">
        <w:rPr>
          <w:color w:val="auto"/>
          <w:sz w:val="24"/>
          <w:szCs w:val="24"/>
        </w:rPr>
        <w:t>Základní údaje</w:t>
      </w:r>
      <w:r w:rsidR="00AC1EC0">
        <w:rPr>
          <w:color w:val="auto"/>
          <w:sz w:val="24"/>
          <w:szCs w:val="24"/>
        </w:rPr>
        <w:t xml:space="preserve"> o hospodaření školy za rok 2022</w:t>
      </w:r>
      <w:r>
        <w:rPr>
          <w:color w:val="auto"/>
          <w:sz w:val="24"/>
          <w:szCs w:val="24"/>
        </w:rPr>
        <w:t>:</w:t>
      </w:r>
    </w:p>
    <w:p w:rsidR="00510D5D" w:rsidRPr="006D6C61" w:rsidRDefault="00510D5D" w:rsidP="00510D5D">
      <w:pPr>
        <w:pStyle w:val="slovanseznam21"/>
        <w:numPr>
          <w:ilvl w:val="0"/>
          <w:numId w:val="0"/>
        </w:numPr>
        <w:jc w:val="both"/>
        <w:rPr>
          <w:b/>
          <w:bCs/>
          <w:color w:val="auto"/>
          <w:sz w:val="24"/>
          <w:szCs w:val="24"/>
        </w:rPr>
      </w:pPr>
      <w:r w:rsidRPr="006D6C61">
        <w:rPr>
          <w:b/>
          <w:bCs/>
          <w:color w:val="auto"/>
          <w:sz w:val="24"/>
          <w:szCs w:val="24"/>
        </w:rPr>
        <w:t>Příjmy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2699"/>
      </w:tblGrid>
      <w:tr w:rsidR="00510D5D" w:rsidRPr="00492B16" w:rsidTr="00510D5D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Dotace krajského úřadu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1,2</w:t>
            </w:r>
            <w:r w:rsidR="00E335E8" w:rsidRPr="00E335E8">
              <w:rPr>
                <w:color w:val="auto"/>
              </w:rPr>
              <w:t>48</w:t>
            </w:r>
            <w:r w:rsidRPr="00E335E8">
              <w:rPr>
                <w:color w:val="auto"/>
              </w:rPr>
              <w:t>.</w:t>
            </w:r>
            <w:r w:rsidR="00E335E8" w:rsidRPr="00E335E8">
              <w:rPr>
                <w:color w:val="auto"/>
              </w:rPr>
              <w:t>946</w:t>
            </w:r>
            <w:r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Dotace MŠMT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28,</w:t>
            </w:r>
            <w:r w:rsidR="00E335E8" w:rsidRPr="00E335E8">
              <w:rPr>
                <w:color w:val="auto"/>
              </w:rPr>
              <w:t>733</w:t>
            </w:r>
            <w:r w:rsidRPr="00E335E8">
              <w:rPr>
                <w:color w:val="auto"/>
              </w:rPr>
              <w:t>.</w:t>
            </w:r>
            <w:r w:rsidR="00E335E8" w:rsidRPr="00E335E8">
              <w:rPr>
                <w:color w:val="auto"/>
              </w:rPr>
              <w:t>231</w:t>
            </w:r>
            <w:r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Dotace z Úřadu práce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0</w:t>
            </w:r>
          </w:p>
        </w:tc>
      </w:tr>
      <w:tr w:rsidR="00510D5D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Projekty spolufinancované z ESF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E335E8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473</w:t>
            </w:r>
            <w:r w:rsidR="00510D5D" w:rsidRPr="00E335E8">
              <w:rPr>
                <w:color w:val="auto"/>
              </w:rPr>
              <w:t>.</w:t>
            </w:r>
            <w:r w:rsidRPr="00E335E8">
              <w:rPr>
                <w:color w:val="auto"/>
              </w:rPr>
              <w:t>376</w:t>
            </w:r>
            <w:r w:rsidR="00510D5D" w:rsidRPr="00E335E8">
              <w:rPr>
                <w:color w:val="auto"/>
              </w:rPr>
              <w:t>,</w:t>
            </w:r>
            <w:r w:rsidRPr="00E335E8">
              <w:rPr>
                <w:color w:val="auto"/>
              </w:rPr>
              <w:t>58</w:t>
            </w:r>
          </w:p>
        </w:tc>
      </w:tr>
      <w:tr w:rsidR="00510D5D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 xml:space="preserve">Ostatní příjmy (školní družina, výnosy z činnosti, rozp. </w:t>
            </w:r>
            <w:r w:rsidR="00E335E8" w:rsidRPr="00E335E8">
              <w:rPr>
                <w:color w:val="auto"/>
              </w:rPr>
              <w:t>T</w:t>
            </w:r>
            <w:r w:rsidRPr="00E335E8">
              <w:rPr>
                <w:color w:val="auto"/>
              </w:rPr>
              <w:t>ransfer</w:t>
            </w:r>
            <w:r w:rsidR="00E335E8" w:rsidRPr="00E335E8">
              <w:rPr>
                <w:color w:val="auto"/>
              </w:rPr>
              <w:t>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E335E8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42</w:t>
            </w:r>
            <w:r w:rsidR="00510D5D" w:rsidRPr="00E335E8">
              <w:rPr>
                <w:color w:val="auto"/>
              </w:rPr>
              <w:t>.</w:t>
            </w:r>
            <w:r w:rsidRPr="00E335E8">
              <w:rPr>
                <w:color w:val="auto"/>
              </w:rPr>
              <w:t>873</w:t>
            </w:r>
            <w:r w:rsidR="00510D5D" w:rsidRPr="00E335E8">
              <w:rPr>
                <w:color w:val="auto"/>
              </w:rPr>
              <w:t>,</w:t>
            </w:r>
            <w:r w:rsidRPr="00E335E8">
              <w:rPr>
                <w:color w:val="auto"/>
              </w:rPr>
              <w:t>6</w:t>
            </w:r>
            <w:r w:rsidR="00510D5D" w:rsidRPr="00E335E8">
              <w:rPr>
                <w:color w:val="auto"/>
              </w:rPr>
              <w:t>1</w:t>
            </w:r>
          </w:p>
        </w:tc>
      </w:tr>
      <w:tr w:rsidR="00E335E8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E8" w:rsidRPr="00E335E8" w:rsidRDefault="00E335E8" w:rsidP="00E335E8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Čerpání RF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E8" w:rsidRPr="00E335E8" w:rsidRDefault="00E335E8" w:rsidP="00510D5D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156.887,99</w:t>
            </w:r>
          </w:p>
        </w:tc>
      </w:tr>
      <w:tr w:rsidR="00510D5D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 xml:space="preserve">Projekt </w:t>
            </w:r>
            <w:r w:rsidR="00E335E8" w:rsidRPr="00E335E8">
              <w:rPr>
                <w:color w:val="auto"/>
              </w:rPr>
              <w:t>Erasmus+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E335E8" w:rsidP="00510D5D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477.049,56</w:t>
            </w:r>
          </w:p>
        </w:tc>
      </w:tr>
      <w:tr w:rsidR="00E335E8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E8" w:rsidRPr="00E335E8" w:rsidRDefault="00E335E8" w:rsidP="00E335E8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Příjmy z hospodářské činnosti - pronájem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E8" w:rsidRPr="00E335E8" w:rsidRDefault="00E335E8" w:rsidP="00510D5D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25.500,-</w:t>
            </w:r>
          </w:p>
        </w:tc>
      </w:tr>
      <w:tr w:rsidR="00510D5D" w:rsidRPr="00492B16" w:rsidTr="00510D5D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492B16">
              <w:rPr>
                <w:b/>
                <w:bCs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492B16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E335E8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492B16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E335E8">
              <w:rPr>
                <w:b/>
                <w:bCs/>
                <w:color w:val="auto"/>
                <w:sz w:val="22"/>
                <w:szCs w:val="22"/>
              </w:rPr>
              <w:t>157</w:t>
            </w:r>
            <w:r w:rsidRPr="00492B16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E335E8">
              <w:rPr>
                <w:b/>
                <w:bCs/>
                <w:color w:val="auto"/>
                <w:sz w:val="22"/>
                <w:szCs w:val="22"/>
              </w:rPr>
              <w:t>864</w:t>
            </w:r>
            <w:r w:rsidRPr="00492B16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E335E8">
              <w:rPr>
                <w:b/>
                <w:bCs/>
                <w:color w:val="auto"/>
                <w:sz w:val="22"/>
                <w:szCs w:val="22"/>
              </w:rPr>
              <w:t>74</w:t>
            </w:r>
          </w:p>
        </w:tc>
      </w:tr>
    </w:tbl>
    <w:p w:rsidR="00510D5D" w:rsidRPr="00E335E8" w:rsidRDefault="00510D5D" w:rsidP="00510D5D">
      <w:pPr>
        <w:pStyle w:val="slovanseznam21"/>
        <w:numPr>
          <w:ilvl w:val="0"/>
          <w:numId w:val="0"/>
        </w:numPr>
        <w:jc w:val="both"/>
        <w:rPr>
          <w:b/>
          <w:bCs/>
          <w:color w:val="auto"/>
          <w:sz w:val="24"/>
          <w:szCs w:val="24"/>
        </w:rPr>
      </w:pPr>
      <w:r w:rsidRPr="00E335E8">
        <w:rPr>
          <w:b/>
          <w:bCs/>
          <w:color w:val="auto"/>
          <w:sz w:val="24"/>
          <w:szCs w:val="24"/>
        </w:rPr>
        <w:t>Výdaje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5234"/>
        <w:gridCol w:w="2775"/>
      </w:tblGrid>
      <w:tr w:rsidR="00510D5D" w:rsidRPr="00492B16" w:rsidTr="00510D5D">
        <w:trPr>
          <w:trHeight w:val="277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Investiční výdaje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0</w:t>
            </w:r>
          </w:p>
        </w:tc>
      </w:tr>
      <w:tr w:rsidR="00510D5D" w:rsidRPr="00492B16" w:rsidTr="00510D5D"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N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e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i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n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v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e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s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t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i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č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n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í</w:t>
            </w:r>
          </w:p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492B16">
              <w:rPr>
                <w:color w:val="auto"/>
                <w:sz w:val="22"/>
                <w:szCs w:val="22"/>
              </w:rPr>
              <w:t>v.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Mzdy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20,796.</w:t>
            </w:r>
            <w:r w:rsidR="00E335E8" w:rsidRPr="00E335E8">
              <w:rPr>
                <w:color w:val="auto"/>
              </w:rPr>
              <w:t>544</w:t>
            </w:r>
            <w:r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Ostatní platby za provedené práce a odstupné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3</w:t>
            </w:r>
            <w:r w:rsidR="00E335E8" w:rsidRPr="00E335E8">
              <w:rPr>
                <w:color w:val="auto"/>
              </w:rPr>
              <w:t>53</w:t>
            </w:r>
            <w:r w:rsidRPr="00E335E8">
              <w:rPr>
                <w:color w:val="auto"/>
              </w:rPr>
              <w:t>.</w:t>
            </w:r>
            <w:r w:rsidR="00E335E8" w:rsidRPr="00E335E8">
              <w:rPr>
                <w:color w:val="auto"/>
              </w:rPr>
              <w:t>389</w:t>
            </w:r>
            <w:r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Zdravotní a sociální pojištění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7,0</w:t>
            </w:r>
            <w:r w:rsidR="00E335E8" w:rsidRPr="00E335E8">
              <w:rPr>
                <w:color w:val="auto"/>
              </w:rPr>
              <w:t>14</w:t>
            </w:r>
            <w:r w:rsidRPr="00E335E8">
              <w:rPr>
                <w:color w:val="auto"/>
              </w:rPr>
              <w:t>.</w:t>
            </w:r>
            <w:r w:rsidR="00E335E8" w:rsidRPr="00E335E8">
              <w:rPr>
                <w:color w:val="auto"/>
              </w:rPr>
              <w:t>032</w:t>
            </w:r>
            <w:r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FKSP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4</w:t>
            </w:r>
            <w:r w:rsidR="00E335E8" w:rsidRPr="00E335E8">
              <w:rPr>
                <w:color w:val="auto"/>
              </w:rPr>
              <w:t>20</w:t>
            </w:r>
            <w:r w:rsidRPr="00E335E8">
              <w:rPr>
                <w:color w:val="auto"/>
              </w:rPr>
              <w:t>.</w:t>
            </w:r>
            <w:r w:rsidR="00E335E8" w:rsidRPr="00E335E8">
              <w:rPr>
                <w:color w:val="auto"/>
              </w:rPr>
              <w:t>081</w:t>
            </w:r>
            <w:r w:rsidRPr="00E335E8">
              <w:rPr>
                <w:color w:val="auto"/>
              </w:rPr>
              <w:t>,68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Další výdaje vyplývající z pracovních vztahů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E335E8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214</w:t>
            </w:r>
            <w:r w:rsidR="00510D5D" w:rsidRPr="00E335E8">
              <w:rPr>
                <w:color w:val="auto"/>
              </w:rPr>
              <w:t>.</w:t>
            </w:r>
            <w:r w:rsidRPr="00E335E8">
              <w:rPr>
                <w:color w:val="auto"/>
              </w:rPr>
              <w:t>825</w:t>
            </w:r>
            <w:r w:rsidR="00510D5D"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Učebnice, školní pomůcky a potřeby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E335E8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264</w:t>
            </w:r>
            <w:r w:rsidR="00510D5D" w:rsidRPr="00E335E8">
              <w:rPr>
                <w:color w:val="auto"/>
              </w:rPr>
              <w:t>.7</w:t>
            </w:r>
            <w:r w:rsidRPr="00E335E8">
              <w:rPr>
                <w:color w:val="auto"/>
              </w:rPr>
              <w:t>97</w:t>
            </w:r>
            <w:r w:rsidR="00510D5D" w:rsidRPr="00E335E8">
              <w:rPr>
                <w:color w:val="auto"/>
              </w:rPr>
              <w:t>,</w:t>
            </w:r>
            <w:r w:rsidRPr="00E335E8">
              <w:rPr>
                <w:color w:val="auto"/>
              </w:rPr>
              <w:t>-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DVPP a cestovné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E335E8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51</w:t>
            </w:r>
            <w:r w:rsidR="00510D5D" w:rsidRPr="00E335E8">
              <w:rPr>
                <w:color w:val="auto"/>
              </w:rPr>
              <w:t>.</w:t>
            </w:r>
            <w:r w:rsidRPr="00E335E8">
              <w:rPr>
                <w:color w:val="auto"/>
              </w:rPr>
              <w:t>178</w:t>
            </w:r>
            <w:r w:rsidR="00510D5D"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Nemocenské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E335E8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312</w:t>
            </w:r>
            <w:r w:rsidR="00510D5D" w:rsidRPr="00E335E8">
              <w:rPr>
                <w:color w:val="auto"/>
              </w:rPr>
              <w:t>.</w:t>
            </w:r>
            <w:r w:rsidRPr="00E335E8">
              <w:rPr>
                <w:color w:val="auto"/>
              </w:rPr>
              <w:t>726</w:t>
            </w:r>
            <w:r w:rsidR="00510D5D" w:rsidRPr="00E335E8">
              <w:rPr>
                <w:color w:val="auto"/>
              </w:rPr>
              <w:t>,-</w:t>
            </w:r>
          </w:p>
        </w:tc>
      </w:tr>
      <w:tr w:rsidR="00510D5D" w:rsidRPr="00492B16" w:rsidTr="00510D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0D5D" w:rsidRPr="00492B16" w:rsidRDefault="00510D5D" w:rsidP="00510D5D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color w:val="auto"/>
              </w:rPr>
            </w:pPr>
            <w:r w:rsidRPr="00E335E8">
              <w:rPr>
                <w:color w:val="auto"/>
              </w:rPr>
              <w:t>Ostatní provozní náklady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E335E8" w:rsidRDefault="00510D5D" w:rsidP="00E335E8">
            <w:pPr>
              <w:pStyle w:val="slovanseznam21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E335E8">
              <w:rPr>
                <w:color w:val="auto"/>
              </w:rPr>
              <w:t>1,</w:t>
            </w:r>
            <w:r w:rsidR="00E335E8" w:rsidRPr="00E335E8">
              <w:rPr>
                <w:color w:val="auto"/>
              </w:rPr>
              <w:t>757</w:t>
            </w:r>
            <w:r w:rsidRPr="00E335E8">
              <w:rPr>
                <w:color w:val="auto"/>
              </w:rPr>
              <w:t>.</w:t>
            </w:r>
            <w:r w:rsidR="00E335E8" w:rsidRPr="00E335E8">
              <w:rPr>
                <w:color w:val="auto"/>
              </w:rPr>
              <w:t>292</w:t>
            </w:r>
            <w:r w:rsidRPr="00E335E8">
              <w:rPr>
                <w:color w:val="auto"/>
              </w:rPr>
              <w:t>,</w:t>
            </w:r>
            <w:r w:rsidR="00E335E8" w:rsidRPr="00E335E8">
              <w:rPr>
                <w:color w:val="auto"/>
              </w:rPr>
              <w:t>06</w:t>
            </w:r>
          </w:p>
        </w:tc>
      </w:tr>
      <w:tr w:rsidR="00510D5D" w:rsidRPr="00492B16" w:rsidTr="00510D5D">
        <w:trPr>
          <w:trHeight w:val="407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492B16" w:rsidRDefault="00510D5D" w:rsidP="00510D5D">
            <w:pPr>
              <w:pStyle w:val="slovanseznam21"/>
              <w:numPr>
                <w:ilvl w:val="0"/>
                <w:numId w:val="0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492B16">
              <w:rPr>
                <w:b/>
                <w:bCs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5D" w:rsidRPr="00492B16" w:rsidRDefault="00E335E8" w:rsidP="00510D5D">
            <w:pPr>
              <w:pStyle w:val="slovanseznam21"/>
              <w:numPr>
                <w:ilvl w:val="0"/>
                <w:numId w:val="0"/>
              </w:num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31</w:t>
            </w:r>
            <w:r w:rsidRPr="00492B16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>157</w:t>
            </w:r>
            <w:r w:rsidRPr="00492B16">
              <w:rPr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b/>
                <w:bCs/>
                <w:color w:val="auto"/>
                <w:sz w:val="22"/>
                <w:szCs w:val="22"/>
              </w:rPr>
              <w:t>864</w:t>
            </w:r>
            <w:r w:rsidRPr="00492B16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>74</w:t>
            </w:r>
          </w:p>
        </w:tc>
      </w:tr>
    </w:tbl>
    <w:p w:rsidR="00510D5D" w:rsidRPr="00E335E8" w:rsidRDefault="00510D5D" w:rsidP="00510D5D">
      <w:pPr>
        <w:pStyle w:val="slovanseznam21"/>
        <w:numPr>
          <w:ilvl w:val="0"/>
          <w:numId w:val="0"/>
        </w:numPr>
        <w:jc w:val="both"/>
        <w:rPr>
          <w:b/>
          <w:bCs/>
          <w:color w:val="auto"/>
          <w:sz w:val="22"/>
          <w:szCs w:val="22"/>
        </w:rPr>
      </w:pPr>
      <w:r w:rsidRPr="00E335E8">
        <w:rPr>
          <w:b/>
          <w:bCs/>
          <w:color w:val="auto"/>
          <w:sz w:val="22"/>
          <w:szCs w:val="22"/>
        </w:rPr>
        <w:t>Výsledek hospodaření</w:t>
      </w:r>
    </w:p>
    <w:tbl>
      <w:tblPr>
        <w:tblW w:w="8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2835"/>
      </w:tblGrid>
      <w:tr w:rsidR="00510D5D" w:rsidTr="00E335E8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AC1EC0">
            <w:pPr>
              <w:pStyle w:val="slovanseznam21"/>
              <w:numPr>
                <w:ilvl w:val="0"/>
                <w:numId w:val="0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E335E8">
              <w:rPr>
                <w:b/>
                <w:bCs/>
                <w:color w:val="auto"/>
                <w:sz w:val="22"/>
                <w:szCs w:val="22"/>
              </w:rPr>
              <w:t>Hospodářský výsledek za rok 202</w:t>
            </w:r>
            <w:r w:rsidR="00AC1EC0" w:rsidRPr="00E335E8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D5D" w:rsidRPr="00E335E8" w:rsidRDefault="00510D5D" w:rsidP="00510D5D">
            <w:pPr>
              <w:jc w:val="center"/>
              <w:rPr>
                <w:rFonts w:asciiTheme="majorHAnsi" w:eastAsia="Times New Roman" w:hAnsiTheme="majorHAnsi" w:cstheme="majorHAnsi"/>
                <w:b/>
                <w:color w:val="auto"/>
                <w:sz w:val="22"/>
                <w:szCs w:val="22"/>
              </w:rPr>
            </w:pPr>
            <w:r w:rsidRPr="00E335E8">
              <w:rPr>
                <w:rFonts w:asciiTheme="majorHAnsi" w:eastAsia="Times New Roman" w:hAnsiTheme="majorHAnsi" w:cstheme="majorHAnsi"/>
                <w:b/>
                <w:color w:val="auto"/>
                <w:sz w:val="22"/>
                <w:szCs w:val="22"/>
              </w:rPr>
              <w:t>0</w:t>
            </w:r>
          </w:p>
        </w:tc>
      </w:tr>
    </w:tbl>
    <w:p w:rsidR="00B777BC" w:rsidRPr="00B85DF2" w:rsidRDefault="00883B15" w:rsidP="007D0392">
      <w:pPr>
        <w:pStyle w:val="Nadpis11"/>
        <w:jc w:val="both"/>
      </w:pPr>
      <w:bookmarkStart w:id="12" w:name="_Toc109047262"/>
      <w:r w:rsidRPr="00B85DF2">
        <w:lastRenderedPageBreak/>
        <w:t>Zapojení školy do rozvojových a </w:t>
      </w:r>
      <w:r w:rsidR="001A4234" w:rsidRPr="00B85DF2">
        <w:t>mezinárodních programů</w:t>
      </w:r>
      <w:r w:rsidRPr="00B85DF2">
        <w:t>, předložené a </w:t>
      </w:r>
      <w:r w:rsidR="004858F7" w:rsidRPr="00D83404">
        <w:t>školou</w:t>
      </w:r>
      <w:r w:rsidR="004858F7" w:rsidRPr="00B85DF2">
        <w:t xml:space="preserve"> realizované projekty financované z cizích zdrojů</w:t>
      </w:r>
      <w:bookmarkEnd w:id="12"/>
    </w:p>
    <w:p w:rsidR="004057A3" w:rsidRDefault="00FF68A6" w:rsidP="00BB47FF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</w:t>
      </w:r>
      <w:r w:rsidR="00A943A8">
        <w:rPr>
          <w:color w:val="auto"/>
          <w:sz w:val="24"/>
          <w:szCs w:val="24"/>
        </w:rPr>
        <w:t>ealizujeme</w:t>
      </w:r>
      <w:r w:rsidR="004057A3">
        <w:rPr>
          <w:color w:val="auto"/>
          <w:sz w:val="24"/>
          <w:szCs w:val="24"/>
        </w:rPr>
        <w:t xml:space="preserve"> projekt</w:t>
      </w:r>
      <w:r w:rsidR="00A943A8">
        <w:rPr>
          <w:color w:val="auto"/>
          <w:sz w:val="24"/>
          <w:szCs w:val="24"/>
        </w:rPr>
        <w:t>y</w:t>
      </w:r>
      <w:r w:rsidR="004057A3">
        <w:rPr>
          <w:color w:val="auto"/>
          <w:sz w:val="24"/>
          <w:szCs w:val="24"/>
        </w:rPr>
        <w:t xml:space="preserve"> MŠMT (</w:t>
      </w:r>
      <w:r w:rsidR="004057A3" w:rsidRPr="000A3ACC">
        <w:rPr>
          <w:b/>
          <w:color w:val="auto"/>
          <w:sz w:val="24"/>
          <w:szCs w:val="24"/>
        </w:rPr>
        <w:t>tzv. Šablony</w:t>
      </w:r>
      <w:r w:rsidR="00BB47FF" w:rsidRPr="00B85DF2">
        <w:rPr>
          <w:color w:val="auto"/>
          <w:sz w:val="24"/>
          <w:szCs w:val="24"/>
        </w:rPr>
        <w:t>) pro ZŠ</w:t>
      </w:r>
      <w:r w:rsidR="003354B1">
        <w:rPr>
          <w:color w:val="auto"/>
          <w:sz w:val="24"/>
          <w:szCs w:val="24"/>
        </w:rPr>
        <w:t xml:space="preserve"> </w:t>
      </w:r>
      <w:r w:rsidR="00A943A8">
        <w:rPr>
          <w:color w:val="auto"/>
          <w:sz w:val="24"/>
          <w:szCs w:val="24"/>
        </w:rPr>
        <w:t>i MŠ. Na ZŠ</w:t>
      </w:r>
      <w:r>
        <w:rPr>
          <w:color w:val="auto"/>
          <w:sz w:val="24"/>
          <w:szCs w:val="24"/>
        </w:rPr>
        <w:t xml:space="preserve"> proběhly díky němu projektové dny ve škole</w:t>
      </w:r>
      <w:r w:rsidR="001D7E58">
        <w:rPr>
          <w:color w:val="auto"/>
          <w:sz w:val="24"/>
          <w:szCs w:val="24"/>
        </w:rPr>
        <w:t xml:space="preserve"> a navázání spolupráce se speciální školou ve Spišské Nové Vsi, kterou jsme navštívili. </w:t>
      </w:r>
      <w:r w:rsidR="00A943A8">
        <w:rPr>
          <w:color w:val="auto"/>
          <w:sz w:val="24"/>
          <w:szCs w:val="24"/>
        </w:rPr>
        <w:t xml:space="preserve">Na praktické škole jsme </w:t>
      </w:r>
      <w:r w:rsidR="00BB47FF">
        <w:rPr>
          <w:color w:val="auto"/>
          <w:sz w:val="24"/>
          <w:szCs w:val="24"/>
        </w:rPr>
        <w:t>posílili</w:t>
      </w:r>
      <w:r>
        <w:rPr>
          <w:color w:val="auto"/>
          <w:sz w:val="24"/>
          <w:szCs w:val="24"/>
        </w:rPr>
        <w:t xml:space="preserve"> služby kariérového poradenství, které rozšíříme od příštího školního roku i na ZŠ. Chceme se zaměřit také na posílení dalšího vzdělávání pedagogických pracovníků.</w:t>
      </w:r>
    </w:p>
    <w:p w:rsidR="004057A3" w:rsidRDefault="004057A3" w:rsidP="00BB47FF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Zapojili jsme se do </w:t>
      </w:r>
      <w:r w:rsidRPr="000A3ACC">
        <w:rPr>
          <w:b/>
          <w:color w:val="auto"/>
          <w:sz w:val="24"/>
          <w:szCs w:val="24"/>
        </w:rPr>
        <w:t>Národního plánu obnovy MŠMT</w:t>
      </w:r>
      <w:r>
        <w:rPr>
          <w:color w:val="auto"/>
          <w:sz w:val="24"/>
          <w:szCs w:val="24"/>
        </w:rPr>
        <w:t xml:space="preserve"> (financováno Evropskou unií) a využili prostředky na doučování žáků. Obdrželi jsme rovněž prostředky na prevenci digitální propasti, za které pořídíme mobilní digitální technologie pro znevýhodněné žáky.</w:t>
      </w:r>
      <w:r w:rsidR="009F077B">
        <w:rPr>
          <w:color w:val="auto"/>
          <w:sz w:val="24"/>
          <w:szCs w:val="24"/>
        </w:rPr>
        <w:t xml:space="preserve"> Máme zpracovaný plán na využití prostředků na zahájení výuky nové informatiky.</w:t>
      </w:r>
    </w:p>
    <w:p w:rsidR="00D327E5" w:rsidRDefault="00D327E5" w:rsidP="00D327E5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Dlouhodobě jsme zapojeni do mezi</w:t>
      </w:r>
      <w:r w:rsidR="00D56786">
        <w:rPr>
          <w:color w:val="auto"/>
          <w:sz w:val="24"/>
          <w:szCs w:val="24"/>
        </w:rPr>
        <w:t xml:space="preserve">národního programu </w:t>
      </w:r>
      <w:r w:rsidR="00D56786" w:rsidRPr="000A3ACC">
        <w:rPr>
          <w:b/>
          <w:color w:val="auto"/>
          <w:sz w:val="24"/>
          <w:szCs w:val="24"/>
        </w:rPr>
        <w:t>e-Twinning.</w:t>
      </w:r>
      <w:r w:rsidR="00D56786">
        <w:rPr>
          <w:color w:val="auto"/>
          <w:sz w:val="24"/>
          <w:szCs w:val="24"/>
        </w:rPr>
        <w:t xml:space="preserve"> O</w:t>
      </w:r>
      <w:r>
        <w:rPr>
          <w:color w:val="auto"/>
          <w:sz w:val="24"/>
          <w:szCs w:val="24"/>
        </w:rPr>
        <w:t xml:space="preserve">bhájili </w:t>
      </w:r>
      <w:r w:rsidR="00D56786">
        <w:rPr>
          <w:color w:val="auto"/>
          <w:sz w:val="24"/>
          <w:szCs w:val="24"/>
        </w:rPr>
        <w:t xml:space="preserve">jsme </w:t>
      </w:r>
      <w:r>
        <w:rPr>
          <w:color w:val="auto"/>
          <w:sz w:val="24"/>
          <w:szCs w:val="24"/>
        </w:rPr>
        <w:t xml:space="preserve">titul </w:t>
      </w:r>
      <w:r w:rsidRPr="000A3ACC">
        <w:rPr>
          <w:b/>
          <w:color w:val="auto"/>
          <w:sz w:val="24"/>
          <w:szCs w:val="24"/>
        </w:rPr>
        <w:t>eTwinningová škola.</w:t>
      </w:r>
      <w:r>
        <w:rPr>
          <w:color w:val="auto"/>
          <w:sz w:val="24"/>
          <w:szCs w:val="24"/>
        </w:rPr>
        <w:t xml:space="preserve"> </w:t>
      </w:r>
      <w:r w:rsidR="00A943A8">
        <w:rPr>
          <w:color w:val="auto"/>
          <w:sz w:val="24"/>
          <w:szCs w:val="24"/>
        </w:rPr>
        <w:t>Uspořádali jsme Erasmus day, kde jsme prezentovali naše aktivity v rámci Erasmu a etwinningu. Žáci školy měli možnost si vyzkoušet práci s interaktivními pomůckami.</w:t>
      </w:r>
    </w:p>
    <w:p w:rsidR="00D327E5" w:rsidRDefault="002E3AAF" w:rsidP="004D6F83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Šk</w:t>
      </w:r>
      <w:r w:rsidR="00BB47FF">
        <w:rPr>
          <w:color w:val="auto"/>
          <w:sz w:val="24"/>
          <w:szCs w:val="24"/>
        </w:rPr>
        <w:t>ola je také zapojena do projektů</w:t>
      </w:r>
      <w:r w:rsidRPr="00B85DF2">
        <w:rPr>
          <w:color w:val="auto"/>
          <w:sz w:val="24"/>
          <w:szCs w:val="24"/>
        </w:rPr>
        <w:t xml:space="preserve"> </w:t>
      </w:r>
      <w:r w:rsidRPr="000A3ACC">
        <w:rPr>
          <w:b/>
          <w:color w:val="auto"/>
          <w:sz w:val="24"/>
          <w:szCs w:val="24"/>
        </w:rPr>
        <w:t>Ovoce a zelenina</w:t>
      </w:r>
      <w:r w:rsidRPr="00B85DF2">
        <w:rPr>
          <w:color w:val="auto"/>
          <w:sz w:val="24"/>
          <w:szCs w:val="24"/>
        </w:rPr>
        <w:t xml:space="preserve"> do škol</w:t>
      </w:r>
      <w:r w:rsidR="00BB47FF">
        <w:rPr>
          <w:color w:val="auto"/>
          <w:sz w:val="24"/>
          <w:szCs w:val="24"/>
        </w:rPr>
        <w:t xml:space="preserve"> a </w:t>
      </w:r>
      <w:r w:rsidR="00BB47FF" w:rsidRPr="000A3ACC">
        <w:rPr>
          <w:b/>
          <w:color w:val="auto"/>
          <w:sz w:val="24"/>
          <w:szCs w:val="24"/>
        </w:rPr>
        <w:t>Mléko do škol</w:t>
      </w:r>
      <w:r w:rsidRPr="00B85DF2">
        <w:rPr>
          <w:color w:val="auto"/>
          <w:sz w:val="24"/>
          <w:szCs w:val="24"/>
        </w:rPr>
        <w:t xml:space="preserve">. </w:t>
      </w:r>
      <w:r w:rsidR="00883B15" w:rsidRPr="00B85DF2">
        <w:rPr>
          <w:color w:val="auto"/>
          <w:sz w:val="24"/>
          <w:szCs w:val="24"/>
        </w:rPr>
        <w:t>Jedná se o </w:t>
      </w:r>
      <w:r w:rsidRPr="00B85DF2">
        <w:rPr>
          <w:color w:val="auto"/>
          <w:sz w:val="24"/>
          <w:szCs w:val="24"/>
        </w:rPr>
        <w:t>celoroční projekt</w:t>
      </w:r>
      <w:r w:rsidR="00BB47FF">
        <w:rPr>
          <w:color w:val="auto"/>
          <w:sz w:val="24"/>
          <w:szCs w:val="24"/>
        </w:rPr>
        <w:t>y</w:t>
      </w:r>
      <w:r w:rsidRPr="00B85DF2">
        <w:rPr>
          <w:color w:val="auto"/>
          <w:sz w:val="24"/>
          <w:szCs w:val="24"/>
        </w:rPr>
        <w:t xml:space="preserve"> Evropské Unie pro v</w:t>
      </w:r>
      <w:r w:rsidR="00C547CF">
        <w:rPr>
          <w:color w:val="auto"/>
          <w:sz w:val="24"/>
          <w:szCs w:val="24"/>
        </w:rPr>
        <w:t>šechny žáky školy. Cílem projektů</w:t>
      </w:r>
      <w:r w:rsidRPr="00B85DF2">
        <w:rPr>
          <w:color w:val="auto"/>
          <w:sz w:val="24"/>
          <w:szCs w:val="24"/>
        </w:rPr>
        <w:t xml:space="preserve"> je přispět k trvalému zvý</w:t>
      </w:r>
      <w:r w:rsidR="00BB47FF">
        <w:rPr>
          <w:color w:val="auto"/>
          <w:sz w:val="24"/>
          <w:szCs w:val="24"/>
        </w:rPr>
        <w:t xml:space="preserve">šení spotřeby ovoce a zeleniny a mléčných výrobků, </w:t>
      </w:r>
      <w:r w:rsidRPr="00B85DF2">
        <w:rPr>
          <w:color w:val="auto"/>
          <w:sz w:val="24"/>
          <w:szCs w:val="24"/>
        </w:rPr>
        <w:t>vytvořit zdravé stravovací návyky ve v</w:t>
      </w:r>
      <w:r w:rsidR="00C547CF">
        <w:rPr>
          <w:color w:val="auto"/>
          <w:sz w:val="24"/>
          <w:szCs w:val="24"/>
        </w:rPr>
        <w:t>ýživě dětí a </w:t>
      </w:r>
      <w:r w:rsidRPr="00B85DF2">
        <w:rPr>
          <w:color w:val="auto"/>
          <w:sz w:val="24"/>
          <w:szCs w:val="24"/>
        </w:rPr>
        <w:t>bojovat proti e</w:t>
      </w:r>
      <w:r w:rsidR="00883B15" w:rsidRPr="00B85DF2">
        <w:rPr>
          <w:color w:val="auto"/>
          <w:sz w:val="24"/>
          <w:szCs w:val="24"/>
        </w:rPr>
        <w:t>pidemii dětské obezity. Žákům jsou</w:t>
      </w:r>
      <w:r w:rsidRPr="00B85DF2">
        <w:rPr>
          <w:color w:val="auto"/>
          <w:sz w:val="24"/>
          <w:szCs w:val="24"/>
        </w:rPr>
        <w:t xml:space="preserve"> zdarma dodá</w:t>
      </w:r>
      <w:r w:rsidR="00883B15" w:rsidRPr="00B85DF2">
        <w:rPr>
          <w:color w:val="auto"/>
          <w:sz w:val="24"/>
          <w:szCs w:val="24"/>
        </w:rPr>
        <w:t>vány</w:t>
      </w:r>
      <w:r w:rsidRPr="00B85DF2">
        <w:rPr>
          <w:color w:val="auto"/>
          <w:sz w:val="24"/>
          <w:szCs w:val="24"/>
        </w:rPr>
        <w:t xml:space="preserve"> dotované produkty ve formě čerstvého ovoce a zeleniny</w:t>
      </w:r>
      <w:r w:rsidR="00BB47FF">
        <w:rPr>
          <w:color w:val="auto"/>
          <w:sz w:val="24"/>
          <w:szCs w:val="24"/>
        </w:rPr>
        <w:t xml:space="preserve"> a mléčných výrobků</w:t>
      </w:r>
      <w:r w:rsidR="00883B15" w:rsidRPr="00B85DF2">
        <w:rPr>
          <w:color w:val="auto"/>
          <w:sz w:val="24"/>
          <w:szCs w:val="24"/>
        </w:rPr>
        <w:t>.</w:t>
      </w:r>
    </w:p>
    <w:p w:rsidR="001006A7" w:rsidRDefault="00D56786" w:rsidP="004D6F83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Ve školním roce 202</w:t>
      </w:r>
      <w:r w:rsidR="009F077B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/202</w:t>
      </w:r>
      <w:r w:rsidR="009F077B">
        <w:rPr>
          <w:color w:val="auto"/>
          <w:sz w:val="24"/>
          <w:szCs w:val="24"/>
        </w:rPr>
        <w:t>3</w:t>
      </w:r>
      <w:r w:rsidR="001006A7">
        <w:rPr>
          <w:color w:val="auto"/>
          <w:sz w:val="24"/>
          <w:szCs w:val="24"/>
        </w:rPr>
        <w:t xml:space="preserve"> jsme </w:t>
      </w:r>
      <w:r w:rsidR="000A3ACC">
        <w:rPr>
          <w:color w:val="auto"/>
          <w:sz w:val="24"/>
          <w:szCs w:val="24"/>
        </w:rPr>
        <w:t>byli rovněž zapojeni do projektů</w:t>
      </w:r>
      <w:r w:rsidR="001006A7">
        <w:rPr>
          <w:color w:val="auto"/>
          <w:sz w:val="24"/>
          <w:szCs w:val="24"/>
        </w:rPr>
        <w:t xml:space="preserve"> </w:t>
      </w:r>
      <w:r w:rsidR="000A3ACC">
        <w:rPr>
          <w:b/>
          <w:color w:val="auto"/>
          <w:sz w:val="24"/>
          <w:szCs w:val="24"/>
        </w:rPr>
        <w:t>Šachy do škol a Zdravé zuby.</w:t>
      </w:r>
    </w:p>
    <w:p w:rsidR="007E1557" w:rsidRDefault="001006A7" w:rsidP="004D6F83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1006A7">
        <w:rPr>
          <w:color w:val="auto"/>
          <w:sz w:val="24"/>
          <w:szCs w:val="24"/>
        </w:rPr>
        <w:t>Projekt MenSI</w:t>
      </w:r>
      <w:r w:rsidR="009F077B">
        <w:rPr>
          <w:color w:val="auto"/>
          <w:sz w:val="24"/>
          <w:szCs w:val="24"/>
        </w:rPr>
        <w:t xml:space="preserve"> </w:t>
      </w:r>
      <w:r w:rsidR="009F077B" w:rsidRPr="001006A7">
        <w:rPr>
          <w:color w:val="auto"/>
          <w:sz w:val="24"/>
          <w:szCs w:val="24"/>
        </w:rPr>
        <w:t>Me</w:t>
      </w:r>
      <w:r w:rsidR="009F077B">
        <w:rPr>
          <w:color w:val="auto"/>
          <w:sz w:val="24"/>
          <w:szCs w:val="24"/>
        </w:rPr>
        <w:t>ntoring for School Improvement)</w:t>
      </w:r>
      <w:r w:rsidRPr="001006A7">
        <w:rPr>
          <w:color w:val="auto"/>
          <w:sz w:val="24"/>
          <w:szCs w:val="24"/>
        </w:rPr>
        <w:t>, finan</w:t>
      </w:r>
      <w:r w:rsidR="009F077B">
        <w:rPr>
          <w:color w:val="auto"/>
          <w:sz w:val="24"/>
          <w:szCs w:val="24"/>
        </w:rPr>
        <w:t>covaný Evropskou unií, realizoval</w:t>
      </w:r>
      <w:r w:rsidRPr="001006A7">
        <w:rPr>
          <w:color w:val="auto"/>
          <w:sz w:val="24"/>
          <w:szCs w:val="24"/>
        </w:rPr>
        <w:t xml:space="preserve"> evropské šetření zaměřené na to, jak mohou různé přístupy k mentoringu podpořit široké uplatňování inovativních postupů digitální výuky na základních a středních školách. Aktivity v rámci sítě škol </w:t>
      </w:r>
      <w:r w:rsidR="00751B4A">
        <w:rPr>
          <w:color w:val="auto"/>
          <w:sz w:val="24"/>
          <w:szCs w:val="24"/>
        </w:rPr>
        <w:t xml:space="preserve">probíhaly od </w:t>
      </w:r>
      <w:r w:rsidR="003354B1">
        <w:rPr>
          <w:color w:val="auto"/>
          <w:sz w:val="24"/>
          <w:szCs w:val="24"/>
        </w:rPr>
        <w:t>srpna</w:t>
      </w:r>
      <w:r w:rsidR="00751B4A">
        <w:rPr>
          <w:color w:val="auto"/>
          <w:sz w:val="24"/>
          <w:szCs w:val="24"/>
        </w:rPr>
        <w:t xml:space="preserve"> 2021 do č</w:t>
      </w:r>
      <w:r w:rsidR="009F077B">
        <w:rPr>
          <w:color w:val="auto"/>
          <w:sz w:val="24"/>
          <w:szCs w:val="24"/>
        </w:rPr>
        <w:t>ervna 2022, v září 2022 proběhlo</w:t>
      </w:r>
      <w:r w:rsidR="00751B4A">
        <w:rPr>
          <w:color w:val="auto"/>
          <w:sz w:val="24"/>
          <w:szCs w:val="24"/>
        </w:rPr>
        <w:t xml:space="preserve"> vyhodnocení</w:t>
      </w:r>
      <w:r w:rsidR="009F077B">
        <w:rPr>
          <w:color w:val="auto"/>
          <w:sz w:val="24"/>
          <w:szCs w:val="24"/>
        </w:rPr>
        <w:t xml:space="preserve"> a zpracování </w:t>
      </w:r>
      <w:r w:rsidR="00751B4A">
        <w:rPr>
          <w:color w:val="auto"/>
          <w:sz w:val="24"/>
          <w:szCs w:val="24"/>
        </w:rPr>
        <w:t xml:space="preserve">Mentoringového deníku. </w:t>
      </w:r>
      <w:r w:rsidR="009F077B">
        <w:rPr>
          <w:color w:val="auto"/>
          <w:sz w:val="24"/>
          <w:szCs w:val="24"/>
        </w:rPr>
        <w:t>Projekt jsme uzavřeli návštěvou</w:t>
      </w:r>
      <w:r w:rsidR="00751B4A">
        <w:rPr>
          <w:color w:val="auto"/>
          <w:sz w:val="24"/>
          <w:szCs w:val="24"/>
        </w:rPr>
        <w:t xml:space="preserve"> naš</w:t>
      </w:r>
      <w:r w:rsidR="009F077B">
        <w:rPr>
          <w:color w:val="auto"/>
          <w:sz w:val="24"/>
          <w:szCs w:val="24"/>
        </w:rPr>
        <w:t>ich zástupců v ostravské škole, která byla v rámci projektu naším mentorem.</w:t>
      </w:r>
    </w:p>
    <w:p w:rsidR="00184AB4" w:rsidRDefault="00A943A8" w:rsidP="004D6F83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Zpracovali jsme závěrečnou zprávu </w:t>
      </w:r>
      <w:r w:rsidR="001006A7">
        <w:rPr>
          <w:color w:val="auto"/>
          <w:sz w:val="24"/>
          <w:szCs w:val="24"/>
        </w:rPr>
        <w:t xml:space="preserve">do programu </w:t>
      </w:r>
      <w:r w:rsidR="001006A7" w:rsidRPr="000A3ACC">
        <w:rPr>
          <w:b/>
          <w:color w:val="auto"/>
          <w:sz w:val="24"/>
          <w:szCs w:val="24"/>
        </w:rPr>
        <w:t>Erasmus+</w:t>
      </w:r>
      <w:r w:rsidR="001006A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(</w:t>
      </w:r>
      <w:r w:rsidR="001006A7" w:rsidRPr="001006A7">
        <w:rPr>
          <w:color w:val="auto"/>
          <w:sz w:val="24"/>
          <w:szCs w:val="24"/>
        </w:rPr>
        <w:t>v rámci Krátkodobých projektů mobilit v oblasti školního vzdělávání ve Výzvě 2021</w:t>
      </w:r>
      <w:r>
        <w:rPr>
          <w:color w:val="auto"/>
          <w:sz w:val="24"/>
          <w:szCs w:val="24"/>
        </w:rPr>
        <w:t xml:space="preserve"> </w:t>
      </w:r>
      <w:r w:rsidR="00751B4A">
        <w:rPr>
          <w:color w:val="auto"/>
          <w:sz w:val="24"/>
          <w:szCs w:val="24"/>
        </w:rPr>
        <w:t>absolvovalo 7 pedagogů a 1 nepedagogický pracovník kurzy angličtiny na Maltě, v Irsku a ve Španělsku</w:t>
      </w:r>
      <w:r>
        <w:rPr>
          <w:color w:val="auto"/>
          <w:sz w:val="24"/>
          <w:szCs w:val="24"/>
        </w:rPr>
        <w:t>)</w:t>
      </w:r>
      <w:r w:rsidR="00751B4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Další naše žádost v tomto programu byla rovněž úspěšná, ale byl nám přidělen pouze statut náhradníka. </w:t>
      </w:r>
    </w:p>
    <w:p w:rsidR="000A3ACC" w:rsidRDefault="00A943A8" w:rsidP="007E1557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Zpracovali jsme projekt na 3D tisk výukových pomůcek, což byla podmínka</w:t>
      </w:r>
      <w:r w:rsidR="004B6AAC">
        <w:rPr>
          <w:color w:val="auto"/>
          <w:sz w:val="24"/>
          <w:szCs w:val="24"/>
        </w:rPr>
        <w:t xml:space="preserve"> firmy </w:t>
      </w:r>
      <w:r w:rsidR="004B6AAC" w:rsidRPr="000A3ACC">
        <w:rPr>
          <w:b/>
          <w:color w:val="auto"/>
          <w:sz w:val="24"/>
          <w:szCs w:val="24"/>
        </w:rPr>
        <w:t>Prusa Research a.s.</w:t>
      </w:r>
      <w:r w:rsidR="004B6AA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od které </w:t>
      </w:r>
      <w:r w:rsidR="004B6AAC">
        <w:rPr>
          <w:color w:val="auto"/>
          <w:sz w:val="24"/>
          <w:szCs w:val="24"/>
        </w:rPr>
        <w:t xml:space="preserve">jsme získali </w:t>
      </w:r>
      <w:r>
        <w:rPr>
          <w:color w:val="auto"/>
          <w:sz w:val="24"/>
          <w:szCs w:val="24"/>
        </w:rPr>
        <w:t xml:space="preserve">v minulém školním roce </w:t>
      </w:r>
      <w:r w:rsidR="004B6AAC">
        <w:rPr>
          <w:color w:val="auto"/>
          <w:sz w:val="24"/>
          <w:szCs w:val="24"/>
        </w:rPr>
        <w:t>3D tiskárnu</w:t>
      </w:r>
      <w:r>
        <w:rPr>
          <w:color w:val="auto"/>
          <w:sz w:val="24"/>
          <w:szCs w:val="24"/>
        </w:rPr>
        <w:t>.</w:t>
      </w:r>
    </w:p>
    <w:p w:rsidR="001A4234" w:rsidRPr="00B85DF2" w:rsidRDefault="001A4234" w:rsidP="00D83404">
      <w:pPr>
        <w:pStyle w:val="Nadpis11"/>
        <w:jc w:val="both"/>
      </w:pPr>
      <w:bookmarkStart w:id="13" w:name="_Toc109047263"/>
      <w:r w:rsidRPr="00B85DF2">
        <w:lastRenderedPageBreak/>
        <w:t>Spolupráce s odborovými organizacemi, organizacemi zaměstnavatelů a dalšími partnery</w:t>
      </w:r>
      <w:bookmarkEnd w:id="13"/>
    </w:p>
    <w:p w:rsidR="00F46302" w:rsidRPr="00B85DF2" w:rsidRDefault="00F46302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Na škole nepracuje odborová organizace. V rámci dalšího uplatnění našich žáků spolupracujeme se středními školami, které nabízejí vzdělávání v učebních oborech. Spolupracujeme rovněž se školami podobného zaměření a organizacemi, kde by mohli najít uplatnění naši absolventi.</w:t>
      </w:r>
      <w:r w:rsidR="001006A7">
        <w:rPr>
          <w:color w:val="auto"/>
          <w:sz w:val="24"/>
          <w:szCs w:val="24"/>
        </w:rPr>
        <w:t xml:space="preserve"> </w:t>
      </w:r>
    </w:p>
    <w:p w:rsidR="00177FBD" w:rsidRPr="00B85DF2" w:rsidRDefault="00F46302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K nejvýznamnějším partnerům školy patří zřizovatel </w:t>
      </w:r>
      <w:r w:rsidR="00303EC8" w:rsidRPr="00B70A26">
        <w:rPr>
          <w:b/>
          <w:color w:val="auto"/>
          <w:sz w:val="24"/>
          <w:szCs w:val="24"/>
        </w:rPr>
        <w:t>Kraj Vysočina</w:t>
      </w:r>
      <w:r w:rsidR="00303EC8">
        <w:rPr>
          <w:color w:val="auto"/>
          <w:sz w:val="24"/>
          <w:szCs w:val="24"/>
        </w:rPr>
        <w:t xml:space="preserve"> a</w:t>
      </w:r>
      <w:r w:rsidRPr="00B85DF2">
        <w:rPr>
          <w:color w:val="auto"/>
          <w:sz w:val="24"/>
          <w:szCs w:val="24"/>
        </w:rPr>
        <w:t xml:space="preserve"> </w:t>
      </w:r>
      <w:r w:rsidRPr="00B70A26">
        <w:rPr>
          <w:b/>
          <w:color w:val="auto"/>
          <w:sz w:val="24"/>
          <w:szCs w:val="24"/>
        </w:rPr>
        <w:t>město Havlíčkův Brod.</w:t>
      </w:r>
      <w:r w:rsidRPr="00B85DF2">
        <w:rPr>
          <w:color w:val="auto"/>
          <w:sz w:val="24"/>
          <w:szCs w:val="24"/>
        </w:rPr>
        <w:t xml:space="preserve"> Důležitá jsou i </w:t>
      </w:r>
      <w:r w:rsidRPr="00B70A26">
        <w:rPr>
          <w:b/>
          <w:color w:val="auto"/>
          <w:sz w:val="24"/>
          <w:szCs w:val="24"/>
        </w:rPr>
        <w:t>školská poradenská zařízení</w:t>
      </w:r>
      <w:r w:rsidRPr="00B85DF2">
        <w:rPr>
          <w:color w:val="auto"/>
          <w:sz w:val="24"/>
          <w:szCs w:val="24"/>
        </w:rPr>
        <w:t xml:space="preserve">, bez jejichž podkladů nelze žáky do naší školy zařadit. </w:t>
      </w:r>
    </w:p>
    <w:p w:rsidR="00F46302" w:rsidRDefault="00F46302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 xml:space="preserve">Významná je spolupráce </w:t>
      </w:r>
      <w:r w:rsidR="00CF245C" w:rsidRPr="00B85DF2">
        <w:rPr>
          <w:color w:val="auto"/>
          <w:sz w:val="24"/>
          <w:szCs w:val="24"/>
        </w:rPr>
        <w:t xml:space="preserve">Českým červeným křížem, </w:t>
      </w:r>
      <w:r w:rsidR="0032183C">
        <w:rPr>
          <w:color w:val="auto"/>
          <w:sz w:val="24"/>
          <w:szCs w:val="24"/>
        </w:rPr>
        <w:t xml:space="preserve">Střediskem výchovné péče v Jihlavě, </w:t>
      </w:r>
      <w:r w:rsidRPr="00B85DF2">
        <w:rPr>
          <w:color w:val="auto"/>
          <w:sz w:val="24"/>
          <w:szCs w:val="24"/>
        </w:rPr>
        <w:t xml:space="preserve">s městskou i státní policií, </w:t>
      </w:r>
      <w:r w:rsidR="00303EC8">
        <w:rPr>
          <w:color w:val="auto"/>
          <w:sz w:val="24"/>
          <w:szCs w:val="24"/>
        </w:rPr>
        <w:t xml:space="preserve">státním zastupitelstvím, </w:t>
      </w:r>
      <w:r w:rsidRPr="00B85DF2">
        <w:rPr>
          <w:color w:val="auto"/>
          <w:sz w:val="24"/>
          <w:szCs w:val="24"/>
        </w:rPr>
        <w:t>pracovníky OSPOD či probační a mediační služby</w:t>
      </w:r>
      <w:r w:rsidR="006D1E61">
        <w:rPr>
          <w:color w:val="auto"/>
          <w:sz w:val="24"/>
          <w:szCs w:val="24"/>
        </w:rPr>
        <w:t>, odbornými lékaři</w:t>
      </w:r>
      <w:r w:rsidRPr="00B85DF2">
        <w:rPr>
          <w:color w:val="auto"/>
          <w:sz w:val="24"/>
          <w:szCs w:val="24"/>
        </w:rPr>
        <w:t>. S profesní orientací našich žáků nám pomáhá Úřad práce Havlíčkův Brod.</w:t>
      </w:r>
    </w:p>
    <w:p w:rsidR="00FF68A6" w:rsidRPr="00B85DF2" w:rsidRDefault="00FF68A6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Navázali jsme spolupráci se sociálním podnikem FOVY. Možnosti chráněných dílen byly pro zájemce prezentovány v naší škole. Žáci praktické školy navštívili jeho chráněná pracoviště. Praktická škola spolupracovala se sociálními centry v Havlíčkově Brodě - žáci chystali dárečky, vystoupení, trávili čas se seniory.</w:t>
      </w:r>
    </w:p>
    <w:p w:rsidR="00CF653C" w:rsidRPr="00B85DF2" w:rsidRDefault="00CF653C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Spolupracujeme s vysokými, vyššími odbornými a středními školami, tím, že umožňujeme praxe jejich studentům.</w:t>
      </w:r>
    </w:p>
    <w:p w:rsidR="00CF245C" w:rsidRPr="00B85DF2" w:rsidRDefault="00CF245C" w:rsidP="00177FBD">
      <w:pPr>
        <w:pStyle w:val="slovanseznam21"/>
        <w:numPr>
          <w:ilvl w:val="0"/>
          <w:numId w:val="0"/>
        </w:numPr>
        <w:jc w:val="both"/>
        <w:rPr>
          <w:color w:val="auto"/>
          <w:sz w:val="24"/>
          <w:szCs w:val="24"/>
        </w:rPr>
      </w:pPr>
      <w:r w:rsidRPr="00B85DF2">
        <w:rPr>
          <w:color w:val="auto"/>
          <w:sz w:val="24"/>
          <w:szCs w:val="24"/>
        </w:rPr>
        <w:t>K základním vztahům ve vzdělávání žáků patří spolupráce rodiny a školy. Rodiče pravidelně informujeme o prospěchu a chování jejich dětí na třídních schůzkách. Kromě těchto pravidelných schůzek využíváme k informování rodičů písemnou (žákovské knížky</w:t>
      </w:r>
      <w:r w:rsidR="00C547CF">
        <w:rPr>
          <w:color w:val="auto"/>
          <w:sz w:val="24"/>
          <w:szCs w:val="24"/>
        </w:rPr>
        <w:t>, e-maily</w:t>
      </w:r>
      <w:r w:rsidRPr="00B85DF2">
        <w:rPr>
          <w:color w:val="auto"/>
          <w:sz w:val="24"/>
          <w:szCs w:val="24"/>
        </w:rPr>
        <w:t>) nebo telefonickou formu, v</w:t>
      </w:r>
      <w:r w:rsidR="00C547CF">
        <w:rPr>
          <w:color w:val="auto"/>
          <w:sz w:val="24"/>
          <w:szCs w:val="24"/>
        </w:rPr>
        <w:t> </w:t>
      </w:r>
      <w:r w:rsidRPr="00B85DF2">
        <w:rPr>
          <w:color w:val="auto"/>
          <w:sz w:val="24"/>
          <w:szCs w:val="24"/>
        </w:rPr>
        <w:t xml:space="preserve">případě potřeby </w:t>
      </w:r>
      <w:r w:rsidR="00C547CF">
        <w:rPr>
          <w:color w:val="auto"/>
          <w:sz w:val="24"/>
          <w:szCs w:val="24"/>
        </w:rPr>
        <w:t>probíhají</w:t>
      </w:r>
      <w:r w:rsidRPr="00B85DF2">
        <w:rPr>
          <w:color w:val="auto"/>
          <w:sz w:val="24"/>
          <w:szCs w:val="24"/>
        </w:rPr>
        <w:t xml:space="preserve"> individuální schůzky</w:t>
      </w:r>
      <w:r w:rsidR="00C547CF">
        <w:rPr>
          <w:color w:val="auto"/>
          <w:sz w:val="24"/>
          <w:szCs w:val="24"/>
        </w:rPr>
        <w:t xml:space="preserve"> a </w:t>
      </w:r>
      <w:r w:rsidR="00303EC8">
        <w:rPr>
          <w:color w:val="auto"/>
          <w:sz w:val="24"/>
          <w:szCs w:val="24"/>
        </w:rPr>
        <w:t>konzultační hodiny</w:t>
      </w:r>
      <w:r w:rsidRPr="00B85DF2">
        <w:rPr>
          <w:color w:val="auto"/>
          <w:sz w:val="24"/>
          <w:szCs w:val="24"/>
        </w:rPr>
        <w:t>.</w:t>
      </w:r>
      <w:r w:rsidR="00303EC8">
        <w:rPr>
          <w:color w:val="auto"/>
          <w:sz w:val="24"/>
          <w:szCs w:val="24"/>
        </w:rPr>
        <w:t xml:space="preserve"> Rodiče mají možnost se zúčastnit </w:t>
      </w:r>
      <w:r w:rsidR="00C547CF">
        <w:rPr>
          <w:color w:val="auto"/>
          <w:sz w:val="24"/>
          <w:szCs w:val="24"/>
        </w:rPr>
        <w:t>některých školních akcí a projektů.</w:t>
      </w:r>
    </w:p>
    <w:p w:rsidR="002D2EEB" w:rsidRPr="00B85DF2" w:rsidRDefault="002D2EEB" w:rsidP="002D2EEB">
      <w:pPr>
        <w:pStyle w:val="Podpis1"/>
        <w:rPr>
          <w:color w:val="auto"/>
        </w:rPr>
      </w:pPr>
      <w:r w:rsidRPr="00B85DF2">
        <w:rPr>
          <w:color w:val="auto"/>
        </w:rPr>
        <w:t>Mgr. Květoslava Kubátová</w:t>
      </w:r>
      <w:r w:rsidRPr="00B85DF2">
        <w:rPr>
          <w:color w:val="auto"/>
        </w:rPr>
        <w:br/>
        <w:t>ředitelka školy</w:t>
      </w:r>
    </w:p>
    <w:p w:rsidR="002D2EEB" w:rsidRPr="00B85DF2" w:rsidRDefault="002D2EEB" w:rsidP="002D2EEB">
      <w:pPr>
        <w:pStyle w:val="Podpis1"/>
        <w:rPr>
          <w:color w:val="auto"/>
        </w:rPr>
      </w:pPr>
    </w:p>
    <w:p w:rsidR="002D2EEB" w:rsidRPr="00B85DF2" w:rsidRDefault="002D2EEB" w:rsidP="002D2EEB">
      <w:pPr>
        <w:pStyle w:val="Podpis1"/>
        <w:rPr>
          <w:color w:val="auto"/>
        </w:rPr>
      </w:pPr>
      <w:r w:rsidRPr="00B85DF2">
        <w:rPr>
          <w:color w:val="auto"/>
        </w:rPr>
        <w:t xml:space="preserve">Výroční zpráva projednána pedagogickou radou dne </w:t>
      </w:r>
      <w:sdt>
        <w:sdtPr>
          <w:rPr>
            <w:color w:val="auto"/>
          </w:rPr>
          <w:alias w:val="Kliknutím na šipku vyberte datum."/>
          <w:tag w:val="Kliknutím na šipku vyberte datum."/>
          <w:id w:val="-405455016"/>
          <w:date w:fullDate="2023-08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7053DC">
            <w:rPr>
              <w:color w:val="auto"/>
            </w:rPr>
            <w:t>29. srpna 2023</w:t>
          </w:r>
        </w:sdtContent>
      </w:sdt>
    </w:p>
    <w:p w:rsidR="008D1B99" w:rsidRPr="00B85DF2" w:rsidRDefault="002D2EEB" w:rsidP="008D1B99">
      <w:pPr>
        <w:pStyle w:val="Podpis1"/>
        <w:rPr>
          <w:color w:val="auto"/>
        </w:rPr>
      </w:pPr>
      <w:r w:rsidRPr="00B85DF2">
        <w:rPr>
          <w:color w:val="auto"/>
        </w:rPr>
        <w:t xml:space="preserve">Výroční zpráva schválena </w:t>
      </w:r>
      <w:r w:rsidRPr="007053DC">
        <w:rPr>
          <w:color w:val="auto"/>
        </w:rPr>
        <w:t xml:space="preserve">školskou radou dne </w:t>
      </w:r>
      <w:r w:rsidR="007053DC" w:rsidRPr="007053DC">
        <w:rPr>
          <w:color w:val="auto"/>
        </w:rPr>
        <w:t>25</w:t>
      </w:r>
      <w:r w:rsidR="00AC1EC0" w:rsidRPr="007053DC">
        <w:rPr>
          <w:color w:val="auto"/>
        </w:rPr>
        <w:t>. 9. 2023</w:t>
      </w:r>
    </w:p>
    <w:sectPr w:rsidR="008D1B99" w:rsidRPr="00B85DF2" w:rsidSect="00BA7DFB">
      <w:headerReference w:type="default" r:id="rId19"/>
      <w:pgSz w:w="11907" w:h="16839" w:code="9"/>
      <w:pgMar w:top="1148" w:right="700" w:bottom="2296" w:left="3011" w:header="114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A8" w:rsidRDefault="00CD0FA8">
      <w:pPr>
        <w:spacing w:after="0" w:line="240" w:lineRule="auto"/>
      </w:pPr>
      <w:r>
        <w:separator/>
      </w:r>
    </w:p>
    <w:p w:rsidR="00CD0FA8" w:rsidRDefault="00CD0FA8"/>
    <w:p w:rsidR="00CD0FA8" w:rsidRDefault="00CD0FA8"/>
  </w:endnote>
  <w:endnote w:type="continuationSeparator" w:id="0">
    <w:p w:rsidR="00CD0FA8" w:rsidRDefault="00CD0FA8">
      <w:pPr>
        <w:spacing w:after="0" w:line="240" w:lineRule="auto"/>
      </w:pPr>
      <w:r>
        <w:continuationSeparator/>
      </w:r>
    </w:p>
    <w:p w:rsidR="00CD0FA8" w:rsidRDefault="00CD0FA8"/>
    <w:p w:rsidR="00CD0FA8" w:rsidRDefault="00CD0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A8" w:rsidRDefault="00CD0FA8">
      <w:pPr>
        <w:spacing w:after="0" w:line="240" w:lineRule="auto"/>
      </w:pPr>
      <w:r>
        <w:separator/>
      </w:r>
    </w:p>
    <w:p w:rsidR="00CD0FA8" w:rsidRDefault="00CD0FA8"/>
    <w:p w:rsidR="00CD0FA8" w:rsidRDefault="00CD0FA8"/>
  </w:footnote>
  <w:footnote w:type="continuationSeparator" w:id="0">
    <w:p w:rsidR="00CD0FA8" w:rsidRDefault="00CD0FA8">
      <w:pPr>
        <w:spacing w:after="0" w:line="240" w:lineRule="auto"/>
      </w:pPr>
      <w:r>
        <w:continuationSeparator/>
      </w:r>
    </w:p>
    <w:p w:rsidR="00CD0FA8" w:rsidRDefault="00CD0FA8"/>
    <w:p w:rsidR="00CD0FA8" w:rsidRDefault="00CD0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25"/>
      <w:gridCol w:w="279"/>
      <w:gridCol w:w="8203"/>
    </w:tblGrid>
    <w:tr w:rsidR="00CD0FA8">
      <w:trPr>
        <w:trHeight w:hRule="exact" w:val="720"/>
        <w:jc w:val="right"/>
      </w:trPr>
      <w:tc>
        <w:tcPr>
          <w:tcW w:w="2088" w:type="dxa"/>
          <w:vAlign w:val="bottom"/>
        </w:tcPr>
        <w:p w:rsidR="00CD0FA8" w:rsidRDefault="00CD0FA8">
          <w:pPr>
            <w:pStyle w:val="Strnka"/>
          </w:pPr>
        </w:p>
      </w:tc>
      <w:tc>
        <w:tcPr>
          <w:tcW w:w="288" w:type="dxa"/>
          <w:shd w:val="clear" w:color="auto" w:fill="auto"/>
          <w:vAlign w:val="bottom"/>
        </w:tcPr>
        <w:p w:rsidR="00CD0FA8" w:rsidRDefault="00CD0FA8"/>
      </w:tc>
      <w:tc>
        <w:tcPr>
          <w:tcW w:w="8424" w:type="dxa"/>
          <w:vAlign w:val="bottom"/>
        </w:tcPr>
        <w:p w:rsidR="00CD0FA8" w:rsidRDefault="00CD0FA8">
          <w:pPr>
            <w:pStyle w:val="Informannadpis"/>
          </w:pPr>
          <w:r w:rsidRPr="00ED5A57">
            <w:rPr>
              <w:color w:val="0070C0"/>
            </w:rPr>
            <w:t>Obsah</w:t>
          </w:r>
        </w:p>
      </w:tc>
    </w:tr>
    <w:tr w:rsidR="00CD0FA8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CD0FA8" w:rsidRDefault="00CD0FA8">
          <w:pPr>
            <w:pStyle w:val="Zhlav1"/>
          </w:pPr>
        </w:p>
      </w:tc>
      <w:tc>
        <w:tcPr>
          <w:tcW w:w="288" w:type="dxa"/>
          <w:shd w:val="clear" w:color="auto" w:fill="auto"/>
        </w:tcPr>
        <w:p w:rsidR="00CD0FA8" w:rsidRDefault="00CD0FA8">
          <w:pPr>
            <w:pStyle w:val="Zhlav1"/>
          </w:pPr>
        </w:p>
      </w:tc>
      <w:tc>
        <w:tcPr>
          <w:tcW w:w="8424" w:type="dxa"/>
          <w:shd w:val="clear" w:color="auto" w:fill="000000" w:themeFill="text1"/>
        </w:tcPr>
        <w:p w:rsidR="00CD0FA8" w:rsidRDefault="00CD0FA8">
          <w:pPr>
            <w:pStyle w:val="Zhlav1"/>
          </w:pPr>
        </w:p>
      </w:tc>
    </w:tr>
  </w:tbl>
  <w:p w:rsidR="00CD0FA8" w:rsidRDefault="00CD0FA8">
    <w:pPr>
      <w:pStyle w:val="Zhlav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31"/>
      <w:gridCol w:w="281"/>
      <w:gridCol w:w="8195"/>
    </w:tblGrid>
    <w:tr w:rsidR="00CD0FA8" w:rsidRPr="004858F7">
      <w:trPr>
        <w:trHeight w:hRule="exact" w:val="720"/>
        <w:jc w:val="right"/>
      </w:trPr>
      <w:tc>
        <w:tcPr>
          <w:tcW w:w="2088" w:type="dxa"/>
          <w:vAlign w:val="bottom"/>
        </w:tcPr>
        <w:p w:rsidR="00CD0FA8" w:rsidRDefault="00CD0FA8">
          <w:pPr>
            <w:pStyle w:val="Strnka"/>
          </w:pPr>
          <w:r>
            <w:t xml:space="preserve">Str.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CF7E53">
            <w:rPr>
              <w:noProof/>
            </w:rPr>
            <w:t>28</w:t>
          </w:r>
          <w:r>
            <w:fldChar w:fldCharType="end"/>
          </w:r>
        </w:p>
      </w:tc>
      <w:tc>
        <w:tcPr>
          <w:tcW w:w="288" w:type="dxa"/>
          <w:vAlign w:val="bottom"/>
        </w:tcPr>
        <w:p w:rsidR="00CD0FA8" w:rsidRDefault="00CD0FA8"/>
      </w:tc>
      <w:tc>
        <w:tcPr>
          <w:tcW w:w="8424" w:type="dxa"/>
          <w:vAlign w:val="bottom"/>
        </w:tcPr>
        <w:p w:rsidR="00CD0FA8" w:rsidRPr="004858F7" w:rsidRDefault="00CD0FA8" w:rsidP="007D0392">
          <w:pPr>
            <w:pStyle w:val="Informannadpis"/>
            <w:ind w:left="28" w:right="28"/>
            <w:jc w:val="both"/>
            <w:rPr>
              <w:color w:val="0070C0"/>
              <w:sz w:val="24"/>
              <w:szCs w:val="24"/>
            </w:rPr>
          </w:pPr>
          <w:r w:rsidRPr="004858F7">
            <w:rPr>
              <w:color w:val="0070C0"/>
              <w:sz w:val="24"/>
              <w:szCs w:val="24"/>
            </w:rPr>
            <w:fldChar w:fldCharType="begin"/>
          </w:r>
          <w:r w:rsidRPr="004858F7">
            <w:rPr>
              <w:color w:val="0070C0"/>
              <w:sz w:val="24"/>
              <w:szCs w:val="24"/>
            </w:rPr>
            <w:instrText xml:space="preserve"> If </w:instrText>
          </w:r>
          <w:r w:rsidRPr="004858F7">
            <w:rPr>
              <w:color w:val="0070C0"/>
              <w:sz w:val="24"/>
              <w:szCs w:val="24"/>
            </w:rPr>
            <w:fldChar w:fldCharType="begin"/>
          </w:r>
          <w:r w:rsidRPr="004858F7">
            <w:rPr>
              <w:color w:val="0070C0"/>
              <w:sz w:val="24"/>
              <w:szCs w:val="24"/>
            </w:rPr>
            <w:instrText xml:space="preserve"> STYLEREF  "Nadpis 11" </w:instrText>
          </w:r>
          <w:r w:rsidRPr="004858F7">
            <w:rPr>
              <w:color w:val="0070C0"/>
              <w:sz w:val="24"/>
              <w:szCs w:val="24"/>
            </w:rPr>
            <w:fldChar w:fldCharType="separate"/>
          </w:r>
          <w:r w:rsidR="00CF7E53">
            <w:rPr>
              <w:noProof/>
              <w:color w:val="0070C0"/>
              <w:sz w:val="24"/>
              <w:szCs w:val="24"/>
            </w:rPr>
            <w:instrText>Spolupráce s odborovými organizacemi, organizacemi zaměstnavatelů a dalšími partnery</w:instrText>
          </w:r>
          <w:r w:rsidRPr="004858F7">
            <w:rPr>
              <w:color w:val="0070C0"/>
              <w:sz w:val="24"/>
              <w:szCs w:val="24"/>
            </w:rPr>
            <w:fldChar w:fldCharType="end"/>
          </w:r>
          <w:r w:rsidRPr="004858F7">
            <w:rPr>
              <w:color w:val="0070C0"/>
              <w:sz w:val="24"/>
              <w:szCs w:val="24"/>
            </w:rPr>
            <w:instrText>&lt;&gt; “Error*” “</w:instrText>
          </w:r>
          <w:r w:rsidRPr="004858F7">
            <w:rPr>
              <w:color w:val="0070C0"/>
              <w:sz w:val="24"/>
              <w:szCs w:val="24"/>
            </w:rPr>
            <w:fldChar w:fldCharType="begin"/>
          </w:r>
          <w:r w:rsidRPr="004858F7">
            <w:rPr>
              <w:color w:val="0070C0"/>
              <w:sz w:val="24"/>
              <w:szCs w:val="24"/>
            </w:rPr>
            <w:instrText xml:space="preserve"> STYLEREF  "Nadpis 11" </w:instrText>
          </w:r>
          <w:r w:rsidRPr="004858F7">
            <w:rPr>
              <w:color w:val="0070C0"/>
              <w:sz w:val="24"/>
              <w:szCs w:val="24"/>
            </w:rPr>
            <w:fldChar w:fldCharType="separate"/>
          </w:r>
          <w:r w:rsidR="00CF7E53">
            <w:rPr>
              <w:noProof/>
              <w:color w:val="0070C0"/>
              <w:sz w:val="24"/>
              <w:szCs w:val="24"/>
            </w:rPr>
            <w:instrText>Spolupráce s odborovými organizacemi, organizacemi zaměstnavatelů a dalšími partnery</w:instrText>
          </w:r>
          <w:r w:rsidRPr="004858F7">
            <w:rPr>
              <w:color w:val="0070C0"/>
              <w:sz w:val="24"/>
              <w:szCs w:val="24"/>
            </w:rPr>
            <w:fldChar w:fldCharType="end"/>
          </w:r>
          <w:r w:rsidRPr="004858F7">
            <w:rPr>
              <w:color w:val="0070C0"/>
              <w:sz w:val="24"/>
              <w:szCs w:val="24"/>
            </w:rPr>
            <w:instrText xml:space="preserve"> </w:instrText>
          </w:r>
          <w:r w:rsidRPr="004858F7">
            <w:rPr>
              <w:color w:val="0070C0"/>
              <w:sz w:val="24"/>
              <w:szCs w:val="24"/>
            </w:rPr>
            <w:fldChar w:fldCharType="separate"/>
          </w:r>
          <w:r w:rsidR="00CF7E53">
            <w:rPr>
              <w:noProof/>
              <w:color w:val="0070C0"/>
              <w:sz w:val="24"/>
              <w:szCs w:val="24"/>
            </w:rPr>
            <w:t>Spolupráce s odborovými organizacemi, organizacemi zaměstnavatelů a dalšími partnery</w:t>
          </w:r>
          <w:r w:rsidR="00CF7E53" w:rsidRPr="004858F7">
            <w:rPr>
              <w:noProof/>
              <w:color w:val="0070C0"/>
              <w:sz w:val="24"/>
              <w:szCs w:val="24"/>
            </w:rPr>
            <w:t xml:space="preserve"> </w:t>
          </w:r>
          <w:r w:rsidRPr="004858F7">
            <w:rPr>
              <w:color w:val="0070C0"/>
              <w:sz w:val="24"/>
              <w:szCs w:val="24"/>
            </w:rPr>
            <w:fldChar w:fldCharType="end"/>
          </w:r>
        </w:p>
      </w:tc>
    </w:tr>
    <w:tr w:rsidR="00CD0FA8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CD0FA8" w:rsidRDefault="00CD0FA8">
          <w:pPr>
            <w:rPr>
              <w:sz w:val="10"/>
            </w:rPr>
          </w:pPr>
        </w:p>
      </w:tc>
      <w:tc>
        <w:tcPr>
          <w:tcW w:w="288" w:type="dxa"/>
        </w:tcPr>
        <w:p w:rsidR="00CD0FA8" w:rsidRDefault="00CD0FA8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CD0FA8" w:rsidRDefault="00CD0FA8">
          <w:pPr>
            <w:rPr>
              <w:sz w:val="10"/>
            </w:rPr>
          </w:pPr>
        </w:p>
      </w:tc>
    </w:tr>
  </w:tbl>
  <w:p w:rsidR="00CD0FA8" w:rsidRDefault="00CD0F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11DD7B39"/>
    <w:multiLevelType w:val="hybridMultilevel"/>
    <w:tmpl w:val="5CE40104"/>
    <w:lvl w:ilvl="0" w:tplc="FB4C2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B8D"/>
    <w:multiLevelType w:val="hybridMultilevel"/>
    <w:tmpl w:val="B554CAF4"/>
    <w:lvl w:ilvl="0" w:tplc="36C46B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7F28A5"/>
    <w:multiLevelType w:val="hybridMultilevel"/>
    <w:tmpl w:val="96941968"/>
    <w:lvl w:ilvl="0" w:tplc="DDE8C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C44A3"/>
    <w:multiLevelType w:val="hybridMultilevel"/>
    <w:tmpl w:val="5074EDC8"/>
    <w:lvl w:ilvl="0" w:tplc="844826F8">
      <w:start w:val="2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F0"/>
    <w:rsid w:val="000268AA"/>
    <w:rsid w:val="000301DA"/>
    <w:rsid w:val="00030967"/>
    <w:rsid w:val="000501A6"/>
    <w:rsid w:val="0005187A"/>
    <w:rsid w:val="00051E8B"/>
    <w:rsid w:val="000618E2"/>
    <w:rsid w:val="0007192A"/>
    <w:rsid w:val="00072300"/>
    <w:rsid w:val="00074A7A"/>
    <w:rsid w:val="00076F6F"/>
    <w:rsid w:val="000828CD"/>
    <w:rsid w:val="00083528"/>
    <w:rsid w:val="00085ED7"/>
    <w:rsid w:val="000941D8"/>
    <w:rsid w:val="00097C7B"/>
    <w:rsid w:val="000A3ACC"/>
    <w:rsid w:val="000B036C"/>
    <w:rsid w:val="000B5645"/>
    <w:rsid w:val="000C3578"/>
    <w:rsid w:val="000D066A"/>
    <w:rsid w:val="000D7C57"/>
    <w:rsid w:val="000E0E4D"/>
    <w:rsid w:val="000F1BE0"/>
    <w:rsid w:val="000F7121"/>
    <w:rsid w:val="001006A7"/>
    <w:rsid w:val="00105554"/>
    <w:rsid w:val="00115D18"/>
    <w:rsid w:val="001312F1"/>
    <w:rsid w:val="001432A7"/>
    <w:rsid w:val="001472DD"/>
    <w:rsid w:val="001645EC"/>
    <w:rsid w:val="00164F8B"/>
    <w:rsid w:val="00171410"/>
    <w:rsid w:val="001765C3"/>
    <w:rsid w:val="00177FBD"/>
    <w:rsid w:val="001800F0"/>
    <w:rsid w:val="001815E9"/>
    <w:rsid w:val="00182851"/>
    <w:rsid w:val="00184AB4"/>
    <w:rsid w:val="00184C70"/>
    <w:rsid w:val="0018513D"/>
    <w:rsid w:val="0018761F"/>
    <w:rsid w:val="00191AF5"/>
    <w:rsid w:val="001A4234"/>
    <w:rsid w:val="001B1093"/>
    <w:rsid w:val="001B7899"/>
    <w:rsid w:val="001C1CFF"/>
    <w:rsid w:val="001D23E2"/>
    <w:rsid w:val="001D7E58"/>
    <w:rsid w:val="001F0FF6"/>
    <w:rsid w:val="001F1EC0"/>
    <w:rsid w:val="0020708B"/>
    <w:rsid w:val="002177E8"/>
    <w:rsid w:val="00223BF0"/>
    <w:rsid w:val="00225545"/>
    <w:rsid w:val="00225867"/>
    <w:rsid w:val="00231BC6"/>
    <w:rsid w:val="002360B0"/>
    <w:rsid w:val="00257143"/>
    <w:rsid w:val="00277B37"/>
    <w:rsid w:val="00277CD5"/>
    <w:rsid w:val="00284DF4"/>
    <w:rsid w:val="002B3565"/>
    <w:rsid w:val="002C200B"/>
    <w:rsid w:val="002D2EEB"/>
    <w:rsid w:val="002E3AAF"/>
    <w:rsid w:val="002F0C2F"/>
    <w:rsid w:val="00303641"/>
    <w:rsid w:val="00303EC8"/>
    <w:rsid w:val="00315A45"/>
    <w:rsid w:val="0032183C"/>
    <w:rsid w:val="00321CDE"/>
    <w:rsid w:val="003354B1"/>
    <w:rsid w:val="00337BD1"/>
    <w:rsid w:val="00337FEC"/>
    <w:rsid w:val="00345193"/>
    <w:rsid w:val="00347186"/>
    <w:rsid w:val="00347D27"/>
    <w:rsid w:val="00366122"/>
    <w:rsid w:val="00377FBC"/>
    <w:rsid w:val="00393F43"/>
    <w:rsid w:val="003A4DF0"/>
    <w:rsid w:val="003A62A3"/>
    <w:rsid w:val="003B5552"/>
    <w:rsid w:val="003B7D8C"/>
    <w:rsid w:val="003C6EA5"/>
    <w:rsid w:val="003D0DDE"/>
    <w:rsid w:val="003D27DF"/>
    <w:rsid w:val="003D670E"/>
    <w:rsid w:val="0040376A"/>
    <w:rsid w:val="004057A3"/>
    <w:rsid w:val="00411319"/>
    <w:rsid w:val="0041701E"/>
    <w:rsid w:val="004174EC"/>
    <w:rsid w:val="00431F88"/>
    <w:rsid w:val="00461540"/>
    <w:rsid w:val="00475074"/>
    <w:rsid w:val="004858F7"/>
    <w:rsid w:val="00485AB5"/>
    <w:rsid w:val="00490E72"/>
    <w:rsid w:val="00492B16"/>
    <w:rsid w:val="004969DE"/>
    <w:rsid w:val="004B6AAC"/>
    <w:rsid w:val="004C55C9"/>
    <w:rsid w:val="004C56BF"/>
    <w:rsid w:val="004D3F84"/>
    <w:rsid w:val="004D6F83"/>
    <w:rsid w:val="004E0C07"/>
    <w:rsid w:val="004E0DE6"/>
    <w:rsid w:val="004E5552"/>
    <w:rsid w:val="004F03D8"/>
    <w:rsid w:val="00502D81"/>
    <w:rsid w:val="0050736A"/>
    <w:rsid w:val="00510678"/>
    <w:rsid w:val="00510D5D"/>
    <w:rsid w:val="00514A7B"/>
    <w:rsid w:val="00524A11"/>
    <w:rsid w:val="00532C3B"/>
    <w:rsid w:val="00540C84"/>
    <w:rsid w:val="00541662"/>
    <w:rsid w:val="00546139"/>
    <w:rsid w:val="00560602"/>
    <w:rsid w:val="00562E3A"/>
    <w:rsid w:val="00563EE3"/>
    <w:rsid w:val="00590DF7"/>
    <w:rsid w:val="00596F09"/>
    <w:rsid w:val="005A0101"/>
    <w:rsid w:val="005B1F1B"/>
    <w:rsid w:val="005D1CBC"/>
    <w:rsid w:val="005D5A10"/>
    <w:rsid w:val="005D6363"/>
    <w:rsid w:val="005F09D9"/>
    <w:rsid w:val="005F10E8"/>
    <w:rsid w:val="005F36E7"/>
    <w:rsid w:val="00610D1E"/>
    <w:rsid w:val="00615569"/>
    <w:rsid w:val="00633F8C"/>
    <w:rsid w:val="00642C17"/>
    <w:rsid w:val="006462E2"/>
    <w:rsid w:val="0065089B"/>
    <w:rsid w:val="00670223"/>
    <w:rsid w:val="00674A2E"/>
    <w:rsid w:val="00676C79"/>
    <w:rsid w:val="00686991"/>
    <w:rsid w:val="006873C0"/>
    <w:rsid w:val="00695535"/>
    <w:rsid w:val="006A2FAB"/>
    <w:rsid w:val="006A3B2A"/>
    <w:rsid w:val="006B08DF"/>
    <w:rsid w:val="006C1C82"/>
    <w:rsid w:val="006C3872"/>
    <w:rsid w:val="006C5F45"/>
    <w:rsid w:val="006C6C9C"/>
    <w:rsid w:val="006C71D9"/>
    <w:rsid w:val="006D0C70"/>
    <w:rsid w:val="006D1E61"/>
    <w:rsid w:val="006D2BD1"/>
    <w:rsid w:val="006D6C61"/>
    <w:rsid w:val="006E000A"/>
    <w:rsid w:val="006E1771"/>
    <w:rsid w:val="006E278B"/>
    <w:rsid w:val="006E39CF"/>
    <w:rsid w:val="006E5929"/>
    <w:rsid w:val="006F4E86"/>
    <w:rsid w:val="006F5E8A"/>
    <w:rsid w:val="006F7291"/>
    <w:rsid w:val="006F771C"/>
    <w:rsid w:val="00701985"/>
    <w:rsid w:val="007053DC"/>
    <w:rsid w:val="007064E4"/>
    <w:rsid w:val="00711C10"/>
    <w:rsid w:val="00721AA4"/>
    <w:rsid w:val="007307C8"/>
    <w:rsid w:val="00735AAD"/>
    <w:rsid w:val="00740627"/>
    <w:rsid w:val="00751B4A"/>
    <w:rsid w:val="00755878"/>
    <w:rsid w:val="00763AF2"/>
    <w:rsid w:val="00765B21"/>
    <w:rsid w:val="00776D99"/>
    <w:rsid w:val="007836DD"/>
    <w:rsid w:val="00792D90"/>
    <w:rsid w:val="00792EDD"/>
    <w:rsid w:val="007A25CD"/>
    <w:rsid w:val="007A7549"/>
    <w:rsid w:val="007B2583"/>
    <w:rsid w:val="007B60CC"/>
    <w:rsid w:val="007C432F"/>
    <w:rsid w:val="007D0392"/>
    <w:rsid w:val="007D3437"/>
    <w:rsid w:val="007E1557"/>
    <w:rsid w:val="007E1EF1"/>
    <w:rsid w:val="007E6E2A"/>
    <w:rsid w:val="007E79D0"/>
    <w:rsid w:val="007F171D"/>
    <w:rsid w:val="007F2C73"/>
    <w:rsid w:val="007F6624"/>
    <w:rsid w:val="008013C6"/>
    <w:rsid w:val="00811E69"/>
    <w:rsid w:val="0082412B"/>
    <w:rsid w:val="00831562"/>
    <w:rsid w:val="008350E4"/>
    <w:rsid w:val="00835866"/>
    <w:rsid w:val="00852722"/>
    <w:rsid w:val="00855053"/>
    <w:rsid w:val="00864B2C"/>
    <w:rsid w:val="00867B88"/>
    <w:rsid w:val="008747A7"/>
    <w:rsid w:val="00875217"/>
    <w:rsid w:val="008820DC"/>
    <w:rsid w:val="00883B15"/>
    <w:rsid w:val="00886A9A"/>
    <w:rsid w:val="008A31C8"/>
    <w:rsid w:val="008B0B34"/>
    <w:rsid w:val="008B23FA"/>
    <w:rsid w:val="008B6715"/>
    <w:rsid w:val="008C296D"/>
    <w:rsid w:val="008D1B99"/>
    <w:rsid w:val="008D28A6"/>
    <w:rsid w:val="008D4872"/>
    <w:rsid w:val="008E182E"/>
    <w:rsid w:val="008F1390"/>
    <w:rsid w:val="008F32F0"/>
    <w:rsid w:val="0091249F"/>
    <w:rsid w:val="00922211"/>
    <w:rsid w:val="00922914"/>
    <w:rsid w:val="00926C78"/>
    <w:rsid w:val="00934684"/>
    <w:rsid w:val="009506B6"/>
    <w:rsid w:val="00950D5F"/>
    <w:rsid w:val="009605F3"/>
    <w:rsid w:val="009729E0"/>
    <w:rsid w:val="00976B31"/>
    <w:rsid w:val="00983E47"/>
    <w:rsid w:val="00984456"/>
    <w:rsid w:val="00985736"/>
    <w:rsid w:val="00987DDF"/>
    <w:rsid w:val="009C16FA"/>
    <w:rsid w:val="009C3DAE"/>
    <w:rsid w:val="009C7330"/>
    <w:rsid w:val="009D5D56"/>
    <w:rsid w:val="009D74E9"/>
    <w:rsid w:val="009E2720"/>
    <w:rsid w:val="009E37A1"/>
    <w:rsid w:val="009F077B"/>
    <w:rsid w:val="009F4FE9"/>
    <w:rsid w:val="009F5E27"/>
    <w:rsid w:val="00A10E7E"/>
    <w:rsid w:val="00A36E72"/>
    <w:rsid w:val="00A60F07"/>
    <w:rsid w:val="00A6309E"/>
    <w:rsid w:val="00A63695"/>
    <w:rsid w:val="00A72D07"/>
    <w:rsid w:val="00A75D9F"/>
    <w:rsid w:val="00A77BAB"/>
    <w:rsid w:val="00A943A8"/>
    <w:rsid w:val="00A95FC4"/>
    <w:rsid w:val="00AA4C74"/>
    <w:rsid w:val="00AA6481"/>
    <w:rsid w:val="00AB584B"/>
    <w:rsid w:val="00AC1EC0"/>
    <w:rsid w:val="00AC5A94"/>
    <w:rsid w:val="00AD0B78"/>
    <w:rsid w:val="00AD3375"/>
    <w:rsid w:val="00AD38DF"/>
    <w:rsid w:val="00AE5C95"/>
    <w:rsid w:val="00AF0D6E"/>
    <w:rsid w:val="00B054A5"/>
    <w:rsid w:val="00B1017C"/>
    <w:rsid w:val="00B1677A"/>
    <w:rsid w:val="00B23C2A"/>
    <w:rsid w:val="00B27881"/>
    <w:rsid w:val="00B35FEB"/>
    <w:rsid w:val="00B36E93"/>
    <w:rsid w:val="00B41749"/>
    <w:rsid w:val="00B474A3"/>
    <w:rsid w:val="00B57853"/>
    <w:rsid w:val="00B70A26"/>
    <w:rsid w:val="00B777BC"/>
    <w:rsid w:val="00B85DF2"/>
    <w:rsid w:val="00B92644"/>
    <w:rsid w:val="00BA3FD7"/>
    <w:rsid w:val="00BA5860"/>
    <w:rsid w:val="00BA63D0"/>
    <w:rsid w:val="00BA7DFB"/>
    <w:rsid w:val="00BB322B"/>
    <w:rsid w:val="00BB37B3"/>
    <w:rsid w:val="00BB4507"/>
    <w:rsid w:val="00BB47FF"/>
    <w:rsid w:val="00BB53EF"/>
    <w:rsid w:val="00BC615E"/>
    <w:rsid w:val="00BD2136"/>
    <w:rsid w:val="00BE2CDC"/>
    <w:rsid w:val="00BF77BC"/>
    <w:rsid w:val="00C0038A"/>
    <w:rsid w:val="00C025F1"/>
    <w:rsid w:val="00C07550"/>
    <w:rsid w:val="00C24E7C"/>
    <w:rsid w:val="00C305BC"/>
    <w:rsid w:val="00C34B02"/>
    <w:rsid w:val="00C40104"/>
    <w:rsid w:val="00C46C1F"/>
    <w:rsid w:val="00C53719"/>
    <w:rsid w:val="00C547CF"/>
    <w:rsid w:val="00C5677E"/>
    <w:rsid w:val="00C63149"/>
    <w:rsid w:val="00C633EB"/>
    <w:rsid w:val="00C6721E"/>
    <w:rsid w:val="00C7155B"/>
    <w:rsid w:val="00C73DA6"/>
    <w:rsid w:val="00C75FBF"/>
    <w:rsid w:val="00C902C9"/>
    <w:rsid w:val="00CB1842"/>
    <w:rsid w:val="00CC7F26"/>
    <w:rsid w:val="00CD08FB"/>
    <w:rsid w:val="00CD0FA8"/>
    <w:rsid w:val="00CD2D40"/>
    <w:rsid w:val="00CE0024"/>
    <w:rsid w:val="00CE71DF"/>
    <w:rsid w:val="00CF245C"/>
    <w:rsid w:val="00CF46A3"/>
    <w:rsid w:val="00CF653C"/>
    <w:rsid w:val="00CF7036"/>
    <w:rsid w:val="00CF7E53"/>
    <w:rsid w:val="00D06C23"/>
    <w:rsid w:val="00D26716"/>
    <w:rsid w:val="00D26DF9"/>
    <w:rsid w:val="00D32295"/>
    <w:rsid w:val="00D327E5"/>
    <w:rsid w:val="00D34545"/>
    <w:rsid w:val="00D510F8"/>
    <w:rsid w:val="00D566B0"/>
    <w:rsid w:val="00D56786"/>
    <w:rsid w:val="00D71556"/>
    <w:rsid w:val="00D83404"/>
    <w:rsid w:val="00D910AD"/>
    <w:rsid w:val="00D915C2"/>
    <w:rsid w:val="00D91D91"/>
    <w:rsid w:val="00DA3E5F"/>
    <w:rsid w:val="00DA4FE8"/>
    <w:rsid w:val="00DA56FE"/>
    <w:rsid w:val="00DB1F83"/>
    <w:rsid w:val="00DB3DD8"/>
    <w:rsid w:val="00DC45CD"/>
    <w:rsid w:val="00DD2558"/>
    <w:rsid w:val="00DD2AD0"/>
    <w:rsid w:val="00DF143E"/>
    <w:rsid w:val="00E041C2"/>
    <w:rsid w:val="00E11073"/>
    <w:rsid w:val="00E16648"/>
    <w:rsid w:val="00E25AD1"/>
    <w:rsid w:val="00E2719F"/>
    <w:rsid w:val="00E308EF"/>
    <w:rsid w:val="00E335E8"/>
    <w:rsid w:val="00E361A6"/>
    <w:rsid w:val="00E435E0"/>
    <w:rsid w:val="00E51E2B"/>
    <w:rsid w:val="00E52CDA"/>
    <w:rsid w:val="00E5498D"/>
    <w:rsid w:val="00E60E28"/>
    <w:rsid w:val="00E61154"/>
    <w:rsid w:val="00E661A6"/>
    <w:rsid w:val="00E72E01"/>
    <w:rsid w:val="00E72FFA"/>
    <w:rsid w:val="00E750EF"/>
    <w:rsid w:val="00E81D10"/>
    <w:rsid w:val="00E839A2"/>
    <w:rsid w:val="00E85476"/>
    <w:rsid w:val="00E87DDD"/>
    <w:rsid w:val="00E90CCD"/>
    <w:rsid w:val="00E9620C"/>
    <w:rsid w:val="00EA1638"/>
    <w:rsid w:val="00EA5678"/>
    <w:rsid w:val="00EB7F2A"/>
    <w:rsid w:val="00EC1A11"/>
    <w:rsid w:val="00EC2377"/>
    <w:rsid w:val="00EC5AB3"/>
    <w:rsid w:val="00EC726A"/>
    <w:rsid w:val="00ED4280"/>
    <w:rsid w:val="00ED4799"/>
    <w:rsid w:val="00ED5A57"/>
    <w:rsid w:val="00EE6CE5"/>
    <w:rsid w:val="00EF38E8"/>
    <w:rsid w:val="00EF5907"/>
    <w:rsid w:val="00F01F35"/>
    <w:rsid w:val="00F02D7F"/>
    <w:rsid w:val="00F03832"/>
    <w:rsid w:val="00F20E61"/>
    <w:rsid w:val="00F21F63"/>
    <w:rsid w:val="00F279A6"/>
    <w:rsid w:val="00F313AE"/>
    <w:rsid w:val="00F34196"/>
    <w:rsid w:val="00F37E3F"/>
    <w:rsid w:val="00F46302"/>
    <w:rsid w:val="00F93E8A"/>
    <w:rsid w:val="00F9616F"/>
    <w:rsid w:val="00FB4A2A"/>
    <w:rsid w:val="00FB7749"/>
    <w:rsid w:val="00FC4617"/>
    <w:rsid w:val="00FD10D8"/>
    <w:rsid w:val="00FD50F2"/>
    <w:rsid w:val="00FE17EF"/>
    <w:rsid w:val="00FE2B41"/>
    <w:rsid w:val="00FE706D"/>
    <w:rsid w:val="00FF2EFF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semiHidden="0" w:uiPriority="3" w:unhideWhenUsed="0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D83404"/>
    <w:pPr>
      <w:pageBreakBefore/>
      <w:pBdr>
        <w:bottom w:val="single" w:sz="8" w:space="1" w:color="auto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sid w:val="00D83404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styleId="Mkatabulky">
    <w:name w:val="Table Grid"/>
    <w:basedOn w:val="Normlntabulka"/>
    <w:uiPriority w:val="59"/>
    <w:rsid w:val="0034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semiHidden="0" w:uiPriority="3" w:unhideWhenUsed="0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D83404"/>
    <w:pPr>
      <w:pageBreakBefore/>
      <w:pBdr>
        <w:bottom w:val="single" w:sz="8" w:space="1" w:color="auto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sid w:val="00D83404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styleId="Mkatabulky">
    <w:name w:val="Table Grid"/>
    <w:basedOn w:val="Normlntabulka"/>
    <w:uiPriority w:val="59"/>
    <w:rsid w:val="0034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zsutrojice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ekretariat@zsutrojice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astupce@zsutrojice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reditel@zsutrojice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itel\AppData\Roaming\Microsoft\Templates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    o činnosti školy 2022/2023</PublishDate>
  <Abstract/>
  <CompanyAddress>Adresa
U Trojice 2104, 580 01 Havlíčkův Brod</CompanyAddress>
  <CompanyPhone>569 420 974</CompanyPhone>
  <CompanyFax>70 838 593</CompanyFax>
  <CompanyEmail>sekretariat@zsutrojice.cz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6125C-D884-4F3A-8E21-7C53EFD1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0</TotalTime>
  <Pages>30</Pages>
  <Words>6881</Words>
  <Characters>40598</Characters>
  <Application>Microsoft Office Word</Application>
  <DocSecurity>0</DocSecurity>
  <Lines>338</Lines>
  <Paragraphs>94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Základní škola a Praktická škola, U Trojice 2104, Havlíčkův Brod</Company>
  <LinksUpToDate>false</LinksUpToDate>
  <CharactersWithSpaces>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Eva Kořínková</cp:lastModifiedBy>
  <cp:revision>2</cp:revision>
  <cp:lastPrinted>2021-09-02T12:58:00Z</cp:lastPrinted>
  <dcterms:created xsi:type="dcterms:W3CDTF">2024-02-12T11:32:00Z</dcterms:created>
  <dcterms:modified xsi:type="dcterms:W3CDTF">2024-02-12T11:32:00Z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